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71F95" w:rsidRDefault="00B71F9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71F95" w:rsidRDefault="00B71F95" w:rsidP="00B71F95">
      <w:pPr>
        <w:tabs>
          <w:tab w:val="left" w:pos="2805"/>
        </w:tabs>
        <w:jc w:val="center"/>
        <w:rPr>
          <w:rFonts w:ascii="Verdana" w:hAnsi="Verdana" w:cs="Arial"/>
          <w:b/>
          <w:szCs w:val="24"/>
        </w:rPr>
      </w:pPr>
      <w:r w:rsidRPr="00B71F95">
        <w:rPr>
          <w:rFonts w:ascii="Verdana" w:hAnsi="Verdana" w:cs="Arial"/>
          <w:b/>
          <w:szCs w:val="24"/>
        </w:rPr>
        <w:t>Carvão mineral</w:t>
      </w:r>
    </w:p>
    <w:p w:rsidR="00B71F95" w:rsidRDefault="00B71F95" w:rsidP="00B71F95">
      <w:pPr>
        <w:tabs>
          <w:tab w:val="left" w:pos="2805"/>
        </w:tabs>
        <w:rPr>
          <w:rFonts w:ascii="Verdana" w:hAnsi="Verdana" w:cs="Arial"/>
          <w:szCs w:val="24"/>
        </w:rPr>
      </w:pPr>
    </w:p>
    <w:p w:rsidR="00B71F95" w:rsidRDefault="00B71F95" w:rsidP="00B71F95">
      <w:pPr>
        <w:pStyle w:val="PargrafodaLista"/>
        <w:numPr>
          <w:ilvl w:val="0"/>
          <w:numId w:val="19"/>
        </w:numPr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podemos encontrar o carvão mineral?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</w:p>
    <w:p w:rsidR="00B71F95" w:rsidRDefault="00B71F95" w:rsidP="00B71F95">
      <w:pPr>
        <w:pStyle w:val="PargrafodaLista"/>
        <w:numPr>
          <w:ilvl w:val="0"/>
          <w:numId w:val="19"/>
        </w:numPr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onde originou-se o carvão mineral?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</w:p>
    <w:p w:rsidR="00B71F95" w:rsidRDefault="00B71F95" w:rsidP="00B71F95">
      <w:pPr>
        <w:pStyle w:val="PargrafodaLista"/>
        <w:numPr>
          <w:ilvl w:val="0"/>
          <w:numId w:val="19"/>
        </w:numPr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Hoje o carvão mineral é a segunda fonte energética mais uzada no mundo.Para que era utilizado antigamente?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</w:p>
    <w:p w:rsidR="00B71F95" w:rsidRDefault="00B71F95" w:rsidP="00B71F95">
      <w:pPr>
        <w:pStyle w:val="PargrafodaLista"/>
        <w:numPr>
          <w:ilvl w:val="0"/>
          <w:numId w:val="19"/>
        </w:numPr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Atualmente, para que é utilizado o carvão mineral?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</w:p>
    <w:p w:rsidR="00B71F95" w:rsidRDefault="00B71F95" w:rsidP="00B71F95">
      <w:pPr>
        <w:pStyle w:val="PargrafodaLista"/>
        <w:numPr>
          <w:ilvl w:val="0"/>
          <w:numId w:val="19"/>
        </w:numPr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distribuidas as reservas conhecidas do carvão mineral?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</w:p>
    <w:p w:rsidR="00B71F95" w:rsidRDefault="00B71F95" w:rsidP="00B71F95">
      <w:pPr>
        <w:pStyle w:val="PargrafodaLista"/>
        <w:numPr>
          <w:ilvl w:val="0"/>
          <w:numId w:val="19"/>
        </w:numPr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desvantagens do uso do carvão em larga escala?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</w:p>
    <w:p w:rsidR="00B71F95" w:rsidRDefault="00B71F95" w:rsidP="00B71F95">
      <w:pPr>
        <w:pStyle w:val="PargrafodaLista"/>
        <w:numPr>
          <w:ilvl w:val="0"/>
          <w:numId w:val="19"/>
        </w:numPr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avaliada a qualidade do carvão?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</w:p>
    <w:p w:rsidR="00B71F95" w:rsidRDefault="00B71F95" w:rsidP="00B71F95">
      <w:pPr>
        <w:pStyle w:val="PargrafodaLista"/>
        <w:numPr>
          <w:ilvl w:val="0"/>
          <w:numId w:val="19"/>
        </w:numPr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carvão pode ser classificado em relação ao seu poder energético?</w:t>
      </w:r>
    </w:p>
    <w:p w:rsidR="00B71F95" w:rsidRDefault="00B71F95" w:rsidP="00B71F95">
      <w:pPr>
        <w:pStyle w:val="PargrafodaLista"/>
        <w:tabs>
          <w:tab w:val="left" w:pos="280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71F9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EB" w:rsidRDefault="00AC5CEB" w:rsidP="00FE55FB">
      <w:pPr>
        <w:spacing w:after="0" w:line="240" w:lineRule="auto"/>
      </w:pPr>
      <w:r>
        <w:separator/>
      </w:r>
    </w:p>
  </w:endnote>
  <w:endnote w:type="continuationSeparator" w:id="1">
    <w:p w:rsidR="00AC5CEB" w:rsidRDefault="00AC5C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EB" w:rsidRDefault="00AC5CEB" w:rsidP="00FE55FB">
      <w:pPr>
        <w:spacing w:after="0" w:line="240" w:lineRule="auto"/>
      </w:pPr>
      <w:r>
        <w:separator/>
      </w:r>
    </w:p>
  </w:footnote>
  <w:footnote w:type="continuationSeparator" w:id="1">
    <w:p w:rsidR="00AC5CEB" w:rsidRDefault="00AC5CE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504B"/>
    <w:multiLevelType w:val="hybridMultilevel"/>
    <w:tmpl w:val="F7FE75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CE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5CEB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1F95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E3E15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2018-01-29T21:12:00Z</cp:lastPrinted>
  <dcterms:created xsi:type="dcterms:W3CDTF">2018-01-29T20:33:00Z</dcterms:created>
  <dcterms:modified xsi:type="dcterms:W3CDTF">2018-01-29T21:12:00Z</dcterms:modified>
</cp:coreProperties>
</file>