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56D77" w:rsidRDefault="00C56D7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C56D77" w:rsidRDefault="00C56D77" w:rsidP="00C56D7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56D77">
        <w:rPr>
          <w:rFonts w:ascii="Verdana" w:hAnsi="Verdana" w:cs="Arial"/>
          <w:b/>
          <w:szCs w:val="24"/>
        </w:rPr>
        <w:t>As mudanças físicas na adolescência</w:t>
      </w:r>
    </w:p>
    <w:p w:rsidR="00C56D77" w:rsidRDefault="00C56D7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56D77" w:rsidRDefault="00C56D7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56D77" w:rsidRDefault="00C56D77" w:rsidP="00C56D7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as mudanças físicas comuns nesse período afetam tanto os adolescentes?</w:t>
      </w:r>
    </w:p>
    <w:p w:rsidR="00C56D77" w:rsidRDefault="00C56D77" w:rsidP="00C56D7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56D77" w:rsidRDefault="00C56D77" w:rsidP="00C56D7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6D77" w:rsidRDefault="00C56D77" w:rsidP="00C56D7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início dessas mudanças acontecem na mesma idade para todas as pessoas?</w:t>
      </w:r>
    </w:p>
    <w:p w:rsidR="00C56D77" w:rsidRDefault="00C56D77" w:rsidP="00C56D7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56D77" w:rsidRDefault="00C56D77" w:rsidP="00C56D7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6D77" w:rsidRDefault="00C56D77" w:rsidP="00C56D7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alterações as meninas costumam passar no início da puberdade?</w:t>
      </w:r>
    </w:p>
    <w:p w:rsidR="00C56D77" w:rsidRDefault="00C56D77" w:rsidP="00C56D7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56D77" w:rsidRDefault="00C56D77" w:rsidP="00C56D7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6D77" w:rsidRDefault="00C56D77" w:rsidP="00C56D7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o chamado “estirão do crescimento”?</w:t>
      </w:r>
    </w:p>
    <w:p w:rsidR="00C56D77" w:rsidRDefault="00C56D77" w:rsidP="00C56D7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56D77" w:rsidRDefault="00C56D77" w:rsidP="00C56D7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6D77" w:rsidRDefault="00C56D77" w:rsidP="00C56D7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mudanças mais evidentes ocorrem com os meninos?</w:t>
      </w:r>
    </w:p>
    <w:p w:rsidR="00C56D77" w:rsidRDefault="00C56D77" w:rsidP="00C56D7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56D77" w:rsidRDefault="00C56D77" w:rsidP="00C56D7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6D77" w:rsidRDefault="00C56D77" w:rsidP="00C56D7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Cite algumas mudanças no corpo feminino.</w:t>
      </w:r>
    </w:p>
    <w:p w:rsidR="00C56D77" w:rsidRDefault="00C56D77" w:rsidP="00C56D7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56D77" w:rsidRDefault="00C56D77" w:rsidP="00C56D7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6D77" w:rsidRDefault="00C56D77" w:rsidP="00C56D7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Cite mudanças no corpo masculino.</w:t>
      </w:r>
    </w:p>
    <w:p w:rsidR="00C56D77" w:rsidRDefault="00C56D77" w:rsidP="00C56D7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C56D7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962" w:rsidRDefault="007C0962" w:rsidP="00FE55FB">
      <w:pPr>
        <w:spacing w:after="0" w:line="240" w:lineRule="auto"/>
      </w:pPr>
      <w:r>
        <w:separator/>
      </w:r>
    </w:p>
  </w:endnote>
  <w:endnote w:type="continuationSeparator" w:id="1">
    <w:p w:rsidR="007C0962" w:rsidRDefault="007C096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962" w:rsidRDefault="007C0962" w:rsidP="00FE55FB">
      <w:pPr>
        <w:spacing w:after="0" w:line="240" w:lineRule="auto"/>
      </w:pPr>
      <w:r>
        <w:separator/>
      </w:r>
    </w:p>
  </w:footnote>
  <w:footnote w:type="continuationSeparator" w:id="1">
    <w:p w:rsidR="007C0962" w:rsidRDefault="007C096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02260"/>
    <w:multiLevelType w:val="hybridMultilevel"/>
    <w:tmpl w:val="6FAA30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962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0962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6D77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292C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54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2018-01-30T20:42:00Z</cp:lastPrinted>
  <dcterms:created xsi:type="dcterms:W3CDTF">2018-01-30T19:49:00Z</dcterms:created>
  <dcterms:modified xsi:type="dcterms:W3CDTF">2018-01-30T20:43:00Z</dcterms:modified>
</cp:coreProperties>
</file>