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62009" w:rsidRPr="00762009" w:rsidRDefault="00762009" w:rsidP="0076200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62009">
        <w:rPr>
          <w:rFonts w:ascii="Verdana" w:hAnsi="Verdana" w:cs="Arial"/>
          <w:b/>
          <w:szCs w:val="24"/>
        </w:rPr>
        <w:t>Aids</w:t>
      </w:r>
    </w:p>
    <w:p w:rsidR="00762009" w:rsidRDefault="0076200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62009" w:rsidRDefault="00762009" w:rsidP="0076200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aids?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2009" w:rsidRDefault="00762009" w:rsidP="0076200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quer dizer a sigla HIV?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2009" w:rsidRDefault="00762009" w:rsidP="0076200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Explique imunodeficiência.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2009" w:rsidRDefault="00762009" w:rsidP="0076200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significado de adquirida nesse contexto?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2009" w:rsidRDefault="00762009" w:rsidP="0076200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vírus HIV causa no organismo?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2009" w:rsidRDefault="00762009" w:rsidP="0076200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aids tem cura?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2009" w:rsidRDefault="00762009" w:rsidP="0076200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previnir a aids?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2009" w:rsidRDefault="00762009" w:rsidP="0076200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com as grávidas portadoras do HIV?</w:t>
      </w:r>
    </w:p>
    <w:p w:rsidR="00762009" w:rsidRDefault="00762009" w:rsidP="007620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6200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2E" w:rsidRDefault="003A4F2E" w:rsidP="00FE55FB">
      <w:pPr>
        <w:spacing w:after="0" w:line="240" w:lineRule="auto"/>
      </w:pPr>
      <w:r>
        <w:separator/>
      </w:r>
    </w:p>
  </w:endnote>
  <w:endnote w:type="continuationSeparator" w:id="1">
    <w:p w:rsidR="003A4F2E" w:rsidRDefault="003A4F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2E" w:rsidRDefault="003A4F2E" w:rsidP="00FE55FB">
      <w:pPr>
        <w:spacing w:after="0" w:line="240" w:lineRule="auto"/>
      </w:pPr>
      <w:r>
        <w:separator/>
      </w:r>
    </w:p>
  </w:footnote>
  <w:footnote w:type="continuationSeparator" w:id="1">
    <w:p w:rsidR="003A4F2E" w:rsidRDefault="003A4F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3D2E"/>
    <w:multiLevelType w:val="hybridMultilevel"/>
    <w:tmpl w:val="D5B870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F2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4F2E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2009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5A6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18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2018-01-30T18:54:00Z</cp:lastPrinted>
  <dcterms:created xsi:type="dcterms:W3CDTF">2018-01-30T18:37:00Z</dcterms:created>
  <dcterms:modified xsi:type="dcterms:W3CDTF">2018-01-30T18:55:00Z</dcterms:modified>
</cp:coreProperties>
</file>