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543E3" w:rsidRDefault="00B543E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543E3" w:rsidRDefault="00B543E3" w:rsidP="00B543E3">
      <w:pPr>
        <w:tabs>
          <w:tab w:val="left" w:pos="7350"/>
        </w:tabs>
        <w:jc w:val="center"/>
        <w:rPr>
          <w:rFonts w:ascii="Verdana" w:hAnsi="Verdana" w:cs="Arial"/>
          <w:b/>
          <w:szCs w:val="24"/>
        </w:rPr>
      </w:pPr>
      <w:r w:rsidRPr="00B543E3">
        <w:rPr>
          <w:rFonts w:ascii="Verdana" w:hAnsi="Verdana" w:cs="Arial"/>
          <w:b/>
          <w:szCs w:val="24"/>
        </w:rPr>
        <w:t>A indústria e a produção do espaço geográfico</w:t>
      </w:r>
    </w:p>
    <w:p w:rsidR="00B543E3" w:rsidRDefault="00B543E3" w:rsidP="00B543E3">
      <w:pPr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caracterizou o início da atividade industrial?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funcionava a atividade industrial?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Historicamente, como essa nova organização do processo produtivo ficou conhecida?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tornou necessário para sustentar o crescente aumento na produção insdustrial?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essas matérias-primas eram tranformadas?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mudou no comércio interno e externo com a produção industrial em maior escala?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nos países em que a indústria se desenvolveu mais?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</w:p>
    <w:p w:rsidR="00B543E3" w:rsidRDefault="00B543E3" w:rsidP="00B543E3">
      <w:pPr>
        <w:pStyle w:val="PargrafodaLista"/>
        <w:numPr>
          <w:ilvl w:val="0"/>
          <w:numId w:val="19"/>
        </w:numPr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centros urbanos o que a indústria também promoveu?</w:t>
      </w:r>
    </w:p>
    <w:p w:rsidR="00B543E3" w:rsidRDefault="00B543E3" w:rsidP="00B543E3">
      <w:pPr>
        <w:pStyle w:val="PargrafodaLista"/>
        <w:tabs>
          <w:tab w:val="left" w:pos="735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543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B9" w:rsidRDefault="003341B9" w:rsidP="00FE55FB">
      <w:pPr>
        <w:spacing w:after="0" w:line="240" w:lineRule="auto"/>
      </w:pPr>
      <w:r>
        <w:separator/>
      </w:r>
    </w:p>
  </w:endnote>
  <w:endnote w:type="continuationSeparator" w:id="1">
    <w:p w:rsidR="003341B9" w:rsidRDefault="003341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B9" w:rsidRDefault="003341B9" w:rsidP="00FE55FB">
      <w:pPr>
        <w:spacing w:after="0" w:line="240" w:lineRule="auto"/>
      </w:pPr>
      <w:r>
        <w:separator/>
      </w:r>
    </w:p>
  </w:footnote>
  <w:footnote w:type="continuationSeparator" w:id="1">
    <w:p w:rsidR="003341B9" w:rsidRDefault="003341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3B4"/>
    <w:multiLevelType w:val="hybridMultilevel"/>
    <w:tmpl w:val="11D447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1B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41B9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3E3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71D9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2018-01-29T01:03:00Z</cp:lastPrinted>
  <dcterms:created xsi:type="dcterms:W3CDTF">2018-01-29T00:37:00Z</dcterms:created>
  <dcterms:modified xsi:type="dcterms:W3CDTF">2018-01-29T01:03:00Z</dcterms:modified>
</cp:coreProperties>
</file>