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4737" w:rsidRDefault="006F473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F4737" w:rsidRDefault="006F4737" w:rsidP="006F473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F4737">
        <w:rPr>
          <w:rFonts w:ascii="Verdana" w:hAnsi="Verdana" w:cs="Arial"/>
          <w:b/>
          <w:szCs w:val="24"/>
        </w:rPr>
        <w:t>A geopolítica do petróleo</w:t>
      </w:r>
    </w:p>
    <w:p w:rsidR="006F4737" w:rsidRDefault="006F4737" w:rsidP="006F4737">
      <w:pPr>
        <w:tabs>
          <w:tab w:val="left" w:pos="211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6F4737" w:rsidRDefault="006F4737" w:rsidP="006F4737">
      <w:pPr>
        <w:tabs>
          <w:tab w:val="left" w:pos="2115"/>
        </w:tabs>
        <w:spacing w:after="0" w:line="360" w:lineRule="auto"/>
        <w:rPr>
          <w:rFonts w:ascii="Verdana" w:hAnsi="Verdana" w:cs="Arial"/>
          <w:szCs w:val="24"/>
        </w:rPr>
      </w:pPr>
    </w:p>
    <w:p w:rsidR="006F4737" w:rsidRDefault="006F4737" w:rsidP="006F473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de quando o petróleo se tornou o principal combustível responsável pelo crescimento econômico e industrial em muitos países?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4737" w:rsidRDefault="006F4737" w:rsidP="006F473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demanda crescente do petróleo causou?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4737" w:rsidRDefault="006F4737" w:rsidP="006F473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eram as conhecidas “sete irmãs”?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4737" w:rsidRDefault="006F4737" w:rsidP="006F473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 cartel?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4737" w:rsidRDefault="006F4737" w:rsidP="006F473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ocorre um oligopólio?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4737" w:rsidRDefault="006F4737" w:rsidP="006F473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influência essas empresas tinham ao dividir entre si o mercado mundial do petróleo?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4737" w:rsidRDefault="006F4737" w:rsidP="006F473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essas empresas obtinham sua matéria-prima?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4737" w:rsidRDefault="006F4737" w:rsidP="006F473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empresas faziam após refino do petróleo bruto?</w:t>
      </w:r>
    </w:p>
    <w:p w:rsid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4737" w:rsidRPr="006F4737" w:rsidRDefault="006F4737" w:rsidP="006F47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6F4737" w:rsidRPr="006F473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08" w:rsidRDefault="00873708" w:rsidP="00FE55FB">
      <w:pPr>
        <w:spacing w:after="0" w:line="240" w:lineRule="auto"/>
      </w:pPr>
      <w:r>
        <w:separator/>
      </w:r>
    </w:p>
  </w:endnote>
  <w:endnote w:type="continuationSeparator" w:id="1">
    <w:p w:rsidR="00873708" w:rsidRDefault="0087370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08" w:rsidRDefault="00873708" w:rsidP="00FE55FB">
      <w:pPr>
        <w:spacing w:after="0" w:line="240" w:lineRule="auto"/>
      </w:pPr>
      <w:r>
        <w:separator/>
      </w:r>
    </w:p>
  </w:footnote>
  <w:footnote w:type="continuationSeparator" w:id="1">
    <w:p w:rsidR="00873708" w:rsidRDefault="0087370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2647B"/>
    <w:multiLevelType w:val="hybridMultilevel"/>
    <w:tmpl w:val="0186BF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70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5A48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4737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708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2018-01-29T19:45:00Z</cp:lastPrinted>
  <dcterms:created xsi:type="dcterms:W3CDTF">2018-01-29T19:26:00Z</dcterms:created>
  <dcterms:modified xsi:type="dcterms:W3CDTF">2018-01-29T19:46:00Z</dcterms:modified>
</cp:coreProperties>
</file>