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D6B02" w:rsidRDefault="008D6B02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8D6B02" w:rsidRDefault="00E87685" w:rsidP="008D6B0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D6B02">
        <w:rPr>
          <w:rFonts w:ascii="Verdana" w:hAnsi="Verdana" w:cs="Arial"/>
          <w:b/>
          <w:szCs w:val="24"/>
        </w:rPr>
        <w:t>A Bolívia</w:t>
      </w:r>
    </w:p>
    <w:p w:rsidR="00E87685" w:rsidRDefault="00E87685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87685" w:rsidRDefault="00E87685" w:rsidP="00E8768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a Bolívia também é chamada de país-síntese da América do Sul?</w:t>
      </w:r>
    </w:p>
    <w:p w:rsidR="00E87685" w:rsidRDefault="008D6B02" w:rsidP="00E8768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D6B02" w:rsidRDefault="008D6B02" w:rsidP="00E8768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87685" w:rsidRDefault="00E87685" w:rsidP="00E8768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É correto afirmar que a Bolívia é um país rico em recursos minerais?</w:t>
      </w:r>
    </w:p>
    <w:p w:rsidR="00E87685" w:rsidRDefault="008D6B02" w:rsidP="00E8768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D6B02" w:rsidRDefault="008D6B02" w:rsidP="00E8768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87685" w:rsidRDefault="00E87685" w:rsidP="00E8768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Bolívia está em que posição entre os mais pobres da América Latina?</w:t>
      </w:r>
    </w:p>
    <w:p w:rsidR="005B6E8D" w:rsidRDefault="008D6B02" w:rsidP="005B6E8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D6B02" w:rsidRDefault="008D6B02" w:rsidP="005B6E8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B6E8D" w:rsidRDefault="005B6E8D" w:rsidP="005B6E8D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As eclosões sociais constantes que acontecem no país são consequências de quê?</w:t>
      </w:r>
    </w:p>
    <w:p w:rsidR="005B6E8D" w:rsidRDefault="008D6B02" w:rsidP="005B6E8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D6B02" w:rsidRDefault="008D6B02" w:rsidP="005B6E8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B6E8D" w:rsidRDefault="005B6E8D" w:rsidP="005B6E8D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Após os anos 198, o gás natural passou a ser uma esperança de desenvolvimento e distribuição de renda no país. O que aconteceu?</w:t>
      </w:r>
    </w:p>
    <w:p w:rsidR="005B6E8D" w:rsidRDefault="008D6B02" w:rsidP="005B6E8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D6B02" w:rsidRDefault="008D6B02" w:rsidP="005B6E8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B6E8D" w:rsidRDefault="005B6E8D" w:rsidP="005B6E8D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 população camponesa, mineira e indígena se ergueu?</w:t>
      </w:r>
    </w:p>
    <w:p w:rsidR="008D6B02" w:rsidRDefault="008D6B02" w:rsidP="005B6E8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D6B02" w:rsidRDefault="008D6B02" w:rsidP="005B6E8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D6B02" w:rsidRDefault="008D6B02" w:rsidP="008D6B0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Bolívia viveu, politicamente, a partir de 1950?</w:t>
      </w:r>
    </w:p>
    <w:p w:rsidR="008D6B02" w:rsidRPr="008D6B02" w:rsidRDefault="008D6B02" w:rsidP="008D6B0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8D6B02">
        <w:rPr>
          <w:rFonts w:ascii="Verdana" w:hAnsi="Verdana" w:cs="Arial"/>
          <w:szCs w:val="24"/>
        </w:rPr>
        <w:t>R.</w:t>
      </w:r>
    </w:p>
    <w:p w:rsidR="008D6B02" w:rsidRDefault="008D6B02" w:rsidP="008D6B02">
      <w:pPr>
        <w:pStyle w:val="PargrafodaLista"/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8D6B02" w:rsidRPr="008D6B02" w:rsidRDefault="008D6B02" w:rsidP="008D6B0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r w:rsidRPr="008D6B02">
        <w:rPr>
          <w:rFonts w:ascii="Verdana" w:hAnsi="Verdana" w:cs="Arial"/>
          <w:szCs w:val="24"/>
        </w:rPr>
        <w:t>Em 1982, com o retorno a democracia e o direito ao voto, o que mudou para a população?</w:t>
      </w:r>
    </w:p>
    <w:p w:rsidR="008D6B02" w:rsidRPr="008D6B02" w:rsidRDefault="008D6B02" w:rsidP="008D6B02">
      <w:pPr>
        <w:pStyle w:val="PargrafodaLista"/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8D6B02" w:rsidRPr="008D6B0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59E" w:rsidRDefault="00A6459E" w:rsidP="00FE55FB">
      <w:pPr>
        <w:spacing w:after="0" w:line="240" w:lineRule="auto"/>
      </w:pPr>
      <w:r>
        <w:separator/>
      </w:r>
    </w:p>
  </w:endnote>
  <w:endnote w:type="continuationSeparator" w:id="1">
    <w:p w:rsidR="00A6459E" w:rsidRDefault="00A6459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59E" w:rsidRDefault="00A6459E" w:rsidP="00FE55FB">
      <w:pPr>
        <w:spacing w:after="0" w:line="240" w:lineRule="auto"/>
      </w:pPr>
      <w:r>
        <w:separator/>
      </w:r>
    </w:p>
  </w:footnote>
  <w:footnote w:type="continuationSeparator" w:id="1">
    <w:p w:rsidR="00A6459E" w:rsidRDefault="00A6459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A5AAC"/>
    <w:multiLevelType w:val="hybridMultilevel"/>
    <w:tmpl w:val="F7E25E6C"/>
    <w:lvl w:ilvl="0" w:tplc="BD7A77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E8D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540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B6E8D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D6B02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459E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87685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48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2018-01-13T18:48:00Z</cp:lastPrinted>
  <dcterms:created xsi:type="dcterms:W3CDTF">2018-01-13T18:01:00Z</dcterms:created>
  <dcterms:modified xsi:type="dcterms:W3CDTF">2018-01-13T18:49:00Z</dcterms:modified>
</cp:coreProperties>
</file>