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Default="00106B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A0E6E" w:rsidRDefault="00F1055E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O petróleo e seus derivados</w:t>
      </w:r>
    </w:p>
    <w:p w:rsidR="00F1055E" w:rsidRDefault="00F1055E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1055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petróleo?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ele é formado?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antiguidade, onde o petróleo bruto era encontrado?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utilizado pelos romanos?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processo foi desenvolvido por meio do conhecimento químico?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torre de fracionamento?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09EE" w:rsidRDefault="00E509EE" w:rsidP="00E509E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condensado em diferentes estágios, quais são os produtos originários das frações do petróleo?</w:t>
      </w:r>
    </w:p>
    <w:p w:rsidR="00E509EE" w:rsidRDefault="00E509EE" w:rsidP="00E50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509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97" w:rsidRDefault="00DD4197" w:rsidP="00FE55FB">
      <w:pPr>
        <w:spacing w:after="0" w:line="240" w:lineRule="auto"/>
      </w:pPr>
      <w:r>
        <w:separator/>
      </w:r>
    </w:p>
  </w:endnote>
  <w:endnote w:type="continuationSeparator" w:id="1">
    <w:p w:rsidR="00DD4197" w:rsidRDefault="00DD41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97" w:rsidRDefault="00DD4197" w:rsidP="00FE55FB">
      <w:pPr>
        <w:spacing w:after="0" w:line="240" w:lineRule="auto"/>
      </w:pPr>
      <w:r>
        <w:separator/>
      </w:r>
    </w:p>
  </w:footnote>
  <w:footnote w:type="continuationSeparator" w:id="1">
    <w:p w:rsidR="00DD4197" w:rsidRDefault="00DD41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491E"/>
    <w:multiLevelType w:val="hybridMultilevel"/>
    <w:tmpl w:val="740C4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B0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E6E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197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9EE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055E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2018-01-05T23:30:00Z</cp:lastPrinted>
  <dcterms:created xsi:type="dcterms:W3CDTF">2018-01-05T23:30:00Z</dcterms:created>
  <dcterms:modified xsi:type="dcterms:W3CDTF">2018-01-05T23:30:00Z</dcterms:modified>
</cp:coreProperties>
</file>