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7757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87757D">
        <w:rPr>
          <w:rFonts w:ascii="Verdana" w:hAnsi="Verdana" w:cs="Arial"/>
          <w:szCs w:val="24"/>
        </w:rPr>
        <w:t>ESCOLA ____________</w:t>
      </w:r>
      <w:r w:rsidR="00E86F37" w:rsidRPr="0087757D">
        <w:rPr>
          <w:rFonts w:ascii="Verdana" w:hAnsi="Verdana" w:cs="Arial"/>
          <w:szCs w:val="24"/>
        </w:rPr>
        <w:t>____________________________DATA:_____/_____/_____</w:t>
      </w:r>
    </w:p>
    <w:p w:rsidR="00A27109" w:rsidRPr="0087757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757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7757D">
        <w:rPr>
          <w:rFonts w:ascii="Verdana" w:hAnsi="Verdana" w:cs="Arial"/>
          <w:szCs w:val="24"/>
        </w:rPr>
        <w:t>_______________________</w:t>
      </w:r>
    </w:p>
    <w:p w:rsidR="00C266D6" w:rsidRPr="0087757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A6B4E" w:rsidRPr="0087757D" w:rsidRDefault="000A6B4E" w:rsidP="00D023D3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87757D">
        <w:rPr>
          <w:rFonts w:ascii="Verdana" w:hAnsi="Verdana" w:cs="Tahoma"/>
          <w:b/>
          <w:szCs w:val="24"/>
        </w:rPr>
        <w:t xml:space="preserve">O circo </w:t>
      </w:r>
      <w:proofErr w:type="spellStart"/>
      <w:r w:rsidRPr="0087757D">
        <w:rPr>
          <w:rFonts w:ascii="Verdana" w:hAnsi="Verdana" w:cs="Tahoma"/>
          <w:b/>
          <w:szCs w:val="24"/>
        </w:rPr>
        <w:t>Tufu</w:t>
      </w:r>
      <w:proofErr w:type="spellEnd"/>
      <w:r w:rsidRPr="0087757D">
        <w:rPr>
          <w:rFonts w:ascii="Verdana" w:hAnsi="Verdana" w:cs="Tahoma"/>
          <w:b/>
          <w:szCs w:val="24"/>
        </w:rPr>
        <w:t xml:space="preserve"> esta louco</w:t>
      </w:r>
    </w:p>
    <w:p w:rsidR="000A6B4E" w:rsidRPr="0087757D" w:rsidRDefault="000A6B4E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</w:p>
    <w:p w:rsidR="000A6B4E" w:rsidRPr="0087757D" w:rsidRDefault="000A6B4E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 xml:space="preserve">Os artistas do circo </w:t>
      </w:r>
      <w:proofErr w:type="spellStart"/>
      <w:r w:rsidRPr="0087757D">
        <w:rPr>
          <w:rFonts w:ascii="Verdana" w:hAnsi="Verdana" w:cs="Tahoma"/>
          <w:szCs w:val="24"/>
        </w:rPr>
        <w:t>Tufu</w:t>
      </w:r>
      <w:proofErr w:type="spellEnd"/>
      <w:r w:rsidRPr="0087757D">
        <w:rPr>
          <w:rFonts w:ascii="Verdana" w:hAnsi="Verdana" w:cs="Tahoma"/>
          <w:szCs w:val="24"/>
        </w:rPr>
        <w:t xml:space="preserve"> estão furiosos: as bolas do elefante malabarista </w:t>
      </w:r>
      <w:proofErr w:type="gramStart"/>
      <w:r w:rsidRPr="0087757D">
        <w:rPr>
          <w:rFonts w:ascii="Verdana" w:hAnsi="Verdana" w:cs="Tahoma"/>
          <w:szCs w:val="24"/>
        </w:rPr>
        <w:t>sumiram,</w:t>
      </w:r>
      <w:proofErr w:type="gramEnd"/>
      <w:r w:rsidRPr="0087757D">
        <w:rPr>
          <w:rFonts w:ascii="Verdana" w:hAnsi="Verdana" w:cs="Tahoma"/>
          <w:szCs w:val="24"/>
        </w:rPr>
        <w:t xml:space="preserve"> a corda do poodle equilibrista também, o rinoceronte domador foi trancado com seus tigres, e a gazela trapezista perdeu a sombrinha.</w:t>
      </w:r>
    </w:p>
    <w:p w:rsidR="000A6B4E" w:rsidRPr="0087757D" w:rsidRDefault="000A6B4E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>- É inacreditável! – declara o Senhor Leal, o cavalo.</w:t>
      </w:r>
    </w:p>
    <w:p w:rsidR="000A6B4E" w:rsidRPr="0087757D" w:rsidRDefault="000A6B4E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>- Estou certo de que algum invejoso quer impedir nosso espetáculo... Quem pode ser?</w:t>
      </w:r>
    </w:p>
    <w:p w:rsidR="000A6B4E" w:rsidRPr="0087757D" w:rsidRDefault="000A6B4E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 xml:space="preserve"> </w:t>
      </w:r>
      <w:r w:rsidRPr="0087757D">
        <w:rPr>
          <w:rFonts w:ascii="Verdana" w:hAnsi="Verdana" w:cs="Tahoma"/>
          <w:szCs w:val="24"/>
        </w:rPr>
        <w:tab/>
        <w:t>Todos se perguntam...</w:t>
      </w:r>
    </w:p>
    <w:p w:rsidR="000A6B4E" w:rsidRPr="0087757D" w:rsidRDefault="000A6B4E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 xml:space="preserve">De repente, rolando </w:t>
      </w:r>
      <w:r w:rsidR="00D023D3" w:rsidRPr="0087757D">
        <w:rPr>
          <w:rFonts w:ascii="Verdana" w:hAnsi="Verdana" w:cs="Tahoma"/>
          <w:szCs w:val="24"/>
        </w:rPr>
        <w:t xml:space="preserve">um tambor, </w:t>
      </w:r>
      <w:proofErr w:type="spellStart"/>
      <w:r w:rsidR="00D023D3" w:rsidRPr="0087757D">
        <w:rPr>
          <w:rFonts w:ascii="Verdana" w:hAnsi="Verdana" w:cs="Tahoma"/>
          <w:szCs w:val="24"/>
        </w:rPr>
        <w:t>Chupi</w:t>
      </w:r>
      <w:proofErr w:type="spellEnd"/>
      <w:r w:rsidR="00D023D3" w:rsidRPr="0087757D">
        <w:rPr>
          <w:rFonts w:ascii="Verdana" w:hAnsi="Verdana" w:cs="Tahoma"/>
          <w:szCs w:val="24"/>
        </w:rPr>
        <w:t>, o chimpanzé, entra na pista.</w:t>
      </w:r>
    </w:p>
    <w:p w:rsidR="00D023D3" w:rsidRPr="0087757D" w:rsidRDefault="00D023D3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 xml:space="preserve">Empoleirado no trapézio, vai, balança, gruda na corda, e, sobre uma pata, faz malabarismos, depois joga as bolas a </w:t>
      </w:r>
      <w:proofErr w:type="spellStart"/>
      <w:r w:rsidRPr="0087757D">
        <w:rPr>
          <w:rFonts w:ascii="Verdana" w:hAnsi="Verdana" w:cs="Tahoma"/>
          <w:szCs w:val="24"/>
        </w:rPr>
        <w:t>Tigru</w:t>
      </w:r>
      <w:proofErr w:type="spellEnd"/>
      <w:r w:rsidRPr="0087757D">
        <w:rPr>
          <w:rFonts w:ascii="Verdana" w:hAnsi="Verdana" w:cs="Tahoma"/>
          <w:szCs w:val="24"/>
        </w:rPr>
        <w:t>, o tigre branco, antes de despencar na areia da pista, dando as cambalhotas.</w:t>
      </w:r>
    </w:p>
    <w:p w:rsidR="00D023D3" w:rsidRPr="0087757D" w:rsidRDefault="00D023D3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>- Que belo número de palhaço – exclamam todos os artistas, aplaudindo bem forte.</w:t>
      </w:r>
    </w:p>
    <w:p w:rsidR="00D023D3" w:rsidRPr="0087757D" w:rsidRDefault="00D023D3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ab/>
        <w:t xml:space="preserve">Você tem seu lugar no espetáculo: será </w:t>
      </w:r>
      <w:proofErr w:type="spellStart"/>
      <w:r w:rsidRPr="0087757D">
        <w:rPr>
          <w:rFonts w:ascii="Verdana" w:hAnsi="Verdana" w:cs="Tahoma"/>
          <w:szCs w:val="24"/>
        </w:rPr>
        <w:t>Crupi</w:t>
      </w:r>
      <w:proofErr w:type="spellEnd"/>
      <w:r w:rsidRPr="0087757D">
        <w:rPr>
          <w:rFonts w:ascii="Verdana" w:hAnsi="Verdana" w:cs="Tahoma"/>
          <w:szCs w:val="24"/>
        </w:rPr>
        <w:t xml:space="preserve">, o maior palhaço do mundo. </w:t>
      </w:r>
    </w:p>
    <w:p w:rsidR="00D023D3" w:rsidRPr="0087757D" w:rsidRDefault="00D023D3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87757D">
        <w:rPr>
          <w:rFonts w:ascii="Verdana" w:hAnsi="Verdana" w:cs="Tahoma"/>
          <w:b/>
          <w:szCs w:val="24"/>
        </w:rPr>
        <w:t>Interpretação de texto</w:t>
      </w:r>
    </w:p>
    <w:p w:rsidR="00D023D3" w:rsidRPr="0087757D" w:rsidRDefault="00D023D3" w:rsidP="00D023D3">
      <w:pPr>
        <w:spacing w:after="0" w:line="360" w:lineRule="auto"/>
        <w:jc w:val="left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 xml:space="preserve">Qual o </w:t>
      </w:r>
      <w:proofErr w:type="spellStart"/>
      <w:r w:rsidRPr="0087757D">
        <w:rPr>
          <w:rFonts w:ascii="Verdana" w:hAnsi="Verdana" w:cs="Tahoma"/>
          <w:szCs w:val="24"/>
        </w:rPr>
        <w:t>tíitulo</w:t>
      </w:r>
      <w:proofErr w:type="spellEnd"/>
      <w:r w:rsidRPr="0087757D">
        <w:rPr>
          <w:rFonts w:ascii="Verdana" w:hAnsi="Verdana" w:cs="Tahoma"/>
          <w:szCs w:val="24"/>
        </w:rPr>
        <w:t xml:space="preserve"> do texto?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R.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Por que os artistas do circo estão furiosos?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R.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O que diz o Senhor Leal?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R.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Quem entra na pista rolando um tambor?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lastRenderedPageBreak/>
        <w:t>R.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 xml:space="preserve">Quem é </w:t>
      </w:r>
      <w:proofErr w:type="spellStart"/>
      <w:r w:rsidRPr="0087757D">
        <w:rPr>
          <w:rFonts w:ascii="Verdana" w:hAnsi="Verdana" w:cs="Tahoma"/>
          <w:szCs w:val="24"/>
        </w:rPr>
        <w:t>Tigru</w:t>
      </w:r>
      <w:proofErr w:type="spellEnd"/>
      <w:r w:rsidRPr="0087757D">
        <w:rPr>
          <w:rFonts w:ascii="Verdana" w:hAnsi="Verdana" w:cs="Tahoma"/>
          <w:szCs w:val="24"/>
        </w:rPr>
        <w:t>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R.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O que os artistas acham do número do chimpanzé?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R.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D023D3" w:rsidRPr="0087757D" w:rsidRDefault="00D023D3" w:rsidP="00D023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Ele conseguiu um lugar no espetáculo?</w:t>
      </w:r>
    </w:p>
    <w:p w:rsidR="00D023D3" w:rsidRPr="0087757D" w:rsidRDefault="00D023D3" w:rsidP="00D023D3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87757D">
        <w:rPr>
          <w:rFonts w:ascii="Verdana" w:hAnsi="Verdana" w:cs="Tahoma"/>
          <w:szCs w:val="24"/>
        </w:rPr>
        <w:t>R.</w:t>
      </w:r>
    </w:p>
    <w:sectPr w:rsidR="00D023D3" w:rsidRPr="008775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67" w:rsidRDefault="00536067" w:rsidP="00FE55FB">
      <w:pPr>
        <w:spacing w:after="0" w:line="240" w:lineRule="auto"/>
      </w:pPr>
      <w:r>
        <w:separator/>
      </w:r>
    </w:p>
  </w:endnote>
  <w:endnote w:type="continuationSeparator" w:id="0">
    <w:p w:rsidR="00536067" w:rsidRDefault="005360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67" w:rsidRDefault="00536067" w:rsidP="00FE55FB">
      <w:pPr>
        <w:spacing w:after="0" w:line="240" w:lineRule="auto"/>
      </w:pPr>
      <w:r>
        <w:separator/>
      </w:r>
    </w:p>
  </w:footnote>
  <w:footnote w:type="continuationSeparator" w:id="0">
    <w:p w:rsidR="00536067" w:rsidRDefault="005360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364"/>
    <w:multiLevelType w:val="hybridMultilevel"/>
    <w:tmpl w:val="EDFC66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3128"/>
    <w:multiLevelType w:val="hybridMultilevel"/>
    <w:tmpl w:val="4AB46DFE"/>
    <w:lvl w:ilvl="0" w:tplc="C7B4E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037CB"/>
    <w:multiLevelType w:val="hybridMultilevel"/>
    <w:tmpl w:val="5628B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19"/>
  </w:num>
  <w:num w:numId="18">
    <w:abstractNumId w:val="4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B4E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7B1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7AB4"/>
    <w:rsid w:val="00490E9F"/>
    <w:rsid w:val="00491A4F"/>
    <w:rsid w:val="00494134"/>
    <w:rsid w:val="004A02A8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6067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2A7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757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2A7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3D3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06F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755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519A-F35A-497D-80B5-2AFFCF90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2017-12-06T18:10:00Z</cp:lastPrinted>
  <dcterms:created xsi:type="dcterms:W3CDTF">2017-12-06T18:10:00Z</dcterms:created>
  <dcterms:modified xsi:type="dcterms:W3CDTF">2017-12-14T22:55:00Z</dcterms:modified>
</cp:coreProperties>
</file>