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C3834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FC3834">
        <w:rPr>
          <w:rFonts w:ascii="Verdana" w:hAnsi="Verdana" w:cs="Arial"/>
          <w:szCs w:val="24"/>
        </w:rPr>
        <w:t>ESCOLA ____________</w:t>
      </w:r>
      <w:r w:rsidR="00E86F37" w:rsidRPr="00FC3834">
        <w:rPr>
          <w:rFonts w:ascii="Verdana" w:hAnsi="Verdana" w:cs="Arial"/>
          <w:szCs w:val="24"/>
        </w:rPr>
        <w:t>____________________________DATA:_____/_____/_____</w:t>
      </w:r>
    </w:p>
    <w:p w:rsidR="00A27109" w:rsidRPr="00FC383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C383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C3834">
        <w:rPr>
          <w:rFonts w:ascii="Verdana" w:hAnsi="Verdana" w:cs="Arial"/>
          <w:szCs w:val="24"/>
        </w:rPr>
        <w:t>_______________________</w:t>
      </w:r>
    </w:p>
    <w:p w:rsidR="00C266D6" w:rsidRPr="00FC3834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C3834" w:rsidRDefault="00E436E9" w:rsidP="00CA7EB4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FC3834">
        <w:rPr>
          <w:rFonts w:ascii="Verdana" w:hAnsi="Verdana" w:cs="Tahoma"/>
          <w:b/>
          <w:szCs w:val="24"/>
        </w:rPr>
        <w:t>As primeiras cidades da antiguidade</w:t>
      </w:r>
    </w:p>
    <w:p w:rsidR="00E436E9" w:rsidRPr="00FC3834" w:rsidRDefault="00E436E9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E436E9" w:rsidRPr="00FC3834" w:rsidRDefault="00E436E9" w:rsidP="00E436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>Como os humanos viviam no período Paleolítico?</w:t>
      </w:r>
    </w:p>
    <w:p w:rsidR="00E436E9" w:rsidRPr="00FC3834" w:rsidRDefault="00CA7EB4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>R.</w:t>
      </w:r>
    </w:p>
    <w:p w:rsidR="00CA7EB4" w:rsidRPr="00FC3834" w:rsidRDefault="00CA7EB4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E436E9" w:rsidRPr="00FC3834" w:rsidRDefault="00E436E9" w:rsidP="00E436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 xml:space="preserve">A que se relaciona o processo de </w:t>
      </w:r>
      <w:proofErr w:type="spellStart"/>
      <w:r w:rsidRPr="00FC3834">
        <w:rPr>
          <w:rFonts w:ascii="Verdana" w:hAnsi="Verdana" w:cs="Tahoma"/>
          <w:szCs w:val="24"/>
        </w:rPr>
        <w:t>sedentarização</w:t>
      </w:r>
      <w:proofErr w:type="spellEnd"/>
      <w:r w:rsidRPr="00FC3834">
        <w:rPr>
          <w:rFonts w:ascii="Verdana" w:hAnsi="Verdana" w:cs="Tahoma"/>
          <w:szCs w:val="24"/>
        </w:rPr>
        <w:t xml:space="preserve"> de muitas populações?</w:t>
      </w:r>
    </w:p>
    <w:p w:rsidR="00E436E9" w:rsidRPr="00FC3834" w:rsidRDefault="00CA7EB4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>R.</w:t>
      </w:r>
    </w:p>
    <w:p w:rsidR="00CA7EB4" w:rsidRPr="00FC3834" w:rsidRDefault="00CA7EB4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E436E9" w:rsidRPr="00FC3834" w:rsidRDefault="00E436E9" w:rsidP="00E436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 xml:space="preserve">O que permitiu a </w:t>
      </w:r>
      <w:proofErr w:type="spellStart"/>
      <w:r w:rsidRPr="00FC3834">
        <w:rPr>
          <w:rFonts w:ascii="Verdana" w:hAnsi="Verdana" w:cs="Tahoma"/>
          <w:szCs w:val="24"/>
        </w:rPr>
        <w:t>sedentarização</w:t>
      </w:r>
      <w:proofErr w:type="spellEnd"/>
      <w:r w:rsidRPr="00FC3834">
        <w:rPr>
          <w:rFonts w:ascii="Verdana" w:hAnsi="Verdana" w:cs="Tahoma"/>
          <w:szCs w:val="24"/>
        </w:rPr>
        <w:t>?</w:t>
      </w:r>
    </w:p>
    <w:p w:rsidR="00E436E9" w:rsidRPr="00FC3834" w:rsidRDefault="00CA7EB4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>R.</w:t>
      </w:r>
    </w:p>
    <w:p w:rsidR="00CA7EB4" w:rsidRPr="00FC3834" w:rsidRDefault="00CA7EB4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E436E9" w:rsidRPr="00FC3834" w:rsidRDefault="00E436E9" w:rsidP="00E436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>Qual era a principal cidade da Mesopotâmia no início dos agrupamentos que fundaram cidades?</w:t>
      </w:r>
    </w:p>
    <w:p w:rsidR="00E436E9" w:rsidRPr="00FC3834" w:rsidRDefault="00CA7EB4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>R.</w:t>
      </w:r>
    </w:p>
    <w:p w:rsidR="00CA7EB4" w:rsidRPr="00FC3834" w:rsidRDefault="00CA7EB4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E436E9" w:rsidRPr="00FC3834" w:rsidRDefault="00E436E9" w:rsidP="00E436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>As margens do rio Nilo nesse mesmo período, outras cidades iam surgindo. O que se formou lá?</w:t>
      </w:r>
    </w:p>
    <w:p w:rsidR="00E436E9" w:rsidRPr="00FC3834" w:rsidRDefault="00CA7EB4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>R.</w:t>
      </w:r>
    </w:p>
    <w:p w:rsidR="00CA7EB4" w:rsidRPr="00FC3834" w:rsidRDefault="00CA7EB4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E436E9" w:rsidRPr="00FC3834" w:rsidRDefault="00E436E9" w:rsidP="00E436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>Defina império teocrático com suas palavras.</w:t>
      </w:r>
    </w:p>
    <w:p w:rsidR="00E436E9" w:rsidRPr="00FC3834" w:rsidRDefault="00CA7EB4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>R.</w:t>
      </w:r>
    </w:p>
    <w:p w:rsidR="00CA7EB4" w:rsidRPr="00FC3834" w:rsidRDefault="00CA7EB4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E436E9" w:rsidRPr="00FC3834" w:rsidRDefault="00E436E9" w:rsidP="00E436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>Quem unificou o Alto e Baixo Egito? Como ele ampliou seus domínios?</w:t>
      </w:r>
    </w:p>
    <w:p w:rsidR="00E436E9" w:rsidRPr="00FC3834" w:rsidRDefault="00CA7EB4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>R.</w:t>
      </w:r>
    </w:p>
    <w:p w:rsidR="00E436E9" w:rsidRPr="00FC3834" w:rsidRDefault="00E436E9" w:rsidP="00E436E9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E436E9" w:rsidRPr="00FC3834" w:rsidRDefault="00E436E9" w:rsidP="00E436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>Como era composta grande parte da população do império?</w:t>
      </w:r>
    </w:p>
    <w:p w:rsidR="00CA7EB4" w:rsidRPr="00FC3834" w:rsidRDefault="00CA7EB4" w:rsidP="00CA7E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FC3834">
        <w:rPr>
          <w:rFonts w:ascii="Verdana" w:hAnsi="Verdana" w:cs="Tahoma"/>
          <w:szCs w:val="24"/>
        </w:rPr>
        <w:t xml:space="preserve">R. </w:t>
      </w:r>
    </w:p>
    <w:sectPr w:rsidR="00CA7EB4" w:rsidRPr="00FC383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17" w:rsidRDefault="00CF3A17" w:rsidP="00FE55FB">
      <w:pPr>
        <w:spacing w:after="0" w:line="240" w:lineRule="auto"/>
      </w:pPr>
      <w:r>
        <w:separator/>
      </w:r>
    </w:p>
  </w:endnote>
  <w:endnote w:type="continuationSeparator" w:id="0">
    <w:p w:rsidR="00CF3A17" w:rsidRDefault="00CF3A1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17" w:rsidRDefault="00CF3A17" w:rsidP="00FE55FB">
      <w:pPr>
        <w:spacing w:after="0" w:line="240" w:lineRule="auto"/>
      </w:pPr>
      <w:r>
        <w:separator/>
      </w:r>
    </w:p>
  </w:footnote>
  <w:footnote w:type="continuationSeparator" w:id="0">
    <w:p w:rsidR="00CF3A17" w:rsidRDefault="00CF3A1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361BB"/>
    <w:multiLevelType w:val="hybridMultilevel"/>
    <w:tmpl w:val="411077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EB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778CE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39EE"/>
    <w:rsid w:val="00B5051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A7EB4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3A17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36E9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3834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DB0C8-1317-4A3E-B799-F7FA880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2017-12-06T19:13:00Z</cp:lastPrinted>
  <dcterms:created xsi:type="dcterms:W3CDTF">2017-12-06T19:00:00Z</dcterms:created>
  <dcterms:modified xsi:type="dcterms:W3CDTF">2017-12-14T22:43:00Z</dcterms:modified>
</cp:coreProperties>
</file>