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0282F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C0282F">
        <w:rPr>
          <w:rFonts w:ascii="Verdana" w:hAnsi="Verdana" w:cs="Arial"/>
          <w:szCs w:val="24"/>
        </w:rPr>
        <w:t>ESCOLA ____________</w:t>
      </w:r>
      <w:r w:rsidR="00E86F37" w:rsidRPr="00C0282F">
        <w:rPr>
          <w:rFonts w:ascii="Verdana" w:hAnsi="Verdana" w:cs="Arial"/>
          <w:szCs w:val="24"/>
        </w:rPr>
        <w:t>____________________________DATA:_____/_____/_____</w:t>
      </w:r>
    </w:p>
    <w:p w:rsidR="00A27109" w:rsidRPr="00C0282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0282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0282F">
        <w:rPr>
          <w:rFonts w:ascii="Verdana" w:hAnsi="Verdana" w:cs="Arial"/>
          <w:szCs w:val="24"/>
        </w:rPr>
        <w:t>_______________________</w:t>
      </w:r>
    </w:p>
    <w:p w:rsidR="00C266D6" w:rsidRPr="00C0282F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63745" w:rsidRPr="00C0282F" w:rsidRDefault="0046374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63745" w:rsidRPr="00C0282F" w:rsidRDefault="00463745" w:rsidP="00463745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C0282F">
        <w:rPr>
          <w:rFonts w:ascii="Verdana" w:hAnsi="Verdana" w:cs="Tahoma"/>
          <w:b/>
          <w:szCs w:val="24"/>
        </w:rPr>
        <w:t>Dimensões da riqueza e pobreza no mundo</w:t>
      </w:r>
    </w:p>
    <w:p w:rsidR="00463745" w:rsidRPr="00C0282F" w:rsidRDefault="00463745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463745" w:rsidRPr="00C0282F" w:rsidRDefault="00463745" w:rsidP="0046374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C0282F">
        <w:rPr>
          <w:rFonts w:ascii="Verdana" w:hAnsi="Verdana" w:cs="Tahoma"/>
          <w:szCs w:val="24"/>
        </w:rPr>
        <w:t>Como são definidos “pobres e ricos” na sociedade?</w:t>
      </w:r>
    </w:p>
    <w:p w:rsidR="00463745" w:rsidRPr="00C0282F" w:rsidRDefault="00463745" w:rsidP="00463745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0282F">
        <w:rPr>
          <w:rFonts w:ascii="Verdana" w:hAnsi="Verdana" w:cs="Tahoma"/>
          <w:szCs w:val="24"/>
        </w:rPr>
        <w:t>R.</w:t>
      </w:r>
    </w:p>
    <w:p w:rsidR="00463745" w:rsidRPr="00C0282F" w:rsidRDefault="00463745" w:rsidP="00463745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63745" w:rsidRPr="00C0282F" w:rsidRDefault="00463745" w:rsidP="0046374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C0282F">
        <w:rPr>
          <w:rFonts w:ascii="Verdana" w:hAnsi="Verdana" w:cs="Tahoma"/>
          <w:szCs w:val="24"/>
        </w:rPr>
        <w:t>Cite uma forma de pobreza e uma de riqueza.</w:t>
      </w:r>
    </w:p>
    <w:p w:rsidR="00463745" w:rsidRPr="00C0282F" w:rsidRDefault="00463745" w:rsidP="00463745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0282F">
        <w:rPr>
          <w:rFonts w:ascii="Verdana" w:hAnsi="Verdana" w:cs="Tahoma"/>
          <w:szCs w:val="24"/>
        </w:rPr>
        <w:t>R.</w:t>
      </w:r>
    </w:p>
    <w:p w:rsidR="00463745" w:rsidRPr="00C0282F" w:rsidRDefault="00463745" w:rsidP="00463745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63745" w:rsidRPr="00C0282F" w:rsidRDefault="00463745" w:rsidP="0046374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C0282F">
        <w:rPr>
          <w:rFonts w:ascii="Verdana" w:hAnsi="Verdana" w:cs="Tahoma"/>
          <w:szCs w:val="24"/>
        </w:rPr>
        <w:t>Baseado no ponto de vista econômico, o que entendemos por pobreza?</w:t>
      </w:r>
    </w:p>
    <w:p w:rsidR="00463745" w:rsidRPr="00C0282F" w:rsidRDefault="00463745" w:rsidP="00463745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0282F">
        <w:rPr>
          <w:rFonts w:ascii="Verdana" w:hAnsi="Verdana" w:cs="Tahoma"/>
          <w:szCs w:val="24"/>
        </w:rPr>
        <w:t>R.</w:t>
      </w:r>
    </w:p>
    <w:p w:rsidR="00463745" w:rsidRPr="00C0282F" w:rsidRDefault="00463745" w:rsidP="00463745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63745" w:rsidRPr="00C0282F" w:rsidRDefault="00463745" w:rsidP="0046374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C0282F">
        <w:rPr>
          <w:rFonts w:ascii="Verdana" w:hAnsi="Verdana" w:cs="Tahoma"/>
          <w:szCs w:val="24"/>
        </w:rPr>
        <w:t>O que é viver abaixo da linha da pobreza?</w:t>
      </w:r>
    </w:p>
    <w:p w:rsidR="00463745" w:rsidRPr="00C0282F" w:rsidRDefault="00463745" w:rsidP="00463745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0282F">
        <w:rPr>
          <w:rFonts w:ascii="Verdana" w:hAnsi="Verdana" w:cs="Tahoma"/>
          <w:szCs w:val="24"/>
        </w:rPr>
        <w:t>R.</w:t>
      </w:r>
    </w:p>
    <w:p w:rsidR="00463745" w:rsidRPr="00C0282F" w:rsidRDefault="00463745" w:rsidP="00463745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63745" w:rsidRPr="00C0282F" w:rsidRDefault="00463745" w:rsidP="0046374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C0282F">
        <w:rPr>
          <w:rFonts w:ascii="Verdana" w:hAnsi="Verdana" w:cs="Tahoma"/>
          <w:szCs w:val="24"/>
        </w:rPr>
        <w:t>No ponto de vista social, o que é a pobreza?</w:t>
      </w:r>
    </w:p>
    <w:p w:rsidR="00463745" w:rsidRPr="00C0282F" w:rsidRDefault="00463745" w:rsidP="00463745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0282F">
        <w:rPr>
          <w:rFonts w:ascii="Verdana" w:hAnsi="Verdana" w:cs="Tahoma"/>
          <w:szCs w:val="24"/>
        </w:rPr>
        <w:t>R.</w:t>
      </w:r>
    </w:p>
    <w:p w:rsidR="00463745" w:rsidRPr="00C0282F" w:rsidRDefault="00463745" w:rsidP="00463745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63745" w:rsidRPr="00C0282F" w:rsidRDefault="00463745" w:rsidP="0046374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C0282F">
        <w:rPr>
          <w:rFonts w:ascii="Verdana" w:hAnsi="Verdana" w:cs="Tahoma"/>
          <w:szCs w:val="24"/>
        </w:rPr>
        <w:t>Como podemos notar a pobreza no campo político?</w:t>
      </w:r>
    </w:p>
    <w:p w:rsidR="00463745" w:rsidRPr="00C0282F" w:rsidRDefault="00463745" w:rsidP="00463745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0282F">
        <w:rPr>
          <w:rFonts w:ascii="Verdana" w:hAnsi="Verdana" w:cs="Tahoma"/>
          <w:szCs w:val="24"/>
        </w:rPr>
        <w:t>R.</w:t>
      </w:r>
    </w:p>
    <w:p w:rsidR="00463745" w:rsidRPr="00C0282F" w:rsidRDefault="00463745" w:rsidP="00463745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63745" w:rsidRPr="00C0282F" w:rsidRDefault="00463745" w:rsidP="0046374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C0282F">
        <w:rPr>
          <w:rFonts w:ascii="Verdana" w:hAnsi="Verdana" w:cs="Tahoma"/>
          <w:szCs w:val="24"/>
        </w:rPr>
        <w:t>O que é economia solidária?</w:t>
      </w:r>
    </w:p>
    <w:p w:rsidR="00463745" w:rsidRPr="00C0282F" w:rsidRDefault="00463745" w:rsidP="00463745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0282F">
        <w:rPr>
          <w:rFonts w:ascii="Verdana" w:hAnsi="Verdana" w:cs="Tahoma"/>
          <w:szCs w:val="24"/>
        </w:rPr>
        <w:t xml:space="preserve">R. </w:t>
      </w:r>
    </w:p>
    <w:p w:rsidR="00463745" w:rsidRPr="00C0282F" w:rsidRDefault="00463745" w:rsidP="00463745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63745" w:rsidRPr="00C0282F" w:rsidRDefault="00463745" w:rsidP="0046374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C0282F">
        <w:rPr>
          <w:rFonts w:ascii="Verdana" w:hAnsi="Verdana" w:cs="Tahoma"/>
          <w:szCs w:val="24"/>
        </w:rPr>
        <w:t>De acordo com o ponto de vista ambiental, cite um indicativo de pobreza.</w:t>
      </w:r>
    </w:p>
    <w:p w:rsidR="00463745" w:rsidRPr="00C0282F" w:rsidRDefault="00463745" w:rsidP="00463745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0282F">
        <w:rPr>
          <w:rFonts w:ascii="Verdana" w:hAnsi="Verdana" w:cs="Tahoma"/>
          <w:szCs w:val="24"/>
        </w:rPr>
        <w:t>R.</w:t>
      </w:r>
    </w:p>
    <w:sectPr w:rsidR="00463745" w:rsidRPr="00C0282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37" w:rsidRDefault="00AC2537" w:rsidP="00FE55FB">
      <w:pPr>
        <w:spacing w:after="0" w:line="240" w:lineRule="auto"/>
      </w:pPr>
      <w:r>
        <w:separator/>
      </w:r>
    </w:p>
  </w:endnote>
  <w:endnote w:type="continuationSeparator" w:id="0">
    <w:p w:rsidR="00AC2537" w:rsidRDefault="00AC253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37" w:rsidRDefault="00AC2537" w:rsidP="00FE55FB">
      <w:pPr>
        <w:spacing w:after="0" w:line="240" w:lineRule="auto"/>
      </w:pPr>
      <w:r>
        <w:separator/>
      </w:r>
    </w:p>
  </w:footnote>
  <w:footnote w:type="continuationSeparator" w:id="0">
    <w:p w:rsidR="00AC2537" w:rsidRDefault="00AC253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5268D"/>
    <w:multiLevelType w:val="hybridMultilevel"/>
    <w:tmpl w:val="EBBE7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26FD9"/>
    <w:multiLevelType w:val="hybridMultilevel"/>
    <w:tmpl w:val="2FE008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CD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745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C3474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33B4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2537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B6CD5"/>
    <w:rsid w:val="00BC3A79"/>
    <w:rsid w:val="00BC5E6E"/>
    <w:rsid w:val="00BD749B"/>
    <w:rsid w:val="00BE122F"/>
    <w:rsid w:val="00BE7D1D"/>
    <w:rsid w:val="00BE7F87"/>
    <w:rsid w:val="00BF17D4"/>
    <w:rsid w:val="00BF27F0"/>
    <w:rsid w:val="00BF3884"/>
    <w:rsid w:val="00C01E43"/>
    <w:rsid w:val="00C0282F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4EB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50D6D-0CBC-4097-A905-9A98CE32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3</cp:revision>
  <cp:lastPrinted>2017-12-06T18:42:00Z</cp:lastPrinted>
  <dcterms:created xsi:type="dcterms:W3CDTF">2017-12-06T18:42:00Z</dcterms:created>
  <dcterms:modified xsi:type="dcterms:W3CDTF">2017-12-14T22:48:00Z</dcterms:modified>
</cp:coreProperties>
</file>