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14F9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ESCOLA ____________</w:t>
      </w:r>
      <w:r w:rsidR="00E86F37" w:rsidRPr="003914F9">
        <w:rPr>
          <w:rFonts w:ascii="Verdana" w:hAnsi="Verdana" w:cs="Arial"/>
          <w:szCs w:val="24"/>
        </w:rPr>
        <w:t>____________________________DATA:_____/_____/_____</w:t>
      </w:r>
    </w:p>
    <w:p w:rsidR="00A27109" w:rsidRPr="003914F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914F9">
        <w:rPr>
          <w:rFonts w:ascii="Verdana" w:hAnsi="Verdana" w:cs="Arial"/>
          <w:szCs w:val="24"/>
        </w:rPr>
        <w:t>_______________________</w:t>
      </w:r>
    </w:p>
    <w:p w:rsidR="00C266D6" w:rsidRPr="003914F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0AB" w:rsidRPr="003914F9" w:rsidRDefault="003914F9" w:rsidP="003914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914F9">
        <w:rPr>
          <w:rFonts w:ascii="Verdana" w:hAnsi="Verdana" w:cs="Arial"/>
          <w:b/>
          <w:szCs w:val="24"/>
        </w:rPr>
        <w:t>Água</w:t>
      </w:r>
    </w:p>
    <w:p w:rsidR="003914F9" w:rsidRPr="003914F9" w:rsidRDefault="003914F9" w:rsidP="003914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914F9" w:rsidRPr="003914F9" w:rsidRDefault="003914F9" w:rsidP="003914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Em que estados podemos encontrar água na natureza?</w:t>
      </w:r>
    </w:p>
    <w:p w:rsidR="003914F9" w:rsidRPr="003914F9" w:rsidRDefault="003914F9" w:rsidP="003914F9">
      <w:pPr>
        <w:pStyle w:val="PargrafodaLista"/>
        <w:tabs>
          <w:tab w:val="left" w:pos="1575"/>
        </w:tabs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  <w:r w:rsidRPr="003914F9">
        <w:rPr>
          <w:rFonts w:ascii="Verdana" w:hAnsi="Verdana" w:cs="Arial"/>
          <w:szCs w:val="24"/>
        </w:rPr>
        <w:tab/>
      </w:r>
    </w:p>
    <w:p w:rsidR="003914F9" w:rsidRPr="003914F9" w:rsidRDefault="003914F9" w:rsidP="003914F9">
      <w:pPr>
        <w:pStyle w:val="PargrafodaLista"/>
        <w:tabs>
          <w:tab w:val="left" w:pos="1575"/>
        </w:tabs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O que faz a água passar de um estado para o outro?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Quais são as mudanças de estado físico da água?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O que é a fusão?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Quando a matéria passa do estado líquido para o sólido, que nome recebe?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O gelo encontra-se em que estado físico?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14F9" w:rsidRPr="003914F9" w:rsidRDefault="003914F9" w:rsidP="003914F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>Por que o gelo derrete se tirarmos do congelador?</w:t>
      </w:r>
    </w:p>
    <w:p w:rsidR="003914F9" w:rsidRPr="003914F9" w:rsidRDefault="003914F9" w:rsidP="003914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914F9">
        <w:rPr>
          <w:rFonts w:ascii="Verdana" w:hAnsi="Verdana" w:cs="Arial"/>
          <w:szCs w:val="24"/>
        </w:rPr>
        <w:t xml:space="preserve">R. </w:t>
      </w:r>
    </w:p>
    <w:sectPr w:rsidR="003914F9" w:rsidRPr="003914F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34" w:rsidRDefault="00A32234" w:rsidP="00FE55FB">
      <w:pPr>
        <w:spacing w:after="0" w:line="240" w:lineRule="auto"/>
      </w:pPr>
      <w:r>
        <w:separator/>
      </w:r>
    </w:p>
  </w:endnote>
  <w:endnote w:type="continuationSeparator" w:id="0">
    <w:p w:rsidR="00A32234" w:rsidRDefault="00A322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34" w:rsidRDefault="00A32234" w:rsidP="00FE55FB">
      <w:pPr>
        <w:spacing w:after="0" w:line="240" w:lineRule="auto"/>
      </w:pPr>
      <w:r>
        <w:separator/>
      </w:r>
    </w:p>
  </w:footnote>
  <w:footnote w:type="continuationSeparator" w:id="0">
    <w:p w:rsidR="00A32234" w:rsidRDefault="00A322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53C59"/>
    <w:multiLevelType w:val="hybridMultilevel"/>
    <w:tmpl w:val="3D682E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4F9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234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932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316E-212B-4599-8179-C032D3F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6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2017-12-15T05:36:00Z</cp:lastPrinted>
  <dcterms:created xsi:type="dcterms:W3CDTF">2017-12-15T05:37:00Z</dcterms:created>
  <dcterms:modified xsi:type="dcterms:W3CDTF">2017-12-15T05:37:00Z</dcterms:modified>
</cp:coreProperties>
</file>