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417F0" w:rsidRDefault="00A417F0" w:rsidP="00A417F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417F0">
        <w:rPr>
          <w:rFonts w:ascii="Verdana" w:hAnsi="Verdana" w:cs="Arial"/>
          <w:b/>
          <w:szCs w:val="24"/>
        </w:rPr>
        <w:t>A crise do feudalismo</w:t>
      </w:r>
    </w:p>
    <w:p w:rsidR="00A417F0" w:rsidRDefault="00A417F0" w:rsidP="00A417F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A417F0" w:rsidRDefault="00A417F0" w:rsidP="00A417F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Devido a que podemos afirmar uma crise no sistema feudal?</w:t>
      </w:r>
    </w:p>
    <w:p w:rsidR="00A417F0" w:rsidRDefault="00A417F0" w:rsidP="00A417F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417F0" w:rsidRDefault="00A417F0" w:rsidP="00A417F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417F0" w:rsidRDefault="00A417F0" w:rsidP="00A417F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senhores estavam lidando com a escassez de mão de obra?</w:t>
      </w:r>
    </w:p>
    <w:p w:rsidR="00A417F0" w:rsidRDefault="00A417F0" w:rsidP="00A417F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417F0" w:rsidRDefault="00A417F0" w:rsidP="00A417F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417F0" w:rsidRDefault="00A417F0" w:rsidP="00A417F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teve início a busca de auto-suficiência nesse contexto? </w:t>
      </w:r>
    </w:p>
    <w:p w:rsidR="00A417F0" w:rsidRDefault="00A417F0" w:rsidP="00A417F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417F0" w:rsidRDefault="00A417F0" w:rsidP="00A417F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417F0" w:rsidRDefault="00A417F0" w:rsidP="00A417F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foram os chamados cercamentos de terra?</w:t>
      </w:r>
    </w:p>
    <w:p w:rsidR="00A417F0" w:rsidRDefault="00A417F0" w:rsidP="00A417F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417F0" w:rsidRDefault="00A417F0" w:rsidP="00A417F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417F0" w:rsidRDefault="00A417F0" w:rsidP="00A417F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o objetivo desses proprietários com essa troca?</w:t>
      </w:r>
    </w:p>
    <w:p w:rsidR="00A417F0" w:rsidRDefault="00A417F0" w:rsidP="00A417F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417F0" w:rsidRDefault="00A417F0" w:rsidP="00A417F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417F0" w:rsidRDefault="00A417F0" w:rsidP="00A417F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novo modo de produção que começa a surgir nessa época?</w:t>
      </w:r>
    </w:p>
    <w:p w:rsidR="00A417F0" w:rsidRDefault="00A417F0" w:rsidP="00A417F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417F0" w:rsidRDefault="00A417F0" w:rsidP="00A417F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417F0" w:rsidRDefault="00A417F0" w:rsidP="00A417F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levou o aumento de mão de obra nas cidades em busca de trabalhos assalariados?</w:t>
      </w:r>
    </w:p>
    <w:p w:rsidR="00A417F0" w:rsidRDefault="00A417F0" w:rsidP="00A417F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417F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2E0" w:rsidRDefault="00EE22E0" w:rsidP="00FE55FB">
      <w:pPr>
        <w:spacing w:after="0" w:line="240" w:lineRule="auto"/>
      </w:pPr>
      <w:r>
        <w:separator/>
      </w:r>
    </w:p>
  </w:endnote>
  <w:endnote w:type="continuationSeparator" w:id="1">
    <w:p w:rsidR="00EE22E0" w:rsidRDefault="00EE22E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2E0" w:rsidRDefault="00EE22E0" w:rsidP="00FE55FB">
      <w:pPr>
        <w:spacing w:after="0" w:line="240" w:lineRule="auto"/>
      </w:pPr>
      <w:r>
        <w:separator/>
      </w:r>
    </w:p>
  </w:footnote>
  <w:footnote w:type="continuationSeparator" w:id="1">
    <w:p w:rsidR="00EE22E0" w:rsidRDefault="00EE22E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2CF6"/>
    <w:multiLevelType w:val="hybridMultilevel"/>
    <w:tmpl w:val="6C5434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2E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9704A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17F0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2E0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2017-12-20T16:11:00Z</cp:lastPrinted>
  <dcterms:created xsi:type="dcterms:W3CDTF">2017-12-20T16:01:00Z</dcterms:created>
  <dcterms:modified xsi:type="dcterms:W3CDTF">2017-12-20T16:11:00Z</dcterms:modified>
</cp:coreProperties>
</file>