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518CE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9518CE">
        <w:rPr>
          <w:rFonts w:ascii="Verdana" w:hAnsi="Verdana" w:cs="Arial"/>
          <w:szCs w:val="24"/>
        </w:rPr>
        <w:t>ESCOLA ____________</w:t>
      </w:r>
      <w:r w:rsidR="00E86F37" w:rsidRPr="009518CE">
        <w:rPr>
          <w:rFonts w:ascii="Verdana" w:hAnsi="Verdana" w:cs="Arial"/>
          <w:szCs w:val="24"/>
        </w:rPr>
        <w:t>____________________________DATA:_____/_____/_____</w:t>
      </w:r>
    </w:p>
    <w:p w:rsidR="00A27109" w:rsidRPr="009518C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518C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9518CE">
        <w:rPr>
          <w:rFonts w:ascii="Verdana" w:hAnsi="Verdana" w:cs="Arial"/>
          <w:szCs w:val="24"/>
        </w:rPr>
        <w:t>_______________________</w:t>
      </w:r>
    </w:p>
    <w:p w:rsidR="00C266D6" w:rsidRPr="009518CE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9518CE" w:rsidRDefault="004C3474" w:rsidP="004C3474">
      <w:pPr>
        <w:spacing w:after="0" w:line="360" w:lineRule="auto"/>
        <w:jc w:val="center"/>
        <w:rPr>
          <w:rFonts w:ascii="Verdana" w:hAnsi="Verdana" w:cs="Tahoma"/>
          <w:b/>
          <w:szCs w:val="24"/>
        </w:rPr>
      </w:pPr>
      <w:r w:rsidRPr="009518CE">
        <w:rPr>
          <w:rFonts w:ascii="Verdana" w:hAnsi="Verdana" w:cs="Tahoma"/>
          <w:b/>
          <w:szCs w:val="24"/>
        </w:rPr>
        <w:t>Uma abelha preguiçosa</w:t>
      </w:r>
    </w:p>
    <w:p w:rsidR="004C3474" w:rsidRPr="009518CE" w:rsidRDefault="004C3474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4C3474" w:rsidRPr="009518CE" w:rsidRDefault="004C3474" w:rsidP="004C3474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 xml:space="preserve">Na </w:t>
      </w:r>
      <w:proofErr w:type="spellStart"/>
      <w:r w:rsidRPr="009518CE">
        <w:rPr>
          <w:rFonts w:ascii="Verdana" w:hAnsi="Verdana" w:cs="Tahoma"/>
          <w:szCs w:val="24"/>
        </w:rPr>
        <w:t>colméia</w:t>
      </w:r>
      <w:proofErr w:type="spellEnd"/>
      <w:r w:rsidRPr="009518CE">
        <w:rPr>
          <w:rFonts w:ascii="Verdana" w:hAnsi="Verdana" w:cs="Tahoma"/>
          <w:szCs w:val="24"/>
        </w:rPr>
        <w:t>, a especialidade é o mel de lavanda, mas Ágata acha um pouco tedioso sempre sugar o pólen das lavandas! Além disso, provoca congestionamento nos campos. Isso não é vida!</w:t>
      </w:r>
    </w:p>
    <w:p w:rsidR="004C3474" w:rsidRPr="009518CE" w:rsidRDefault="004C3474" w:rsidP="00C54928">
      <w:pPr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ab/>
        <w:t xml:space="preserve">Ágata se afasta da equipe, pois viu rosas. Nas grandes pétalas, ela pode descansa. Depois do repouso, leva seu saque à </w:t>
      </w:r>
      <w:proofErr w:type="spellStart"/>
      <w:r w:rsidRPr="009518CE">
        <w:rPr>
          <w:rFonts w:ascii="Verdana" w:hAnsi="Verdana" w:cs="Tahoma"/>
          <w:szCs w:val="24"/>
        </w:rPr>
        <w:t>colméia</w:t>
      </w:r>
      <w:proofErr w:type="spellEnd"/>
      <w:r w:rsidRPr="009518CE">
        <w:rPr>
          <w:rFonts w:ascii="Verdana" w:hAnsi="Verdana" w:cs="Tahoma"/>
          <w:szCs w:val="24"/>
        </w:rPr>
        <w:t xml:space="preserve"> e pede a </w:t>
      </w:r>
      <w:proofErr w:type="spellStart"/>
      <w:r w:rsidRPr="009518CE">
        <w:rPr>
          <w:rFonts w:ascii="Verdana" w:hAnsi="Verdana" w:cs="Tahoma"/>
          <w:szCs w:val="24"/>
        </w:rPr>
        <w:t>Suzete</w:t>
      </w:r>
      <w:proofErr w:type="spellEnd"/>
      <w:r w:rsidRPr="009518CE">
        <w:rPr>
          <w:rFonts w:ascii="Verdana" w:hAnsi="Verdana" w:cs="Tahoma"/>
          <w:szCs w:val="24"/>
        </w:rPr>
        <w:t xml:space="preserve"> que o ponha num alvéolo à parte.</w:t>
      </w:r>
    </w:p>
    <w:p w:rsidR="004C3474" w:rsidRPr="009518CE" w:rsidRDefault="004C3474" w:rsidP="00C54928">
      <w:pPr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ab/>
      </w:r>
      <w:proofErr w:type="spellStart"/>
      <w:r w:rsidRPr="009518CE">
        <w:rPr>
          <w:rFonts w:ascii="Verdana" w:hAnsi="Verdana" w:cs="Tahoma"/>
          <w:szCs w:val="24"/>
        </w:rPr>
        <w:t>Suzete</w:t>
      </w:r>
      <w:proofErr w:type="spellEnd"/>
      <w:r w:rsidRPr="009518CE">
        <w:rPr>
          <w:rFonts w:ascii="Verdana" w:hAnsi="Verdana" w:cs="Tahoma"/>
          <w:szCs w:val="24"/>
        </w:rPr>
        <w:t xml:space="preserve"> fica curiosa com o resultado. Quando o alvéolo do mel de rosa se enche, </w:t>
      </w:r>
      <w:proofErr w:type="spellStart"/>
      <w:r w:rsidRPr="009518CE">
        <w:rPr>
          <w:rFonts w:ascii="Verdana" w:hAnsi="Verdana" w:cs="Tahoma"/>
          <w:szCs w:val="24"/>
        </w:rPr>
        <w:t>Suzete</w:t>
      </w:r>
      <w:proofErr w:type="spellEnd"/>
      <w:r w:rsidRPr="009518CE">
        <w:rPr>
          <w:rFonts w:ascii="Verdana" w:hAnsi="Verdana" w:cs="Tahoma"/>
          <w:szCs w:val="24"/>
        </w:rPr>
        <w:t xml:space="preserve"> </w:t>
      </w:r>
      <w:proofErr w:type="gramStart"/>
      <w:r w:rsidRPr="009518CE">
        <w:rPr>
          <w:rFonts w:ascii="Verdana" w:hAnsi="Verdana" w:cs="Tahoma"/>
          <w:szCs w:val="24"/>
        </w:rPr>
        <w:t>dá</w:t>
      </w:r>
      <w:proofErr w:type="gramEnd"/>
      <w:r w:rsidRPr="009518CE">
        <w:rPr>
          <w:rFonts w:ascii="Verdana" w:hAnsi="Verdana" w:cs="Tahoma"/>
          <w:szCs w:val="24"/>
        </w:rPr>
        <w:t xml:space="preserve"> </w:t>
      </w:r>
      <w:proofErr w:type="gramStart"/>
      <w:r w:rsidRPr="009518CE">
        <w:rPr>
          <w:rFonts w:ascii="Verdana" w:hAnsi="Verdana" w:cs="Tahoma"/>
          <w:szCs w:val="24"/>
        </w:rPr>
        <w:t>um</w:t>
      </w:r>
      <w:proofErr w:type="gramEnd"/>
      <w:r w:rsidRPr="009518CE">
        <w:rPr>
          <w:rFonts w:ascii="Verdana" w:hAnsi="Verdana" w:cs="Tahoma"/>
          <w:szCs w:val="24"/>
        </w:rPr>
        <w:t xml:space="preserve"> jeito de levá-lo a rainha. </w:t>
      </w:r>
    </w:p>
    <w:p w:rsidR="004C3474" w:rsidRPr="009518CE" w:rsidRDefault="004C3474" w:rsidP="00C54928">
      <w:pPr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ab/>
        <w:t xml:space="preserve">- Ah! Oh! – diz a rainha deliciada. – Quem criou esse mel digno da minha </w:t>
      </w:r>
      <w:proofErr w:type="spellStart"/>
      <w:r w:rsidRPr="009518CE">
        <w:rPr>
          <w:rFonts w:ascii="Verdana" w:hAnsi="Verdana" w:cs="Tahoma"/>
          <w:szCs w:val="24"/>
        </w:rPr>
        <w:t>geléia</w:t>
      </w:r>
      <w:proofErr w:type="spellEnd"/>
      <w:r w:rsidRPr="009518CE">
        <w:rPr>
          <w:rFonts w:ascii="Verdana" w:hAnsi="Verdana" w:cs="Tahoma"/>
          <w:szCs w:val="24"/>
        </w:rPr>
        <w:t xml:space="preserve"> real?</w:t>
      </w:r>
    </w:p>
    <w:p w:rsidR="004C3474" w:rsidRPr="009518CE" w:rsidRDefault="004C3474" w:rsidP="00C54928">
      <w:pPr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ab/>
        <w:t xml:space="preserve">- Fomos nós, majestade! – dizem com firmeza </w:t>
      </w:r>
      <w:proofErr w:type="spellStart"/>
      <w:r w:rsidRPr="009518CE">
        <w:rPr>
          <w:rFonts w:ascii="Verdana" w:hAnsi="Verdana" w:cs="Tahoma"/>
          <w:szCs w:val="24"/>
        </w:rPr>
        <w:t>Suzete</w:t>
      </w:r>
      <w:proofErr w:type="spellEnd"/>
      <w:r w:rsidRPr="009518CE">
        <w:rPr>
          <w:rFonts w:ascii="Verdana" w:hAnsi="Verdana" w:cs="Tahoma"/>
          <w:szCs w:val="24"/>
        </w:rPr>
        <w:t xml:space="preserve"> e Ágata.</w:t>
      </w:r>
    </w:p>
    <w:p w:rsidR="004C3474" w:rsidRPr="009518CE" w:rsidRDefault="004C3474" w:rsidP="00C54928">
      <w:pPr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ab/>
        <w:t>- Quero que sejam nomeadas saqueadoras reais! – diz a rainha, condecorando as colegas, que ficam muito contentes.</w:t>
      </w:r>
    </w:p>
    <w:p w:rsidR="004C3474" w:rsidRPr="009518CE" w:rsidRDefault="004C3474" w:rsidP="00C54928">
      <w:pPr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ab/>
        <w:t>Ágata agora tem muito trabalho! Talvez um pouco demais...</w:t>
      </w:r>
    </w:p>
    <w:p w:rsidR="004C3474" w:rsidRPr="009518CE" w:rsidRDefault="004C3474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4C3474" w:rsidRPr="009518CE" w:rsidRDefault="004C3474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4C3474" w:rsidRPr="009518CE" w:rsidRDefault="004C3474" w:rsidP="004C3474">
      <w:pPr>
        <w:spacing w:after="0" w:line="360" w:lineRule="auto"/>
        <w:jc w:val="center"/>
        <w:rPr>
          <w:rFonts w:ascii="Verdana" w:hAnsi="Verdana" w:cs="Tahoma"/>
          <w:b/>
          <w:szCs w:val="24"/>
        </w:rPr>
      </w:pPr>
      <w:r w:rsidRPr="009518CE">
        <w:rPr>
          <w:rFonts w:ascii="Verdana" w:hAnsi="Verdana" w:cs="Tahoma"/>
          <w:b/>
          <w:szCs w:val="24"/>
        </w:rPr>
        <w:t>Interpretação de texto</w:t>
      </w:r>
    </w:p>
    <w:p w:rsidR="004C3474" w:rsidRPr="009518CE" w:rsidRDefault="004C3474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4C3474" w:rsidRPr="009518CE" w:rsidRDefault="004C3474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4C3474" w:rsidRPr="009518CE" w:rsidRDefault="004C3474" w:rsidP="004C347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>Qual é o titulo do texto?</w:t>
      </w:r>
    </w:p>
    <w:p w:rsidR="004C3474" w:rsidRPr="009518CE" w:rsidRDefault="004C3474" w:rsidP="004C347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>R.</w:t>
      </w:r>
    </w:p>
    <w:p w:rsidR="004C3474" w:rsidRPr="009518CE" w:rsidRDefault="004C3474" w:rsidP="004C347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C3474" w:rsidRPr="009518CE" w:rsidRDefault="004C3474" w:rsidP="004C347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 xml:space="preserve">Qual é a especialidade na </w:t>
      </w:r>
      <w:r w:rsidR="009518CE" w:rsidRPr="009518CE">
        <w:rPr>
          <w:rFonts w:ascii="Verdana" w:hAnsi="Verdana" w:cs="Tahoma"/>
          <w:szCs w:val="24"/>
        </w:rPr>
        <w:t>colmeia</w:t>
      </w:r>
      <w:r w:rsidRPr="009518CE">
        <w:rPr>
          <w:rFonts w:ascii="Verdana" w:hAnsi="Verdana" w:cs="Tahoma"/>
          <w:szCs w:val="24"/>
        </w:rPr>
        <w:t>?</w:t>
      </w:r>
    </w:p>
    <w:p w:rsidR="004C3474" w:rsidRPr="009518CE" w:rsidRDefault="004C3474" w:rsidP="004C347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>R.</w:t>
      </w:r>
    </w:p>
    <w:p w:rsidR="004C3474" w:rsidRPr="009518CE" w:rsidRDefault="004C3474" w:rsidP="004C347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C3474" w:rsidRPr="009518CE" w:rsidRDefault="004C3474" w:rsidP="004C347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>O que Ágata acha disso?</w:t>
      </w:r>
    </w:p>
    <w:p w:rsidR="004C3474" w:rsidRPr="009518CE" w:rsidRDefault="004C3474" w:rsidP="004C347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>R.</w:t>
      </w:r>
    </w:p>
    <w:p w:rsidR="004C3474" w:rsidRPr="009518CE" w:rsidRDefault="004C3474" w:rsidP="004C347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C3474" w:rsidRPr="009518CE" w:rsidRDefault="004C3474" w:rsidP="004C347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lastRenderedPageBreak/>
        <w:t>Por que Ágata se afasta da equipe?</w:t>
      </w:r>
    </w:p>
    <w:p w:rsidR="004C3474" w:rsidRPr="009518CE" w:rsidRDefault="004C3474" w:rsidP="004C347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>R.</w:t>
      </w:r>
    </w:p>
    <w:p w:rsidR="004C3474" w:rsidRPr="009518CE" w:rsidRDefault="004C3474" w:rsidP="004C347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C3474" w:rsidRPr="009518CE" w:rsidRDefault="004C3474" w:rsidP="004C347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 xml:space="preserve">O que a rainha acha quando </w:t>
      </w:r>
      <w:proofErr w:type="spellStart"/>
      <w:r w:rsidRPr="009518CE">
        <w:rPr>
          <w:rFonts w:ascii="Verdana" w:hAnsi="Verdana" w:cs="Tahoma"/>
          <w:szCs w:val="24"/>
        </w:rPr>
        <w:t>Suzete</w:t>
      </w:r>
      <w:proofErr w:type="spellEnd"/>
      <w:r w:rsidRPr="009518CE">
        <w:rPr>
          <w:rFonts w:ascii="Verdana" w:hAnsi="Verdana" w:cs="Tahoma"/>
          <w:szCs w:val="24"/>
        </w:rPr>
        <w:t xml:space="preserve"> leva o mel?</w:t>
      </w:r>
    </w:p>
    <w:p w:rsidR="004C3474" w:rsidRPr="009518CE" w:rsidRDefault="004C3474" w:rsidP="004C347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>R.</w:t>
      </w:r>
    </w:p>
    <w:p w:rsidR="004C3474" w:rsidRPr="009518CE" w:rsidRDefault="004C3474" w:rsidP="004C347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C3474" w:rsidRPr="009518CE" w:rsidRDefault="004C3474" w:rsidP="004C347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 xml:space="preserve">Como a rainha nomeia </w:t>
      </w:r>
      <w:proofErr w:type="spellStart"/>
      <w:r w:rsidRPr="009518CE">
        <w:rPr>
          <w:rFonts w:ascii="Verdana" w:hAnsi="Verdana" w:cs="Tahoma"/>
          <w:szCs w:val="24"/>
        </w:rPr>
        <w:t>Suzete</w:t>
      </w:r>
      <w:proofErr w:type="spellEnd"/>
      <w:r w:rsidRPr="009518CE">
        <w:rPr>
          <w:rFonts w:ascii="Verdana" w:hAnsi="Verdana" w:cs="Tahoma"/>
          <w:szCs w:val="24"/>
        </w:rPr>
        <w:t xml:space="preserve"> e Ágata?</w:t>
      </w:r>
    </w:p>
    <w:p w:rsidR="004C3474" w:rsidRPr="009518CE" w:rsidRDefault="004C3474" w:rsidP="004C347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>R.</w:t>
      </w:r>
    </w:p>
    <w:p w:rsidR="004C3474" w:rsidRPr="009518CE" w:rsidRDefault="004C3474" w:rsidP="004C347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C3474" w:rsidRPr="009518CE" w:rsidRDefault="004C3474" w:rsidP="004C347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 xml:space="preserve">Para que a rainha vai utilizar o mel feito por </w:t>
      </w:r>
      <w:proofErr w:type="spellStart"/>
      <w:r w:rsidRPr="009518CE">
        <w:rPr>
          <w:rFonts w:ascii="Verdana" w:hAnsi="Verdana" w:cs="Tahoma"/>
          <w:szCs w:val="24"/>
        </w:rPr>
        <w:t>Suzete</w:t>
      </w:r>
      <w:proofErr w:type="spellEnd"/>
      <w:r w:rsidRPr="009518CE">
        <w:rPr>
          <w:rFonts w:ascii="Verdana" w:hAnsi="Verdana" w:cs="Tahoma"/>
          <w:szCs w:val="24"/>
        </w:rPr>
        <w:t xml:space="preserve"> e Ágata?</w:t>
      </w:r>
    </w:p>
    <w:p w:rsidR="004C3474" w:rsidRPr="009518CE" w:rsidRDefault="004C3474" w:rsidP="004C347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9518CE">
        <w:rPr>
          <w:rFonts w:ascii="Verdana" w:hAnsi="Verdana" w:cs="Tahoma"/>
          <w:szCs w:val="24"/>
        </w:rPr>
        <w:t>R.</w:t>
      </w:r>
    </w:p>
    <w:sectPr w:rsidR="004C3474" w:rsidRPr="009518C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C6" w:rsidRDefault="00C26EC6" w:rsidP="00FE55FB">
      <w:pPr>
        <w:spacing w:after="0" w:line="240" w:lineRule="auto"/>
      </w:pPr>
      <w:r>
        <w:separator/>
      </w:r>
    </w:p>
  </w:endnote>
  <w:endnote w:type="continuationSeparator" w:id="0">
    <w:p w:rsidR="00C26EC6" w:rsidRDefault="00C26EC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C6" w:rsidRDefault="00C26EC6" w:rsidP="00FE55FB">
      <w:pPr>
        <w:spacing w:after="0" w:line="240" w:lineRule="auto"/>
      </w:pPr>
      <w:r>
        <w:separator/>
      </w:r>
    </w:p>
  </w:footnote>
  <w:footnote w:type="continuationSeparator" w:id="0">
    <w:p w:rsidR="00C26EC6" w:rsidRDefault="00C26EC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5268D"/>
    <w:multiLevelType w:val="hybridMultilevel"/>
    <w:tmpl w:val="EBBE78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B1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09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C3474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18CE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D1D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6EC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B1B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37258-C3DD-4306-8162-60E321BF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11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2017-12-06T18:32:00Z</cp:lastPrinted>
  <dcterms:created xsi:type="dcterms:W3CDTF">2017-12-06T18:21:00Z</dcterms:created>
  <dcterms:modified xsi:type="dcterms:W3CDTF">2017-12-14T23:09:00Z</dcterms:modified>
</cp:coreProperties>
</file>