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2544A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D2544A">
        <w:rPr>
          <w:rFonts w:ascii="Verdana" w:hAnsi="Verdana" w:cs="Arial"/>
          <w:szCs w:val="24"/>
        </w:rPr>
        <w:t>ESCOLA ____________</w:t>
      </w:r>
      <w:r w:rsidR="00E86F37" w:rsidRPr="00D2544A">
        <w:rPr>
          <w:rFonts w:ascii="Verdana" w:hAnsi="Verdana" w:cs="Arial"/>
          <w:szCs w:val="24"/>
        </w:rPr>
        <w:t>____________________________DATA:_____/_____/_____</w:t>
      </w:r>
    </w:p>
    <w:p w:rsidR="00A27109" w:rsidRPr="00D2544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2544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2544A">
        <w:rPr>
          <w:rFonts w:ascii="Verdana" w:hAnsi="Verdana" w:cs="Arial"/>
          <w:szCs w:val="24"/>
        </w:rPr>
        <w:t>_______________________</w:t>
      </w:r>
    </w:p>
    <w:p w:rsidR="00C266D6" w:rsidRPr="00D2544A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F5B7E" w:rsidRPr="00D2544A" w:rsidRDefault="00445986" w:rsidP="00F4515A">
      <w:pPr>
        <w:spacing w:after="0" w:line="360" w:lineRule="auto"/>
        <w:jc w:val="center"/>
        <w:rPr>
          <w:rFonts w:ascii="Verdana" w:hAnsi="Verdana" w:cs="Tahoma"/>
          <w:b/>
          <w:szCs w:val="24"/>
        </w:rPr>
      </w:pPr>
      <w:r w:rsidRPr="00D2544A">
        <w:rPr>
          <w:rFonts w:ascii="Verdana" w:hAnsi="Verdana" w:cs="Tahoma"/>
          <w:b/>
          <w:szCs w:val="24"/>
        </w:rPr>
        <w:t>O sistema capitalista</w:t>
      </w:r>
    </w:p>
    <w:p w:rsidR="00445986" w:rsidRPr="00D2544A" w:rsidRDefault="00445986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445986" w:rsidRPr="00D2544A" w:rsidRDefault="00445986" w:rsidP="0044598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D2544A">
        <w:rPr>
          <w:rFonts w:ascii="Verdana" w:hAnsi="Verdana" w:cs="Tahoma"/>
          <w:szCs w:val="24"/>
        </w:rPr>
        <w:t xml:space="preserve">Qual foi um dos primeiros conflitos entre </w:t>
      </w:r>
      <w:r w:rsidR="00F4515A" w:rsidRPr="00D2544A">
        <w:rPr>
          <w:rFonts w:ascii="Verdana" w:hAnsi="Verdana" w:cs="Tahoma"/>
          <w:szCs w:val="24"/>
        </w:rPr>
        <w:t>indústrias</w:t>
      </w:r>
      <w:r w:rsidRPr="00D2544A">
        <w:rPr>
          <w:rFonts w:ascii="Verdana" w:hAnsi="Verdana" w:cs="Tahoma"/>
          <w:szCs w:val="24"/>
        </w:rPr>
        <w:t xml:space="preserve"> e trabalhadores?</w:t>
      </w:r>
    </w:p>
    <w:p w:rsidR="00445986" w:rsidRPr="00D2544A" w:rsidRDefault="00F4515A" w:rsidP="0044598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D2544A">
        <w:rPr>
          <w:rFonts w:ascii="Verdana" w:hAnsi="Verdana" w:cs="Tahoma"/>
          <w:szCs w:val="24"/>
        </w:rPr>
        <w:t>R.</w:t>
      </w:r>
    </w:p>
    <w:p w:rsidR="00F4515A" w:rsidRPr="00D2544A" w:rsidRDefault="00F4515A" w:rsidP="0044598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45986" w:rsidRPr="00D2544A" w:rsidRDefault="00445986" w:rsidP="0044598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D2544A">
        <w:rPr>
          <w:rFonts w:ascii="Verdana" w:hAnsi="Verdana" w:cs="Tahoma"/>
          <w:szCs w:val="24"/>
        </w:rPr>
        <w:t>Nos EUA o que resultou a Revolução Industrial?</w:t>
      </w:r>
    </w:p>
    <w:p w:rsidR="00445986" w:rsidRPr="00D2544A" w:rsidRDefault="00F4515A" w:rsidP="0044598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D2544A">
        <w:rPr>
          <w:rFonts w:ascii="Verdana" w:hAnsi="Verdana" w:cs="Tahoma"/>
          <w:szCs w:val="24"/>
        </w:rPr>
        <w:t>R.</w:t>
      </w:r>
    </w:p>
    <w:p w:rsidR="00F4515A" w:rsidRPr="00D2544A" w:rsidRDefault="00F4515A" w:rsidP="0044598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45986" w:rsidRPr="00D2544A" w:rsidRDefault="00445986" w:rsidP="0044598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D2544A">
        <w:rPr>
          <w:rFonts w:ascii="Verdana" w:hAnsi="Verdana" w:cs="Tahoma"/>
          <w:szCs w:val="24"/>
        </w:rPr>
        <w:t>Cite uma característica do modo produtivo capitalista.</w:t>
      </w:r>
    </w:p>
    <w:p w:rsidR="00445986" w:rsidRPr="00D2544A" w:rsidRDefault="00F4515A" w:rsidP="0044598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D2544A">
        <w:rPr>
          <w:rFonts w:ascii="Verdana" w:hAnsi="Verdana" w:cs="Tahoma"/>
          <w:szCs w:val="24"/>
        </w:rPr>
        <w:t>R.</w:t>
      </w:r>
    </w:p>
    <w:p w:rsidR="00F4515A" w:rsidRPr="00D2544A" w:rsidRDefault="00F4515A" w:rsidP="0044598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45986" w:rsidRPr="00D2544A" w:rsidRDefault="00445986" w:rsidP="0044598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D2544A">
        <w:rPr>
          <w:rFonts w:ascii="Verdana" w:hAnsi="Verdana" w:cs="Tahoma"/>
          <w:szCs w:val="24"/>
        </w:rPr>
        <w:t>O que significa “mais-valia” nesse contexto?</w:t>
      </w:r>
    </w:p>
    <w:p w:rsidR="00445986" w:rsidRPr="00D2544A" w:rsidRDefault="00F4515A" w:rsidP="0044598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D2544A">
        <w:rPr>
          <w:rFonts w:ascii="Verdana" w:hAnsi="Verdana" w:cs="Tahoma"/>
          <w:szCs w:val="24"/>
        </w:rPr>
        <w:t>R.</w:t>
      </w:r>
    </w:p>
    <w:p w:rsidR="00F4515A" w:rsidRPr="00D2544A" w:rsidRDefault="00F4515A" w:rsidP="0044598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45986" w:rsidRPr="00D2544A" w:rsidRDefault="00445986" w:rsidP="0044598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D2544A">
        <w:rPr>
          <w:rFonts w:ascii="Verdana" w:hAnsi="Verdana" w:cs="Tahoma"/>
          <w:szCs w:val="24"/>
        </w:rPr>
        <w:t>Para os trabalhadores, como era esse sistema?</w:t>
      </w:r>
    </w:p>
    <w:p w:rsidR="00445986" w:rsidRPr="00D2544A" w:rsidRDefault="00F4515A" w:rsidP="0044598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D2544A">
        <w:rPr>
          <w:rFonts w:ascii="Verdana" w:hAnsi="Verdana" w:cs="Tahoma"/>
          <w:szCs w:val="24"/>
        </w:rPr>
        <w:t>R.</w:t>
      </w:r>
    </w:p>
    <w:p w:rsidR="00F4515A" w:rsidRPr="00D2544A" w:rsidRDefault="00F4515A" w:rsidP="0044598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45986" w:rsidRPr="00D2544A" w:rsidRDefault="00445986" w:rsidP="0044598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D2544A">
        <w:rPr>
          <w:rFonts w:ascii="Verdana" w:hAnsi="Verdana" w:cs="Tahoma"/>
          <w:szCs w:val="24"/>
        </w:rPr>
        <w:t xml:space="preserve">Onde começaram a </w:t>
      </w:r>
      <w:proofErr w:type="gramStart"/>
      <w:r w:rsidRPr="00D2544A">
        <w:rPr>
          <w:rFonts w:ascii="Verdana" w:hAnsi="Verdana" w:cs="Tahoma"/>
          <w:szCs w:val="24"/>
        </w:rPr>
        <w:t>ser</w:t>
      </w:r>
      <w:proofErr w:type="gramEnd"/>
      <w:r w:rsidRPr="00D2544A">
        <w:rPr>
          <w:rFonts w:ascii="Verdana" w:hAnsi="Verdana" w:cs="Tahoma"/>
          <w:szCs w:val="24"/>
        </w:rPr>
        <w:t xml:space="preserve"> formados os primeiros sindicatos que lutavam pelos direitos desses trabalhadores?</w:t>
      </w:r>
    </w:p>
    <w:p w:rsidR="00445986" w:rsidRPr="00D2544A" w:rsidRDefault="00F4515A" w:rsidP="0044598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D2544A">
        <w:rPr>
          <w:rFonts w:ascii="Verdana" w:hAnsi="Verdana" w:cs="Tahoma"/>
          <w:szCs w:val="24"/>
        </w:rPr>
        <w:t>R.</w:t>
      </w:r>
    </w:p>
    <w:p w:rsidR="00F4515A" w:rsidRPr="00D2544A" w:rsidRDefault="00F4515A" w:rsidP="0044598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45986" w:rsidRPr="00D2544A" w:rsidRDefault="00445986" w:rsidP="0044598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D2544A">
        <w:rPr>
          <w:rFonts w:ascii="Verdana" w:hAnsi="Verdana" w:cs="Tahoma"/>
          <w:szCs w:val="24"/>
        </w:rPr>
        <w:t>Que fase atravessa o capitalismo hoje em dia?</w:t>
      </w:r>
    </w:p>
    <w:p w:rsidR="00F4515A" w:rsidRPr="00D2544A" w:rsidRDefault="00F4515A" w:rsidP="00F4515A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D2544A">
        <w:rPr>
          <w:rFonts w:ascii="Verdana" w:hAnsi="Verdana" w:cs="Tahoma"/>
          <w:szCs w:val="24"/>
        </w:rPr>
        <w:t xml:space="preserve">R. </w:t>
      </w:r>
    </w:p>
    <w:sectPr w:rsidR="00F4515A" w:rsidRPr="00D2544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0A" w:rsidRDefault="00732A0A" w:rsidP="00FE55FB">
      <w:pPr>
        <w:spacing w:after="0" w:line="240" w:lineRule="auto"/>
      </w:pPr>
      <w:r>
        <w:separator/>
      </w:r>
    </w:p>
  </w:endnote>
  <w:endnote w:type="continuationSeparator" w:id="0">
    <w:p w:rsidR="00732A0A" w:rsidRDefault="00732A0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0A" w:rsidRDefault="00732A0A" w:rsidP="00FE55FB">
      <w:pPr>
        <w:spacing w:after="0" w:line="240" w:lineRule="auto"/>
      </w:pPr>
      <w:r>
        <w:separator/>
      </w:r>
    </w:p>
  </w:footnote>
  <w:footnote w:type="continuationSeparator" w:id="0">
    <w:p w:rsidR="00732A0A" w:rsidRDefault="00732A0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94351"/>
    <w:multiLevelType w:val="hybridMultilevel"/>
    <w:tmpl w:val="E3D4F0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B7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5986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6557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4C26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2A0A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544A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B7E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515A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07CBE-266D-48AC-8AC3-61632482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3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3</cp:revision>
  <cp:lastPrinted>2017-12-07T15:52:00Z</cp:lastPrinted>
  <dcterms:created xsi:type="dcterms:W3CDTF">2017-12-07T15:52:00Z</dcterms:created>
  <dcterms:modified xsi:type="dcterms:W3CDTF">2017-12-14T22:59:00Z</dcterms:modified>
</cp:coreProperties>
</file>