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8716D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C8716D">
        <w:rPr>
          <w:rFonts w:ascii="Verdana" w:hAnsi="Verdana" w:cs="Arial"/>
          <w:szCs w:val="24"/>
        </w:rPr>
        <w:t>ESCOLA ____________</w:t>
      </w:r>
      <w:r w:rsidR="00E86F37" w:rsidRPr="00C8716D">
        <w:rPr>
          <w:rFonts w:ascii="Verdana" w:hAnsi="Verdana" w:cs="Arial"/>
          <w:szCs w:val="24"/>
        </w:rPr>
        <w:t>____________________________DATA:_____/_____/_____</w:t>
      </w:r>
    </w:p>
    <w:p w:rsidR="00A27109" w:rsidRPr="00C8716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8716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8716D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10277" w:rsidRDefault="00684578" w:rsidP="0068457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84578">
        <w:rPr>
          <w:rFonts w:ascii="Verdana" w:hAnsi="Verdana" w:cs="Arial"/>
          <w:b/>
          <w:szCs w:val="24"/>
        </w:rPr>
        <w:t>O circo da Savana</w:t>
      </w:r>
    </w:p>
    <w:p w:rsidR="00684578" w:rsidRDefault="00684578" w:rsidP="0068457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684578" w:rsidRDefault="00684578" w:rsidP="0068457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Um circo se instalou na savana. Adultos e crianças olham, maravilhados, a grande lona amarela e vermelha. Esperam os números da </w:t>
      </w:r>
      <w:proofErr w:type="spellStart"/>
      <w:r>
        <w:rPr>
          <w:rFonts w:ascii="Verdana" w:hAnsi="Verdana" w:cs="Arial"/>
          <w:szCs w:val="24"/>
        </w:rPr>
        <w:t>Mimi</w:t>
      </w:r>
      <w:proofErr w:type="spellEnd"/>
      <w:r>
        <w:rPr>
          <w:rFonts w:ascii="Verdana" w:hAnsi="Verdana" w:cs="Arial"/>
          <w:szCs w:val="24"/>
        </w:rPr>
        <w:t xml:space="preserve">, a girafa trapezista, de Léo, o urso mágico e de </w:t>
      </w:r>
      <w:proofErr w:type="spellStart"/>
      <w:r>
        <w:rPr>
          <w:rFonts w:ascii="Verdana" w:hAnsi="Verdana" w:cs="Arial"/>
          <w:szCs w:val="24"/>
        </w:rPr>
        <w:t>Zuzu</w:t>
      </w:r>
      <w:proofErr w:type="spellEnd"/>
      <w:r>
        <w:rPr>
          <w:rFonts w:ascii="Verdana" w:hAnsi="Verdana" w:cs="Arial"/>
          <w:szCs w:val="24"/>
        </w:rPr>
        <w:t>, o chimpanzé palhaço.</w:t>
      </w:r>
    </w:p>
    <w:p w:rsidR="00684578" w:rsidRDefault="00684578" w:rsidP="0068457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Eli, o </w:t>
      </w:r>
      <w:proofErr w:type="spellStart"/>
      <w:r>
        <w:rPr>
          <w:rFonts w:ascii="Verdana" w:hAnsi="Verdana" w:cs="Arial"/>
          <w:szCs w:val="24"/>
        </w:rPr>
        <w:t>elefantinho</w:t>
      </w:r>
      <w:proofErr w:type="spellEnd"/>
      <w:r>
        <w:rPr>
          <w:rFonts w:ascii="Verdana" w:hAnsi="Verdana" w:cs="Arial"/>
          <w:szCs w:val="24"/>
        </w:rPr>
        <w:t>, gostaria de participar do espetáculo. Gostaria de ser equilibrista! Quando fala desse sonho, os amigos zombam dele:</w:t>
      </w:r>
    </w:p>
    <w:p w:rsidR="00684578" w:rsidRDefault="00684578" w:rsidP="0068457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Como um elefante poderia manter-se em equilíbrio sobre um fio?</w:t>
      </w:r>
      <w:r>
        <w:rPr>
          <w:rFonts w:ascii="Verdana" w:hAnsi="Verdana" w:cs="Arial"/>
          <w:szCs w:val="24"/>
        </w:rPr>
        <w:tab/>
      </w:r>
    </w:p>
    <w:p w:rsidR="00684578" w:rsidRDefault="00684578" w:rsidP="0068457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Mas, Eli não desiste. Na noite da estreia, todos os animais se reúnem sob a grande lona. O senhor Leal anuncia:</w:t>
      </w:r>
    </w:p>
    <w:p w:rsidR="00684578" w:rsidRDefault="00684578" w:rsidP="0068457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 sob seus aplausos, peço que acolham Eli, o primeiro elefante equilibrista!</w:t>
      </w:r>
    </w:p>
    <w:p w:rsidR="00684578" w:rsidRDefault="00684578" w:rsidP="0068457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surge Eli: Com quatro patas alinhadas, de orelhas em pé e tromba estendida para frente, avançando orgulhoso sobre um fio invisível.</w:t>
      </w:r>
    </w:p>
    <w:p w:rsidR="00684578" w:rsidRDefault="00684578" w:rsidP="0068457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Um trovão de aplausos o recompensa: Eli é realmente o primeiro elefante a se tornar leve!</w:t>
      </w:r>
    </w:p>
    <w:p w:rsidR="00684578" w:rsidRDefault="00684578" w:rsidP="00684578">
      <w:pPr>
        <w:spacing w:after="0" w:line="360" w:lineRule="auto"/>
        <w:rPr>
          <w:rFonts w:ascii="Verdana" w:hAnsi="Verdana" w:cs="Arial"/>
          <w:szCs w:val="24"/>
        </w:rPr>
      </w:pPr>
    </w:p>
    <w:p w:rsidR="00684578" w:rsidRDefault="00684578" w:rsidP="00684578">
      <w:pPr>
        <w:spacing w:after="0" w:line="360" w:lineRule="auto"/>
        <w:rPr>
          <w:rFonts w:ascii="Verdana" w:hAnsi="Verdana" w:cs="Arial"/>
          <w:szCs w:val="24"/>
        </w:rPr>
      </w:pPr>
    </w:p>
    <w:p w:rsidR="00684578" w:rsidRDefault="00684578" w:rsidP="0068457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84578">
        <w:rPr>
          <w:rFonts w:ascii="Verdana" w:hAnsi="Verdana" w:cs="Arial"/>
          <w:b/>
          <w:szCs w:val="24"/>
        </w:rPr>
        <w:t>Interpretação de texto</w:t>
      </w:r>
    </w:p>
    <w:p w:rsidR="00684578" w:rsidRDefault="00684578" w:rsidP="0068457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684578" w:rsidRDefault="00684578" w:rsidP="0068457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684578" w:rsidRDefault="00684578" w:rsidP="006845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84578" w:rsidRDefault="00684578" w:rsidP="006845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84578" w:rsidRDefault="00684578" w:rsidP="0068457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se instalou o circo?</w:t>
      </w:r>
    </w:p>
    <w:p w:rsidR="00684578" w:rsidRDefault="00684578" w:rsidP="006845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84578" w:rsidRDefault="00684578" w:rsidP="006845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84578" w:rsidRDefault="00684578" w:rsidP="0068457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reagem as crianças e os adultos?</w:t>
      </w:r>
    </w:p>
    <w:p w:rsidR="00684578" w:rsidRDefault="00684578" w:rsidP="006845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84578" w:rsidRDefault="00684578" w:rsidP="006845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84578" w:rsidRDefault="00684578" w:rsidP="0068457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quem esperam os números?</w:t>
      </w:r>
    </w:p>
    <w:p w:rsidR="00684578" w:rsidRDefault="00684578" w:rsidP="006845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84578" w:rsidRDefault="00684578" w:rsidP="006845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84578" w:rsidRDefault="00684578" w:rsidP="0068457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Eli e por que os amigos o zombam?</w:t>
      </w:r>
    </w:p>
    <w:p w:rsidR="00684578" w:rsidRDefault="00684578" w:rsidP="006845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84578" w:rsidRDefault="00684578" w:rsidP="006845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84578" w:rsidRDefault="00684578" w:rsidP="0068457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na noite de estreia?</w:t>
      </w:r>
    </w:p>
    <w:p w:rsidR="00684578" w:rsidRDefault="00684578" w:rsidP="006845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84578" w:rsidRDefault="00684578" w:rsidP="006845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84578" w:rsidRDefault="00684578" w:rsidP="0068457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plateia reage ao ver Eli sob o fio invisível?</w:t>
      </w:r>
    </w:p>
    <w:p w:rsidR="00684578" w:rsidRDefault="00684578" w:rsidP="006845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8457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B3" w:rsidRDefault="008C78B3" w:rsidP="00FE55FB">
      <w:pPr>
        <w:spacing w:after="0" w:line="240" w:lineRule="auto"/>
      </w:pPr>
      <w:r>
        <w:separator/>
      </w:r>
    </w:p>
  </w:endnote>
  <w:endnote w:type="continuationSeparator" w:id="0">
    <w:p w:rsidR="008C78B3" w:rsidRDefault="008C78B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B3" w:rsidRDefault="008C78B3" w:rsidP="00FE55FB">
      <w:pPr>
        <w:spacing w:after="0" w:line="240" w:lineRule="auto"/>
      </w:pPr>
      <w:r>
        <w:separator/>
      </w:r>
    </w:p>
  </w:footnote>
  <w:footnote w:type="continuationSeparator" w:id="0">
    <w:p w:rsidR="008C78B3" w:rsidRDefault="008C78B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828"/>
    <w:multiLevelType w:val="hybridMultilevel"/>
    <w:tmpl w:val="94F28D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7FA"/>
    <w:multiLevelType w:val="hybridMultilevel"/>
    <w:tmpl w:val="BBBCC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D068B"/>
    <w:multiLevelType w:val="hybridMultilevel"/>
    <w:tmpl w:val="8D36EB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B4D02"/>
    <w:multiLevelType w:val="hybridMultilevel"/>
    <w:tmpl w:val="8152A0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B556E"/>
    <w:multiLevelType w:val="hybridMultilevel"/>
    <w:tmpl w:val="3D902C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E27C1"/>
    <w:multiLevelType w:val="hybridMultilevel"/>
    <w:tmpl w:val="D6E47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367AF"/>
    <w:multiLevelType w:val="hybridMultilevel"/>
    <w:tmpl w:val="86F6FE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2"/>
  </w:num>
  <w:num w:numId="5">
    <w:abstractNumId w:val="9"/>
  </w:num>
  <w:num w:numId="6">
    <w:abstractNumId w:val="10"/>
  </w:num>
  <w:num w:numId="7">
    <w:abstractNumId w:val="1"/>
  </w:num>
  <w:num w:numId="8">
    <w:abstractNumId w:val="25"/>
  </w:num>
  <w:num w:numId="9">
    <w:abstractNumId w:val="19"/>
  </w:num>
  <w:num w:numId="10">
    <w:abstractNumId w:val="14"/>
  </w:num>
  <w:num w:numId="11">
    <w:abstractNumId w:val="5"/>
  </w:num>
  <w:num w:numId="12">
    <w:abstractNumId w:val="11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2"/>
  </w:num>
  <w:num w:numId="19">
    <w:abstractNumId w:val="24"/>
  </w:num>
  <w:num w:numId="20">
    <w:abstractNumId w:val="4"/>
  </w:num>
  <w:num w:numId="21">
    <w:abstractNumId w:val="3"/>
  </w:num>
  <w:num w:numId="22">
    <w:abstractNumId w:val="6"/>
  </w:num>
  <w:num w:numId="23">
    <w:abstractNumId w:val="16"/>
  </w:num>
  <w:num w:numId="24">
    <w:abstractNumId w:val="13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E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0277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0A7A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E9C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14E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57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6E00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8B3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0AB"/>
    <w:rsid w:val="00983E3D"/>
    <w:rsid w:val="00984A5A"/>
    <w:rsid w:val="009978BA"/>
    <w:rsid w:val="009A051D"/>
    <w:rsid w:val="009A2961"/>
    <w:rsid w:val="009A4980"/>
    <w:rsid w:val="009B4C7F"/>
    <w:rsid w:val="009B70E6"/>
    <w:rsid w:val="009B7A9B"/>
    <w:rsid w:val="009C237A"/>
    <w:rsid w:val="009C5E3F"/>
    <w:rsid w:val="009D1DCF"/>
    <w:rsid w:val="009D7BFE"/>
    <w:rsid w:val="009E17E7"/>
    <w:rsid w:val="009E1F18"/>
    <w:rsid w:val="009E4D05"/>
    <w:rsid w:val="009E4F09"/>
    <w:rsid w:val="009E6CAE"/>
    <w:rsid w:val="009F0081"/>
    <w:rsid w:val="009F20B8"/>
    <w:rsid w:val="009F2CB0"/>
    <w:rsid w:val="009F44E2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6ED2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7E6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0E9D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5FF"/>
    <w:rsid w:val="00C83CD8"/>
    <w:rsid w:val="00C84815"/>
    <w:rsid w:val="00C85EF2"/>
    <w:rsid w:val="00C8716D"/>
    <w:rsid w:val="00C934D6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B06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48BE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56A"/>
    <w:rsid w:val="00EB7993"/>
    <w:rsid w:val="00EB7AC3"/>
    <w:rsid w:val="00EC015E"/>
    <w:rsid w:val="00EC044F"/>
    <w:rsid w:val="00EC0664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67D07-CF5F-4629-9E8C-E9B4F860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11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2017-12-15T06:50:00Z</cp:lastPrinted>
  <dcterms:created xsi:type="dcterms:W3CDTF">2017-12-15T06:51:00Z</dcterms:created>
  <dcterms:modified xsi:type="dcterms:W3CDTF">2017-12-15T06:51:00Z</dcterms:modified>
</cp:coreProperties>
</file>