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8716D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ESCOLA ____________</w:t>
      </w:r>
      <w:r w:rsidR="00E86F37" w:rsidRPr="00C8716D">
        <w:rPr>
          <w:rFonts w:ascii="Verdana" w:hAnsi="Verdana" w:cs="Arial"/>
          <w:szCs w:val="24"/>
        </w:rPr>
        <w:t>____________________________DATA:_____/_____/_____</w:t>
      </w:r>
    </w:p>
    <w:p w:rsidR="00A27109" w:rsidRPr="00C8716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8716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8716D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3102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10277">
        <w:rPr>
          <w:rFonts w:ascii="Verdana" w:hAnsi="Verdana" w:cs="Arial"/>
          <w:b/>
          <w:szCs w:val="24"/>
        </w:rPr>
        <w:t>A arraia dançarina</w:t>
      </w:r>
    </w:p>
    <w:p w:rsidR="00310277" w:rsidRDefault="00310277" w:rsidP="003102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Manuela, a arraia, se tornou a mais célebre dançarina do mar do Caribe. Quando dança, todos os peixes ficam boquiabertos de admiração.</w:t>
      </w: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Que graça! Que leveza! – </w:t>
      </w:r>
      <w:proofErr w:type="gramStart"/>
      <w:r>
        <w:rPr>
          <w:rFonts w:ascii="Verdana" w:hAnsi="Verdana" w:cs="Arial"/>
          <w:szCs w:val="24"/>
        </w:rPr>
        <w:t>exclama,</w:t>
      </w:r>
      <w:proofErr w:type="gramEnd"/>
      <w:r>
        <w:rPr>
          <w:rFonts w:ascii="Verdana" w:hAnsi="Verdana" w:cs="Arial"/>
          <w:szCs w:val="24"/>
        </w:rPr>
        <w:t xml:space="preserve"> deslumbrados.</w:t>
      </w: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Esse ano, Manuela é a estrela do espetáculo da grande festa do mar.</w:t>
      </w: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Todos chegaram bem cedo de manhã, para pegar os melhores lugares. Os crustáceos na frente e os peixes atrás, por ordem de tamanho. Começa o espetáculo... No silêncio geral, de repente, ouve-se um grito:</w:t>
      </w: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“Alerta! Um tubarão!”</w:t>
      </w: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Num piscar de olhos, peixes e crustáceos somem. Somente Manuela, concentrada em sua dança, não ouve nada.</w:t>
      </w: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tubarão avança direto sobre ela...</w:t>
      </w: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Manuela o vê e, levanta uma nuvem de areia, depois desaparece.</w:t>
      </w: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Enfiada na areia, Manuela se diverte e olha o tubarão todo desnorteado, que gira como um louco e se afasta... Que decepção!</w:t>
      </w: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310277">
      <w:pPr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3102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10277">
        <w:rPr>
          <w:rFonts w:ascii="Verdana" w:hAnsi="Verdana" w:cs="Arial"/>
          <w:b/>
          <w:szCs w:val="24"/>
        </w:rPr>
        <w:t>Interpretação de texto</w:t>
      </w:r>
    </w:p>
    <w:p w:rsidR="00310277" w:rsidRDefault="00310277" w:rsidP="0031027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10277" w:rsidRDefault="00310277" w:rsidP="0031027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310277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0664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31027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Manuela?</w:t>
      </w:r>
    </w:p>
    <w:p w:rsidR="00310277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0664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31027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Manuela se tornou prestigiada dançarina?</w:t>
      </w:r>
    </w:p>
    <w:p w:rsidR="00310277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0664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31027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acontece quando ela dança?</w:t>
      </w:r>
    </w:p>
    <w:p w:rsidR="00310277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0664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31027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todos chegaram bem cedo de manhã?</w:t>
      </w:r>
    </w:p>
    <w:p w:rsidR="00310277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0664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31027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Ao começar o espetáculo, o que acontece?</w:t>
      </w:r>
    </w:p>
    <w:p w:rsidR="00310277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C0664" w:rsidRDefault="00EC0664" w:rsidP="0031027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10277" w:rsidRDefault="00310277" w:rsidP="00310277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tubarão vai em direção a Manuela, o que ela faz?</w:t>
      </w:r>
    </w:p>
    <w:p w:rsidR="00EC0664" w:rsidRDefault="00EC0664" w:rsidP="00EC06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C06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CAD" w:rsidRDefault="00EF3CAD" w:rsidP="00FE55FB">
      <w:pPr>
        <w:spacing w:after="0" w:line="240" w:lineRule="auto"/>
      </w:pPr>
      <w:r>
        <w:separator/>
      </w:r>
    </w:p>
  </w:endnote>
  <w:endnote w:type="continuationSeparator" w:id="0">
    <w:p w:rsidR="00EF3CAD" w:rsidRDefault="00EF3C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CAD" w:rsidRDefault="00EF3CAD" w:rsidP="00FE55FB">
      <w:pPr>
        <w:spacing w:after="0" w:line="240" w:lineRule="auto"/>
      </w:pPr>
      <w:r>
        <w:separator/>
      </w:r>
    </w:p>
  </w:footnote>
  <w:footnote w:type="continuationSeparator" w:id="0">
    <w:p w:rsidR="00EF3CAD" w:rsidRDefault="00EF3C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828"/>
    <w:multiLevelType w:val="hybridMultilevel"/>
    <w:tmpl w:val="94F28D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7FA"/>
    <w:multiLevelType w:val="hybridMultilevel"/>
    <w:tmpl w:val="BBBCC0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068B"/>
    <w:multiLevelType w:val="hybridMultilevel"/>
    <w:tmpl w:val="8D36EB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4D02"/>
    <w:multiLevelType w:val="hybridMultilevel"/>
    <w:tmpl w:val="8152A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B556E"/>
    <w:multiLevelType w:val="hybridMultilevel"/>
    <w:tmpl w:val="3D902C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23CEF"/>
    <w:multiLevelType w:val="hybridMultilevel"/>
    <w:tmpl w:val="E7A4FF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0"/>
  </w:num>
  <w:num w:numId="5">
    <w:abstractNumId w:val="9"/>
  </w:num>
  <w:num w:numId="6">
    <w:abstractNumId w:val="10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1"/>
  </w:num>
  <w:num w:numId="18">
    <w:abstractNumId w:val="2"/>
  </w:num>
  <w:num w:numId="19">
    <w:abstractNumId w:val="22"/>
  </w:num>
  <w:num w:numId="20">
    <w:abstractNumId w:val="4"/>
  </w:num>
  <w:num w:numId="21">
    <w:abstractNumId w:val="3"/>
  </w:num>
  <w:num w:numId="22">
    <w:abstractNumId w:val="6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E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0277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0A7A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B3E9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14E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6E00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42C0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0AB"/>
    <w:rsid w:val="00983E3D"/>
    <w:rsid w:val="00984A5A"/>
    <w:rsid w:val="009978BA"/>
    <w:rsid w:val="009A051D"/>
    <w:rsid w:val="009A2961"/>
    <w:rsid w:val="009A4980"/>
    <w:rsid w:val="009B4C7F"/>
    <w:rsid w:val="009B70E6"/>
    <w:rsid w:val="009B7A9B"/>
    <w:rsid w:val="009C237A"/>
    <w:rsid w:val="009C5E3F"/>
    <w:rsid w:val="009D1DCF"/>
    <w:rsid w:val="009D7BFE"/>
    <w:rsid w:val="009E17E7"/>
    <w:rsid w:val="009E1F18"/>
    <w:rsid w:val="009E4D05"/>
    <w:rsid w:val="009E4F09"/>
    <w:rsid w:val="009E6CAE"/>
    <w:rsid w:val="009F0081"/>
    <w:rsid w:val="009F20B8"/>
    <w:rsid w:val="009F2CB0"/>
    <w:rsid w:val="009F44E2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ED2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7E6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0E9D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FF"/>
    <w:rsid w:val="00C83CD8"/>
    <w:rsid w:val="00C84815"/>
    <w:rsid w:val="00C85EF2"/>
    <w:rsid w:val="00C8716D"/>
    <w:rsid w:val="00C934D6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25C6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67B06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48BE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56A"/>
    <w:rsid w:val="00EB7993"/>
    <w:rsid w:val="00EB7AC3"/>
    <w:rsid w:val="00EC015E"/>
    <w:rsid w:val="00EC044F"/>
    <w:rsid w:val="00EC0664"/>
    <w:rsid w:val="00EC34E3"/>
    <w:rsid w:val="00EE2EE6"/>
    <w:rsid w:val="00EE4DDC"/>
    <w:rsid w:val="00EE6858"/>
    <w:rsid w:val="00EF3CAD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91D6A-8CB6-4654-87FA-F77BAA76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3</TotalTime>
  <Pages>2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</cp:lastModifiedBy>
  <cp:revision>2</cp:revision>
  <cp:lastPrinted>2017-12-15T06:39:00Z</cp:lastPrinted>
  <dcterms:created xsi:type="dcterms:W3CDTF">2017-12-15T06:40:00Z</dcterms:created>
  <dcterms:modified xsi:type="dcterms:W3CDTF">2017-12-15T06:40:00Z</dcterms:modified>
</cp:coreProperties>
</file>