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</w:t>
      </w:r>
      <w:proofErr w:type="gramStart"/>
      <w:r w:rsidR="00E86F37" w:rsidRPr="00C266D6">
        <w:rPr>
          <w:rFonts w:ascii="Verdana" w:hAnsi="Verdana" w:cs="Arial"/>
          <w:szCs w:val="24"/>
        </w:rPr>
        <w:t>DATA:_</w:t>
      </w:r>
      <w:proofErr w:type="gramEnd"/>
      <w:r w:rsidR="00E86F37" w:rsidRPr="00C266D6">
        <w:rPr>
          <w:rFonts w:ascii="Verdana" w:hAnsi="Verdana" w:cs="Arial"/>
          <w:szCs w:val="24"/>
        </w:rPr>
        <w:t>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proofErr w:type="gramStart"/>
      <w:r w:rsidRPr="00C266D6">
        <w:rPr>
          <w:rFonts w:ascii="Verdana" w:hAnsi="Verdana" w:cs="Arial"/>
          <w:szCs w:val="24"/>
        </w:rPr>
        <w:t>PROF:_</w:t>
      </w:r>
      <w:proofErr w:type="gramEnd"/>
      <w:r w:rsidRPr="00C266D6">
        <w:rPr>
          <w:rFonts w:ascii="Verdana" w:hAnsi="Verdana" w:cs="Arial"/>
          <w:szCs w:val="24"/>
        </w:rPr>
        <w:t>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7218" w:rsidRDefault="0097525A" w:rsidP="00C54928">
      <w:pPr>
        <w:spacing w:after="0" w:line="360" w:lineRule="auto"/>
        <w:rPr>
          <w:rFonts w:ascii="Verdana" w:hAnsi="Verdana" w:cs="Arial"/>
          <w:color w:val="E36C0A" w:themeColor="accent6" w:themeShade="BF"/>
          <w:sz w:val="56"/>
          <w:szCs w:val="56"/>
        </w:rPr>
      </w:pPr>
      <w:r w:rsidRPr="00B27218">
        <w:rPr>
          <w:rFonts w:ascii="Verdana" w:hAnsi="Verdana" w:cs="Arial"/>
          <w:noProof/>
          <w:color w:val="E36C0A" w:themeColor="accent6" w:themeShade="BF"/>
          <w:sz w:val="56"/>
          <w:szCs w:val="5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258445</wp:posOffset>
                </wp:positionV>
                <wp:extent cx="3981450" cy="206375"/>
                <wp:effectExtent l="9525" t="9525" r="9525" b="127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0" cy="206375"/>
                        </a:xfrm>
                        <a:custGeom>
                          <a:avLst/>
                          <a:gdLst>
                            <a:gd name="T0" fmla="*/ 0 w 6270"/>
                            <a:gd name="T1" fmla="*/ 135 h 325"/>
                            <a:gd name="T2" fmla="*/ 195 w 6270"/>
                            <a:gd name="T3" fmla="*/ 105 h 325"/>
                            <a:gd name="T4" fmla="*/ 285 w 6270"/>
                            <a:gd name="T5" fmla="*/ 30 h 325"/>
                            <a:gd name="T6" fmla="*/ 420 w 6270"/>
                            <a:gd name="T7" fmla="*/ 45 h 325"/>
                            <a:gd name="T8" fmla="*/ 450 w 6270"/>
                            <a:gd name="T9" fmla="*/ 90 h 325"/>
                            <a:gd name="T10" fmla="*/ 495 w 6270"/>
                            <a:gd name="T11" fmla="*/ 135 h 325"/>
                            <a:gd name="T12" fmla="*/ 555 w 6270"/>
                            <a:gd name="T13" fmla="*/ 225 h 325"/>
                            <a:gd name="T14" fmla="*/ 630 w 6270"/>
                            <a:gd name="T15" fmla="*/ 255 h 325"/>
                            <a:gd name="T16" fmla="*/ 675 w 6270"/>
                            <a:gd name="T17" fmla="*/ 285 h 325"/>
                            <a:gd name="T18" fmla="*/ 855 w 6270"/>
                            <a:gd name="T19" fmla="*/ 315 h 325"/>
                            <a:gd name="T20" fmla="*/ 1110 w 6270"/>
                            <a:gd name="T21" fmla="*/ 300 h 325"/>
                            <a:gd name="T22" fmla="*/ 1200 w 6270"/>
                            <a:gd name="T23" fmla="*/ 210 h 325"/>
                            <a:gd name="T24" fmla="*/ 1185 w 6270"/>
                            <a:gd name="T25" fmla="*/ 135 h 325"/>
                            <a:gd name="T26" fmla="*/ 990 w 6270"/>
                            <a:gd name="T27" fmla="*/ 15 h 325"/>
                            <a:gd name="T28" fmla="*/ 975 w 6270"/>
                            <a:gd name="T29" fmla="*/ 165 h 325"/>
                            <a:gd name="T30" fmla="*/ 1020 w 6270"/>
                            <a:gd name="T31" fmla="*/ 180 h 325"/>
                            <a:gd name="T32" fmla="*/ 1170 w 6270"/>
                            <a:gd name="T33" fmla="*/ 195 h 325"/>
                            <a:gd name="T34" fmla="*/ 2100 w 6270"/>
                            <a:gd name="T35" fmla="*/ 180 h 325"/>
                            <a:gd name="T36" fmla="*/ 2190 w 6270"/>
                            <a:gd name="T37" fmla="*/ 150 h 325"/>
                            <a:gd name="T38" fmla="*/ 2175 w 6270"/>
                            <a:gd name="T39" fmla="*/ 75 h 325"/>
                            <a:gd name="T40" fmla="*/ 2085 w 6270"/>
                            <a:gd name="T41" fmla="*/ 45 h 325"/>
                            <a:gd name="T42" fmla="*/ 2040 w 6270"/>
                            <a:gd name="T43" fmla="*/ 30 h 325"/>
                            <a:gd name="T44" fmla="*/ 1860 w 6270"/>
                            <a:gd name="T45" fmla="*/ 60 h 325"/>
                            <a:gd name="T46" fmla="*/ 1920 w 6270"/>
                            <a:gd name="T47" fmla="*/ 105 h 325"/>
                            <a:gd name="T48" fmla="*/ 2040 w 6270"/>
                            <a:gd name="T49" fmla="*/ 120 h 325"/>
                            <a:gd name="T50" fmla="*/ 2715 w 6270"/>
                            <a:gd name="T51" fmla="*/ 105 h 325"/>
                            <a:gd name="T52" fmla="*/ 2925 w 6270"/>
                            <a:gd name="T53" fmla="*/ 45 h 325"/>
                            <a:gd name="T54" fmla="*/ 3000 w 6270"/>
                            <a:gd name="T55" fmla="*/ 15 h 325"/>
                            <a:gd name="T56" fmla="*/ 3075 w 6270"/>
                            <a:gd name="T57" fmla="*/ 0 h 325"/>
                            <a:gd name="T58" fmla="*/ 2925 w 6270"/>
                            <a:gd name="T59" fmla="*/ 15 h 325"/>
                            <a:gd name="T60" fmla="*/ 2895 w 6270"/>
                            <a:gd name="T61" fmla="*/ 60 h 325"/>
                            <a:gd name="T62" fmla="*/ 2940 w 6270"/>
                            <a:gd name="T63" fmla="*/ 150 h 325"/>
                            <a:gd name="T64" fmla="*/ 3030 w 6270"/>
                            <a:gd name="T65" fmla="*/ 165 h 325"/>
                            <a:gd name="T66" fmla="*/ 3630 w 6270"/>
                            <a:gd name="T67" fmla="*/ 180 h 325"/>
                            <a:gd name="T68" fmla="*/ 3675 w 6270"/>
                            <a:gd name="T69" fmla="*/ 150 h 325"/>
                            <a:gd name="T70" fmla="*/ 3735 w 6270"/>
                            <a:gd name="T71" fmla="*/ 135 h 325"/>
                            <a:gd name="T72" fmla="*/ 3750 w 6270"/>
                            <a:gd name="T73" fmla="*/ 30 h 325"/>
                            <a:gd name="T74" fmla="*/ 3690 w 6270"/>
                            <a:gd name="T75" fmla="*/ 45 h 325"/>
                            <a:gd name="T76" fmla="*/ 3675 w 6270"/>
                            <a:gd name="T77" fmla="*/ 150 h 325"/>
                            <a:gd name="T78" fmla="*/ 3735 w 6270"/>
                            <a:gd name="T79" fmla="*/ 165 h 325"/>
                            <a:gd name="T80" fmla="*/ 6270 w 6270"/>
                            <a:gd name="T81" fmla="*/ 13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270" h="325">
                              <a:moveTo>
                                <a:pt x="0" y="135"/>
                              </a:moveTo>
                              <a:cubicBezTo>
                                <a:pt x="65" y="128"/>
                                <a:pt x="140" y="141"/>
                                <a:pt x="195" y="105"/>
                              </a:cubicBezTo>
                              <a:cubicBezTo>
                                <a:pt x="227" y="83"/>
                                <a:pt x="253" y="52"/>
                                <a:pt x="285" y="30"/>
                              </a:cubicBezTo>
                              <a:cubicBezTo>
                                <a:pt x="330" y="35"/>
                                <a:pt x="377" y="30"/>
                                <a:pt x="420" y="45"/>
                              </a:cubicBezTo>
                              <a:cubicBezTo>
                                <a:pt x="437" y="51"/>
                                <a:pt x="438" y="76"/>
                                <a:pt x="450" y="90"/>
                              </a:cubicBezTo>
                              <a:cubicBezTo>
                                <a:pt x="464" y="106"/>
                                <a:pt x="482" y="118"/>
                                <a:pt x="495" y="135"/>
                              </a:cubicBezTo>
                              <a:cubicBezTo>
                                <a:pt x="517" y="163"/>
                                <a:pt x="522" y="212"/>
                                <a:pt x="555" y="225"/>
                              </a:cubicBezTo>
                              <a:cubicBezTo>
                                <a:pt x="580" y="235"/>
                                <a:pt x="606" y="243"/>
                                <a:pt x="630" y="255"/>
                              </a:cubicBezTo>
                              <a:cubicBezTo>
                                <a:pt x="646" y="263"/>
                                <a:pt x="658" y="280"/>
                                <a:pt x="675" y="285"/>
                              </a:cubicBezTo>
                              <a:cubicBezTo>
                                <a:pt x="734" y="301"/>
                                <a:pt x="855" y="315"/>
                                <a:pt x="855" y="315"/>
                              </a:cubicBezTo>
                              <a:cubicBezTo>
                                <a:pt x="940" y="310"/>
                                <a:pt x="1029" y="325"/>
                                <a:pt x="1110" y="300"/>
                              </a:cubicBezTo>
                              <a:cubicBezTo>
                                <a:pt x="1151" y="288"/>
                                <a:pt x="1200" y="210"/>
                                <a:pt x="1200" y="210"/>
                              </a:cubicBezTo>
                              <a:cubicBezTo>
                                <a:pt x="1195" y="185"/>
                                <a:pt x="1201" y="155"/>
                                <a:pt x="1185" y="135"/>
                              </a:cubicBezTo>
                              <a:cubicBezTo>
                                <a:pt x="1147" y="86"/>
                                <a:pt x="1042" y="50"/>
                                <a:pt x="990" y="15"/>
                              </a:cubicBezTo>
                              <a:cubicBezTo>
                                <a:pt x="889" y="40"/>
                                <a:pt x="889" y="79"/>
                                <a:pt x="975" y="165"/>
                              </a:cubicBezTo>
                              <a:cubicBezTo>
                                <a:pt x="986" y="176"/>
                                <a:pt x="1004" y="178"/>
                                <a:pt x="1020" y="180"/>
                              </a:cubicBezTo>
                              <a:cubicBezTo>
                                <a:pt x="1070" y="188"/>
                                <a:pt x="1120" y="190"/>
                                <a:pt x="1170" y="195"/>
                              </a:cubicBezTo>
                              <a:cubicBezTo>
                                <a:pt x="1480" y="190"/>
                                <a:pt x="1790" y="194"/>
                                <a:pt x="2100" y="180"/>
                              </a:cubicBezTo>
                              <a:cubicBezTo>
                                <a:pt x="2132" y="179"/>
                                <a:pt x="2190" y="150"/>
                                <a:pt x="2190" y="150"/>
                              </a:cubicBezTo>
                              <a:cubicBezTo>
                                <a:pt x="2185" y="125"/>
                                <a:pt x="2193" y="93"/>
                                <a:pt x="2175" y="75"/>
                              </a:cubicBezTo>
                              <a:cubicBezTo>
                                <a:pt x="2153" y="53"/>
                                <a:pt x="2115" y="55"/>
                                <a:pt x="2085" y="45"/>
                              </a:cubicBezTo>
                              <a:cubicBezTo>
                                <a:pt x="2070" y="40"/>
                                <a:pt x="2040" y="30"/>
                                <a:pt x="2040" y="30"/>
                              </a:cubicBezTo>
                              <a:cubicBezTo>
                                <a:pt x="1980" y="40"/>
                                <a:pt x="1912" y="28"/>
                                <a:pt x="1860" y="60"/>
                              </a:cubicBezTo>
                              <a:cubicBezTo>
                                <a:pt x="1839" y="73"/>
                                <a:pt x="1896" y="97"/>
                                <a:pt x="1920" y="105"/>
                              </a:cubicBezTo>
                              <a:cubicBezTo>
                                <a:pt x="1958" y="118"/>
                                <a:pt x="2000" y="115"/>
                                <a:pt x="2040" y="120"/>
                              </a:cubicBezTo>
                              <a:cubicBezTo>
                                <a:pt x="2265" y="115"/>
                                <a:pt x="2490" y="114"/>
                                <a:pt x="2715" y="105"/>
                              </a:cubicBezTo>
                              <a:cubicBezTo>
                                <a:pt x="2767" y="103"/>
                                <a:pt x="2896" y="57"/>
                                <a:pt x="2925" y="45"/>
                              </a:cubicBezTo>
                              <a:cubicBezTo>
                                <a:pt x="2950" y="35"/>
                                <a:pt x="2974" y="23"/>
                                <a:pt x="3000" y="15"/>
                              </a:cubicBezTo>
                              <a:cubicBezTo>
                                <a:pt x="3024" y="8"/>
                                <a:pt x="3100" y="0"/>
                                <a:pt x="3075" y="0"/>
                              </a:cubicBezTo>
                              <a:cubicBezTo>
                                <a:pt x="3025" y="0"/>
                                <a:pt x="2975" y="10"/>
                                <a:pt x="2925" y="15"/>
                              </a:cubicBezTo>
                              <a:cubicBezTo>
                                <a:pt x="2915" y="30"/>
                                <a:pt x="2898" y="42"/>
                                <a:pt x="2895" y="60"/>
                              </a:cubicBezTo>
                              <a:cubicBezTo>
                                <a:pt x="2892" y="76"/>
                                <a:pt x="2928" y="144"/>
                                <a:pt x="2940" y="150"/>
                              </a:cubicBezTo>
                              <a:cubicBezTo>
                                <a:pt x="2967" y="164"/>
                                <a:pt x="3000" y="160"/>
                                <a:pt x="3030" y="165"/>
                              </a:cubicBezTo>
                              <a:cubicBezTo>
                                <a:pt x="3245" y="273"/>
                                <a:pt x="3116" y="220"/>
                                <a:pt x="3630" y="180"/>
                              </a:cubicBezTo>
                              <a:cubicBezTo>
                                <a:pt x="3648" y="179"/>
                                <a:pt x="3658" y="157"/>
                                <a:pt x="3675" y="150"/>
                              </a:cubicBezTo>
                              <a:cubicBezTo>
                                <a:pt x="3694" y="142"/>
                                <a:pt x="3715" y="140"/>
                                <a:pt x="3735" y="135"/>
                              </a:cubicBezTo>
                              <a:cubicBezTo>
                                <a:pt x="3749" y="114"/>
                                <a:pt x="3801" y="60"/>
                                <a:pt x="3750" y="30"/>
                              </a:cubicBezTo>
                              <a:cubicBezTo>
                                <a:pt x="3732" y="19"/>
                                <a:pt x="3710" y="40"/>
                                <a:pt x="3690" y="45"/>
                              </a:cubicBezTo>
                              <a:cubicBezTo>
                                <a:pt x="3669" y="77"/>
                                <a:pt x="3632" y="107"/>
                                <a:pt x="3675" y="150"/>
                              </a:cubicBezTo>
                              <a:cubicBezTo>
                                <a:pt x="3690" y="165"/>
                                <a:pt x="3715" y="160"/>
                                <a:pt x="3735" y="165"/>
                              </a:cubicBezTo>
                              <a:cubicBezTo>
                                <a:pt x="4579" y="159"/>
                                <a:pt x="5426" y="135"/>
                                <a:pt x="6270" y="135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F5EC" id="Freeform 2" o:spid="_x0000_s1026" style="position:absolute;margin-left:155.25pt;margin-top:20.35pt;width:313.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7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" path="m,135v65,-7,140,6,195,-30c227,83,253,52,285,30v45,5,92,,135,15c437,51,438,76,450,90v14,16,32,28,45,45c517,163,522,212,555,225v25,10,51,18,75,30c646,263,658,280,675,285v59,16,180,30,180,30c940,310,1029,325,1110,300v41,-12,90,-90,90,-90c1195,185,1201,155,1185,135,1147,86,1042,50,990,15,889,40,889,79,975,165v11,11,29,13,45,15c1070,188,1120,190,1170,195v310,-5,620,-1,930,-15c2132,179,2190,150,2190,150v-5,-25,3,-57,-15,-75c2153,53,2115,55,2085,45v-15,-5,-45,-15,-45,-15c1980,40,1912,28,1860,60v-21,13,36,37,60,45c1958,118,2000,115,2040,120v225,-5,450,-6,675,-15c2767,103,2896,57,2925,45v25,-10,49,-22,75,-30c3024,8,3100,,3075,v-50,,-100,10,-150,15c2915,30,2898,42,2895,60v-3,16,33,84,45,90c2967,164,3000,160,3030,165v215,108,86,55,600,15c3648,179,3658,157,3675,150v19,-8,40,-10,60,-15c3749,114,3801,60,3750,30v-18,-11,-40,10,-60,15c3669,77,3632,107,3675,150v15,15,40,10,60,15c4579,159,5426,135,6270,135e" fillcolor="red">
                <v:path arrowok="t" o:connecttype="custom" o:connectlocs="0,85725;123825,66675;180975,19050;266700,28575;285750,57150;314325,85725;352425,142875;400050,161925;428625,180975;542925,200025;704850,190500;762000,133350;752475,85725;628650,9525;619125,104775;647700,114300;742950,123825;1333500,114300;1390650,95250;1381125,47625;1323975,28575;1295400,19050;1181100,38100;1219200,66675;1295400,76200;1724025,66675;1857375,28575;1905000,9525;1952625,0;1857375,9525;1838325,38100;1866900,95250;1924050,104775;2305050,114300;2333625,95250;2371725,85725;2381250,19050;2343150,28575;2333625,95250;2371725,104775;3981450,85725" o:connectangles="0,0,0,0,0,0,0,0,0,0,0,0,0,0,0,0,0,0,0,0,0,0,0,0,0,0,0,0,0,0,0,0,0,0,0,0,0,0,0,0,0"/>
              </v:shape>
            </w:pict>
          </mc:Fallback>
        </mc:AlternateContent>
      </w:r>
      <w:proofErr w:type="spellStart"/>
      <w:r w:rsidR="00B27218" w:rsidRPr="00B27218">
        <w:rPr>
          <w:rFonts w:ascii="Verdana" w:hAnsi="Verdana" w:cs="Arial"/>
          <w:color w:val="E36C0A" w:themeColor="accent6" w:themeShade="BF"/>
          <w:sz w:val="56"/>
          <w:szCs w:val="56"/>
        </w:rPr>
        <w:t>PrObLeMaS</w:t>
      </w:r>
      <w:proofErr w:type="spellEnd"/>
    </w:p>
    <w:p w:rsidR="00C266D6" w:rsidRDefault="00B27218" w:rsidP="00B27218">
      <w:pPr>
        <w:rPr>
          <w:rFonts w:ascii="Verdana" w:hAnsi="Verdana" w:cs="Arial"/>
          <w:szCs w:val="24"/>
        </w:rPr>
      </w:pPr>
      <w:r w:rsidRPr="00B27218">
        <w:rPr>
          <w:rFonts w:ascii="Verdana" w:hAnsi="Verdana" w:cs="Arial"/>
          <w:szCs w:val="24"/>
        </w:rPr>
        <w:t>1.</w:t>
      </w:r>
      <w:r>
        <w:rPr>
          <w:rFonts w:ascii="Verdana" w:hAnsi="Verdana" w:cs="Arial"/>
          <w:szCs w:val="24"/>
        </w:rPr>
        <w:t>Danilo fez uma viagem ao redor do mundo em 2 anos e 26 dias. Se um ano tem 365 dias, quantos dias durou essa viagem?</w:t>
      </w:r>
    </w:p>
    <w:p w:rsidR="00B27218" w:rsidRDefault="00DA3B87" w:rsidP="00B2721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AF18346" wp14:editId="6E45D50E">
            <wp:simplePos x="0" y="0"/>
            <wp:positionH relativeFrom="column">
              <wp:posOffset>1381125</wp:posOffset>
            </wp:positionH>
            <wp:positionV relativeFrom="paragraph">
              <wp:posOffset>10160</wp:posOffset>
            </wp:positionV>
            <wp:extent cx="2124000" cy="1627200"/>
            <wp:effectExtent l="0" t="0" r="0" b="0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218">
        <w:rPr>
          <w:rFonts w:ascii="Verdana" w:hAnsi="Verdana" w:cs="Arial"/>
          <w:szCs w:val="24"/>
        </w:rPr>
        <w:t>(A)680 dias</w:t>
      </w:r>
    </w:p>
    <w:p w:rsidR="00B27218" w:rsidRDefault="00B27218" w:rsidP="00B2721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(B)670 dias</w:t>
      </w:r>
    </w:p>
    <w:p w:rsidR="00B27218" w:rsidRDefault="00B27218" w:rsidP="00B2721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(C)735 dias</w:t>
      </w:r>
    </w:p>
    <w:p w:rsidR="00B27218" w:rsidRPr="00E17BBC" w:rsidRDefault="00B27218" w:rsidP="00B27218">
      <w:pPr>
        <w:rPr>
          <w:rFonts w:ascii="Verdana" w:hAnsi="Verdana" w:cs="Arial"/>
          <w:color w:val="000000" w:themeColor="text1"/>
          <w:szCs w:val="24"/>
        </w:rPr>
      </w:pPr>
      <w:r w:rsidRPr="00E17BBC">
        <w:rPr>
          <w:rFonts w:ascii="Verdana" w:hAnsi="Verdana" w:cs="Arial"/>
          <w:color w:val="000000" w:themeColor="text1"/>
          <w:szCs w:val="24"/>
        </w:rPr>
        <w:t>(D)756 dias</w:t>
      </w:r>
    </w:p>
    <w:p w:rsidR="00B27218" w:rsidRPr="00B27218" w:rsidRDefault="00B27218" w:rsidP="00B27218">
      <w:pPr>
        <w:rPr>
          <w:rFonts w:ascii="Verdana" w:hAnsi="Verdana" w:cs="Arial"/>
          <w:color w:val="4F81BD" w:themeColor="accent1"/>
          <w:szCs w:val="24"/>
        </w:rPr>
      </w:pPr>
    </w:p>
    <w:p w:rsidR="00B27218" w:rsidRDefault="00B27218" w:rsidP="00B2721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2.</w:t>
      </w:r>
      <w:r w:rsidR="00106184">
        <w:rPr>
          <w:rFonts w:ascii="Verdana" w:hAnsi="Verdana" w:cs="Arial"/>
          <w:szCs w:val="24"/>
        </w:rPr>
        <w:t>Roberto nasceu em 1999. Sua irmã, Vanessa, é mais nova que ele 2 anos. As idades de Roberto e de Vanessa, em 2017, serão, respectivamente:</w:t>
      </w:r>
    </w:p>
    <w:p w:rsidR="00106184" w:rsidRDefault="00106184" w:rsidP="00B2721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(A)17 anos e 15 anos</w:t>
      </w:r>
    </w:p>
    <w:p w:rsidR="00106184" w:rsidRDefault="00106184" w:rsidP="00B2721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(B)16 anos e 14 anos</w:t>
      </w:r>
    </w:p>
    <w:p w:rsidR="00106184" w:rsidRPr="00E17BBC" w:rsidRDefault="00106184" w:rsidP="00B27218">
      <w:pPr>
        <w:rPr>
          <w:rFonts w:ascii="Verdana" w:hAnsi="Verdana" w:cs="Arial"/>
          <w:color w:val="000000" w:themeColor="text1"/>
          <w:szCs w:val="24"/>
        </w:rPr>
      </w:pPr>
      <w:r w:rsidRPr="00E17BBC">
        <w:rPr>
          <w:rFonts w:ascii="Verdana" w:hAnsi="Verdana" w:cs="Arial"/>
          <w:color w:val="000000" w:themeColor="text1"/>
          <w:szCs w:val="24"/>
        </w:rPr>
        <w:t>(C)18 anos e 16 anos</w:t>
      </w:r>
    </w:p>
    <w:p w:rsidR="00106184" w:rsidRDefault="00106184" w:rsidP="00B2721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(D)20 anos e 18 anos</w:t>
      </w:r>
    </w:p>
    <w:p w:rsidR="00106184" w:rsidRDefault="00106184" w:rsidP="00B27218">
      <w:pPr>
        <w:rPr>
          <w:rFonts w:ascii="Verdana" w:hAnsi="Verdana" w:cs="Arial"/>
          <w:szCs w:val="24"/>
        </w:rPr>
      </w:pPr>
    </w:p>
    <w:p w:rsidR="00106184" w:rsidRDefault="00106184" w:rsidP="00B2721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3.Luiz em uma pesquisa descobriu que, durante a </w:t>
      </w:r>
      <w:r w:rsidRPr="00106184">
        <w:rPr>
          <w:rFonts w:ascii="Verdana" w:hAnsi="Verdana" w:cs="Arial"/>
          <w:b/>
          <w:szCs w:val="24"/>
        </w:rPr>
        <w:t>última década</w:t>
      </w:r>
      <w:r>
        <w:rPr>
          <w:rFonts w:ascii="Verdana" w:hAnsi="Verdana" w:cs="Arial"/>
          <w:szCs w:val="24"/>
        </w:rPr>
        <w:t>, o time de sua cidade vem ocupando as primeiras colocações nos campeonatos que disputa. De acordo com a pesquisa, podemos dizer que o time da cidade de Luiz está nas primeiras colocações há:</w:t>
      </w:r>
    </w:p>
    <w:p w:rsidR="00106184" w:rsidRPr="00E17BBC" w:rsidRDefault="00106184" w:rsidP="00106184">
      <w:pPr>
        <w:rPr>
          <w:rFonts w:ascii="Verdana" w:hAnsi="Verdana" w:cs="Arial"/>
          <w:color w:val="000000" w:themeColor="text1"/>
          <w:szCs w:val="24"/>
        </w:rPr>
      </w:pPr>
      <w:r w:rsidRPr="00E17BBC">
        <w:rPr>
          <w:rFonts w:ascii="Verdana" w:hAnsi="Verdana" w:cs="Arial"/>
          <w:color w:val="000000" w:themeColor="text1"/>
          <w:szCs w:val="24"/>
        </w:rPr>
        <w:t xml:space="preserve">(A) 10 anos </w:t>
      </w:r>
    </w:p>
    <w:p w:rsidR="00106184" w:rsidRDefault="00106184" w:rsidP="0010618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(B)</w:t>
      </w:r>
      <w:r w:rsidRPr="0010618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5 anos</w:t>
      </w:r>
    </w:p>
    <w:p w:rsidR="00106184" w:rsidRPr="00106184" w:rsidRDefault="00106184" w:rsidP="00106184">
      <w:pPr>
        <w:rPr>
          <w:rFonts w:ascii="Verdana" w:hAnsi="Verdana" w:cs="Arial"/>
          <w:color w:val="000000" w:themeColor="text1"/>
          <w:szCs w:val="24"/>
        </w:rPr>
      </w:pPr>
      <w:r w:rsidRPr="00106184">
        <w:rPr>
          <w:rFonts w:ascii="Verdana" w:hAnsi="Verdana" w:cs="Arial"/>
          <w:color w:val="000000" w:themeColor="text1"/>
          <w:szCs w:val="24"/>
        </w:rPr>
        <w:t xml:space="preserve">(C)15 anos </w:t>
      </w:r>
    </w:p>
    <w:p w:rsidR="00106184" w:rsidRDefault="00106184" w:rsidP="0010618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(D)20 anos </w:t>
      </w:r>
    </w:p>
    <w:p w:rsidR="00106184" w:rsidRDefault="00106184" w:rsidP="00106184">
      <w:pPr>
        <w:rPr>
          <w:rFonts w:ascii="Verdana" w:hAnsi="Verdana" w:cs="Arial"/>
          <w:szCs w:val="24"/>
        </w:rPr>
      </w:pPr>
    </w:p>
    <w:p w:rsidR="00DA3B87" w:rsidRDefault="00DA3B87" w:rsidP="00106184">
      <w:pPr>
        <w:rPr>
          <w:rFonts w:ascii="Verdana" w:hAnsi="Verdana" w:cs="Arial"/>
          <w:szCs w:val="24"/>
        </w:rPr>
      </w:pPr>
    </w:p>
    <w:p w:rsidR="00DA3B87" w:rsidRDefault="00DA3B87" w:rsidP="00106184">
      <w:pPr>
        <w:rPr>
          <w:rFonts w:ascii="Verdana" w:hAnsi="Verdana" w:cs="Arial"/>
          <w:szCs w:val="24"/>
        </w:rPr>
      </w:pPr>
    </w:p>
    <w:p w:rsidR="00106184" w:rsidRDefault="00855BED" w:rsidP="0010618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</w:t>
      </w:r>
      <w:r w:rsidR="00106184">
        <w:rPr>
          <w:rFonts w:ascii="Verdana" w:hAnsi="Verdana" w:cs="Arial"/>
          <w:szCs w:val="24"/>
        </w:rPr>
        <w:t>.Se um ano tem 4 trimestres. Quantos trimestre</w:t>
      </w:r>
      <w:r>
        <w:rPr>
          <w:rFonts w:ascii="Verdana" w:hAnsi="Verdana" w:cs="Arial"/>
          <w:szCs w:val="24"/>
        </w:rPr>
        <w:t>s</w:t>
      </w:r>
      <w:r w:rsidR="00106184">
        <w:rPr>
          <w:rFonts w:ascii="Verdana" w:hAnsi="Verdana" w:cs="Arial"/>
          <w:szCs w:val="24"/>
        </w:rPr>
        <w:t xml:space="preserve"> tem 3 anos</w:t>
      </w:r>
      <w:r>
        <w:rPr>
          <w:rFonts w:ascii="Verdana" w:hAnsi="Verdana" w:cs="Arial"/>
          <w:szCs w:val="24"/>
        </w:rPr>
        <w:t xml:space="preserve"> e meio</w:t>
      </w:r>
      <w:r w:rsidR="00106184">
        <w:rPr>
          <w:rFonts w:ascii="Verdana" w:hAnsi="Verdana" w:cs="Arial"/>
          <w:szCs w:val="24"/>
        </w:rPr>
        <w:t>?</w:t>
      </w:r>
    </w:p>
    <w:p w:rsidR="00855BED" w:rsidRPr="00855BED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855BED">
        <w:rPr>
          <w:rFonts w:ascii="Verdana" w:hAnsi="Verdana" w:cs="Arial"/>
          <w:color w:val="000000" w:themeColor="text1"/>
          <w:szCs w:val="24"/>
        </w:rPr>
        <w:t>(A) 1</w:t>
      </w:r>
      <w:r>
        <w:rPr>
          <w:rFonts w:ascii="Verdana" w:hAnsi="Verdana" w:cs="Arial"/>
          <w:color w:val="000000" w:themeColor="text1"/>
          <w:szCs w:val="24"/>
        </w:rPr>
        <w:t>0</w:t>
      </w:r>
    </w:p>
    <w:p w:rsidR="00855BED" w:rsidRPr="00E17BBC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E17BBC">
        <w:rPr>
          <w:rFonts w:ascii="Verdana" w:hAnsi="Verdana" w:cs="Arial"/>
          <w:color w:val="000000" w:themeColor="text1"/>
          <w:szCs w:val="24"/>
        </w:rPr>
        <w:t>(B) 14</w:t>
      </w:r>
    </w:p>
    <w:p w:rsidR="00855BED" w:rsidRPr="00106184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106184">
        <w:rPr>
          <w:rFonts w:ascii="Verdana" w:hAnsi="Verdana" w:cs="Arial"/>
          <w:color w:val="000000" w:themeColor="text1"/>
          <w:szCs w:val="24"/>
        </w:rPr>
        <w:t>(C)</w:t>
      </w:r>
      <w:r>
        <w:rPr>
          <w:rFonts w:ascii="Verdana" w:hAnsi="Verdana" w:cs="Arial"/>
          <w:color w:val="000000" w:themeColor="text1"/>
          <w:szCs w:val="24"/>
        </w:rPr>
        <w:t xml:space="preserve"> </w:t>
      </w:r>
      <w:r w:rsidRPr="00106184">
        <w:rPr>
          <w:rFonts w:ascii="Verdana" w:hAnsi="Verdana" w:cs="Arial"/>
          <w:color w:val="000000" w:themeColor="text1"/>
          <w:szCs w:val="24"/>
        </w:rPr>
        <w:t>15</w:t>
      </w:r>
      <w:r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855BED" w:rsidRDefault="00855BED" w:rsidP="00855BE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 8</w:t>
      </w:r>
    </w:p>
    <w:p w:rsidR="00855BED" w:rsidRDefault="00855BED" w:rsidP="00855BED">
      <w:pPr>
        <w:rPr>
          <w:rFonts w:ascii="Verdana" w:hAnsi="Verdana" w:cs="Arial"/>
          <w:szCs w:val="24"/>
        </w:rPr>
      </w:pPr>
    </w:p>
    <w:p w:rsidR="00855BED" w:rsidRDefault="00855BED" w:rsidP="00855BE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5.Mateus observou no calendário que faltam 15 semanas para o seu aniversário. O número de dias que faltam para o aniversário de Mateus é:</w:t>
      </w:r>
    </w:p>
    <w:p w:rsidR="00855BED" w:rsidRPr="00855BED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855BED">
        <w:rPr>
          <w:rFonts w:ascii="Verdana" w:hAnsi="Verdana" w:cs="Arial"/>
          <w:color w:val="000000" w:themeColor="text1"/>
          <w:szCs w:val="24"/>
        </w:rPr>
        <w:t>(A) 1</w:t>
      </w:r>
      <w:r>
        <w:rPr>
          <w:rFonts w:ascii="Verdana" w:hAnsi="Verdana" w:cs="Arial"/>
          <w:color w:val="000000" w:themeColor="text1"/>
          <w:szCs w:val="24"/>
        </w:rPr>
        <w:t>00</w:t>
      </w:r>
    </w:p>
    <w:p w:rsidR="00855BED" w:rsidRPr="00855BED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855BED">
        <w:rPr>
          <w:rFonts w:ascii="Verdana" w:hAnsi="Verdana" w:cs="Arial"/>
          <w:color w:val="000000" w:themeColor="text1"/>
          <w:szCs w:val="24"/>
        </w:rPr>
        <w:t>(B) 104</w:t>
      </w:r>
    </w:p>
    <w:p w:rsidR="00855BED" w:rsidRPr="00106184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106184">
        <w:rPr>
          <w:rFonts w:ascii="Verdana" w:hAnsi="Verdana" w:cs="Arial"/>
          <w:color w:val="000000" w:themeColor="text1"/>
          <w:szCs w:val="24"/>
        </w:rPr>
        <w:t>(C)</w:t>
      </w:r>
      <w:r>
        <w:rPr>
          <w:rFonts w:ascii="Verdana" w:hAnsi="Verdana" w:cs="Arial"/>
          <w:color w:val="000000" w:themeColor="text1"/>
          <w:szCs w:val="24"/>
        </w:rPr>
        <w:t xml:space="preserve"> 1</w:t>
      </w:r>
      <w:r w:rsidRPr="00106184">
        <w:rPr>
          <w:rFonts w:ascii="Verdana" w:hAnsi="Verdana" w:cs="Arial"/>
          <w:color w:val="000000" w:themeColor="text1"/>
          <w:szCs w:val="24"/>
        </w:rPr>
        <w:t>15</w:t>
      </w:r>
      <w:r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855BED" w:rsidRPr="00E17BBC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E17BBC">
        <w:rPr>
          <w:rFonts w:ascii="Verdana" w:hAnsi="Verdana" w:cs="Arial"/>
          <w:color w:val="000000" w:themeColor="text1"/>
          <w:szCs w:val="24"/>
        </w:rPr>
        <w:t>(D) 105</w:t>
      </w:r>
    </w:p>
    <w:p w:rsidR="00855BED" w:rsidRDefault="00855BED" w:rsidP="00855BED">
      <w:pPr>
        <w:rPr>
          <w:rFonts w:ascii="Verdana" w:hAnsi="Verdana" w:cs="Arial"/>
          <w:color w:val="4F81BD" w:themeColor="accent1"/>
          <w:szCs w:val="24"/>
        </w:rPr>
      </w:pPr>
    </w:p>
    <w:p w:rsidR="00855BED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855BED">
        <w:rPr>
          <w:rFonts w:ascii="Verdana" w:hAnsi="Verdana" w:cs="Arial"/>
          <w:color w:val="000000" w:themeColor="text1"/>
          <w:szCs w:val="24"/>
        </w:rPr>
        <w:t>6.</w:t>
      </w:r>
      <w:r>
        <w:rPr>
          <w:rFonts w:ascii="Verdana" w:hAnsi="Verdana" w:cs="Arial"/>
          <w:color w:val="000000" w:themeColor="text1"/>
          <w:szCs w:val="24"/>
        </w:rPr>
        <w:t>Carlos Alberto sabe que faltam 21 dias para o aniversário. Quantas semanas completas faltam para o dia do aniversário dele?</w:t>
      </w:r>
    </w:p>
    <w:p w:rsidR="00855BED" w:rsidRPr="00855BED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855BED">
        <w:rPr>
          <w:rFonts w:ascii="Verdana" w:hAnsi="Verdana" w:cs="Arial"/>
          <w:color w:val="000000" w:themeColor="text1"/>
          <w:szCs w:val="24"/>
        </w:rPr>
        <w:t xml:space="preserve">(A) </w:t>
      </w:r>
      <w:r>
        <w:rPr>
          <w:rFonts w:ascii="Verdana" w:hAnsi="Verdana" w:cs="Arial"/>
          <w:color w:val="000000" w:themeColor="text1"/>
          <w:szCs w:val="24"/>
        </w:rPr>
        <w:t>5</w:t>
      </w:r>
    </w:p>
    <w:p w:rsidR="00855BED" w:rsidRPr="00855BED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855BED">
        <w:rPr>
          <w:rFonts w:ascii="Verdana" w:hAnsi="Verdana" w:cs="Arial"/>
          <w:color w:val="000000" w:themeColor="text1"/>
          <w:szCs w:val="24"/>
        </w:rPr>
        <w:t>(B) 4</w:t>
      </w:r>
    </w:p>
    <w:p w:rsidR="00855BED" w:rsidRPr="00106184" w:rsidRDefault="00855BED" w:rsidP="00855BED">
      <w:pPr>
        <w:rPr>
          <w:rFonts w:ascii="Verdana" w:hAnsi="Verdana" w:cs="Arial"/>
          <w:color w:val="000000" w:themeColor="text1"/>
          <w:szCs w:val="24"/>
        </w:rPr>
      </w:pPr>
      <w:r w:rsidRPr="00106184">
        <w:rPr>
          <w:rFonts w:ascii="Verdana" w:hAnsi="Verdana" w:cs="Arial"/>
          <w:color w:val="000000" w:themeColor="text1"/>
          <w:szCs w:val="24"/>
        </w:rPr>
        <w:t>(C)</w:t>
      </w:r>
      <w:r>
        <w:rPr>
          <w:rFonts w:ascii="Verdana" w:hAnsi="Verdana" w:cs="Arial"/>
          <w:color w:val="000000" w:themeColor="text1"/>
          <w:szCs w:val="24"/>
        </w:rPr>
        <w:t xml:space="preserve"> 6</w:t>
      </w:r>
    </w:p>
    <w:p w:rsidR="00855BED" w:rsidRPr="00E17BBC" w:rsidRDefault="00855BED" w:rsidP="00855BED">
      <w:pPr>
        <w:rPr>
          <w:rFonts w:ascii="Verdana" w:hAnsi="Verdana" w:cs="Arial"/>
          <w:color w:val="000000" w:themeColor="text1"/>
          <w:szCs w:val="24"/>
        </w:rPr>
      </w:pPr>
      <w:bookmarkStart w:id="0" w:name="_GoBack"/>
      <w:r w:rsidRPr="00E17BBC">
        <w:rPr>
          <w:rFonts w:ascii="Verdana" w:hAnsi="Verdana" w:cs="Arial"/>
          <w:color w:val="000000" w:themeColor="text1"/>
          <w:szCs w:val="24"/>
        </w:rPr>
        <w:t>(D) 3</w:t>
      </w:r>
    </w:p>
    <w:bookmarkEnd w:id="0"/>
    <w:p w:rsidR="00855BED" w:rsidRPr="00855BED" w:rsidRDefault="00855BED" w:rsidP="00855BED">
      <w:pPr>
        <w:rPr>
          <w:rFonts w:ascii="Verdana" w:hAnsi="Verdana" w:cs="Arial"/>
          <w:color w:val="000000" w:themeColor="text1"/>
          <w:szCs w:val="24"/>
        </w:rPr>
      </w:pPr>
    </w:p>
    <w:p w:rsidR="00106184" w:rsidRDefault="00106184" w:rsidP="00106184">
      <w:pPr>
        <w:rPr>
          <w:rFonts w:ascii="Verdana" w:hAnsi="Verdana" w:cs="Arial"/>
          <w:szCs w:val="24"/>
        </w:rPr>
      </w:pPr>
    </w:p>
    <w:p w:rsidR="00106184" w:rsidRPr="00B27218" w:rsidRDefault="00106184" w:rsidP="00B27218">
      <w:pPr>
        <w:rPr>
          <w:rFonts w:ascii="Verdana" w:hAnsi="Verdana" w:cs="Arial"/>
          <w:szCs w:val="24"/>
        </w:rPr>
      </w:pPr>
    </w:p>
    <w:sectPr w:rsidR="00106184" w:rsidRPr="00B2721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00" w:rsidRDefault="00310300" w:rsidP="00FE55FB">
      <w:pPr>
        <w:spacing w:after="0" w:line="240" w:lineRule="auto"/>
      </w:pPr>
      <w:r>
        <w:separator/>
      </w:r>
    </w:p>
  </w:endnote>
  <w:endnote w:type="continuationSeparator" w:id="0">
    <w:p w:rsidR="00310300" w:rsidRDefault="003103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00" w:rsidRDefault="00310300" w:rsidP="00FE55FB">
      <w:pPr>
        <w:spacing w:after="0" w:line="240" w:lineRule="auto"/>
      </w:pPr>
      <w:r>
        <w:separator/>
      </w:r>
    </w:p>
  </w:footnote>
  <w:footnote w:type="continuationSeparator" w:id="0">
    <w:p w:rsidR="00310300" w:rsidRDefault="003103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1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18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E34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44A4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300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5BED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2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7218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3B87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7BBC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5962-F93F-4EDB-9AFE-D97FE3D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CBA6-5517-4471-A693-4ED1403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55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3</cp:revision>
  <dcterms:created xsi:type="dcterms:W3CDTF">2017-11-07T20:03:00Z</dcterms:created>
  <dcterms:modified xsi:type="dcterms:W3CDTF">2017-11-08T22:16:00Z</dcterms:modified>
</cp:coreProperties>
</file>