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691167" w:rsidRDefault="00061D21" w:rsidP="006911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91167">
        <w:rPr>
          <w:rFonts w:ascii="Verdana" w:hAnsi="Verdana" w:cs="Arial"/>
          <w:b/>
          <w:szCs w:val="24"/>
        </w:rPr>
        <w:t>Leitura de gráfico</w:t>
      </w:r>
    </w:p>
    <w:p w:rsidR="00061D21" w:rsidRDefault="00061D2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01.</w:t>
      </w:r>
      <w:r w:rsidR="00201228">
        <w:rPr>
          <w:rFonts w:ascii="Verdana" w:hAnsi="Verdana" w:cs="Arial"/>
          <w:szCs w:val="24"/>
        </w:rPr>
        <w:t xml:space="preserve">O gráfico de colunas abaixo registra as regiões onde nasceram os pais ou responsáveis dos colegas de </w:t>
      </w:r>
      <w:r>
        <w:rPr>
          <w:rFonts w:ascii="Verdana" w:hAnsi="Verdana" w:cs="Arial"/>
          <w:szCs w:val="24"/>
        </w:rPr>
        <w:t>Larissa</w:t>
      </w:r>
      <w:r w:rsidR="00201228">
        <w:rPr>
          <w:rFonts w:ascii="Verdana" w:hAnsi="Verdana" w:cs="Arial"/>
          <w:szCs w:val="24"/>
        </w:rPr>
        <w:t>, ob</w:t>
      </w:r>
      <w:r>
        <w:rPr>
          <w:rFonts w:ascii="Verdana" w:hAnsi="Verdana" w:cs="Arial"/>
          <w:szCs w:val="24"/>
        </w:rPr>
        <w:t>serve</w:t>
      </w:r>
      <w:r w:rsidR="00201228">
        <w:rPr>
          <w:rFonts w:ascii="Verdana" w:hAnsi="Verdana" w:cs="Arial"/>
          <w:szCs w:val="24"/>
        </w:rPr>
        <w:t>:</w:t>
      </w:r>
    </w:p>
    <w:p w:rsidR="00691167" w:rsidRDefault="00061D21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25400</wp:posOffset>
            </wp:positionV>
            <wp:extent cx="547687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7" y="21481"/>
                <wp:lineTo x="21487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691167" w:rsidRPr="00691167" w:rsidRDefault="00691167" w:rsidP="00691167">
      <w:pPr>
        <w:rPr>
          <w:rFonts w:ascii="Verdana" w:hAnsi="Verdana" w:cs="Arial"/>
          <w:szCs w:val="24"/>
        </w:rPr>
      </w:pPr>
    </w:p>
    <w:p w:rsidR="00C266D6" w:rsidRDefault="00691167" w:rsidP="00691167">
      <w:pPr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a.Escreva</w:t>
      </w:r>
      <w:proofErr w:type="spellEnd"/>
      <w:proofErr w:type="gramEnd"/>
      <w:r>
        <w:rPr>
          <w:rFonts w:ascii="Verdana" w:hAnsi="Verdana" w:cs="Arial"/>
          <w:szCs w:val="24"/>
        </w:rPr>
        <w:t xml:space="preserve"> os nomes das regiões , em ordem decrescente do número de pessoas.</w:t>
      </w:r>
    </w:p>
    <w:p w:rsidR="0084282D" w:rsidRDefault="0084282D" w:rsidP="00691167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691167" w:rsidRDefault="00691167" w:rsidP="00691167">
      <w:pPr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b.Quantas</w:t>
      </w:r>
      <w:proofErr w:type="spellEnd"/>
      <w:proofErr w:type="gramEnd"/>
      <w:r>
        <w:rPr>
          <w:rFonts w:ascii="Verdana" w:hAnsi="Verdana" w:cs="Arial"/>
          <w:szCs w:val="24"/>
        </w:rPr>
        <w:t xml:space="preserve"> pessoas responderam a essa pesquisa?</w:t>
      </w:r>
    </w:p>
    <w:p w:rsidR="0084282D" w:rsidRDefault="0084282D" w:rsidP="0084282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691167" w:rsidRDefault="00691167" w:rsidP="00691167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c.Em</w:t>
      </w:r>
      <w:proofErr w:type="spellEnd"/>
      <w:r>
        <w:rPr>
          <w:rFonts w:ascii="Verdana" w:hAnsi="Verdana" w:cs="Arial"/>
          <w:szCs w:val="24"/>
        </w:rPr>
        <w:t xml:space="preserve"> quantas regiões foram agrupados os locais de nascimento?</w:t>
      </w:r>
    </w:p>
    <w:p w:rsidR="0084282D" w:rsidRDefault="0084282D" w:rsidP="0084282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691167" w:rsidRDefault="00691167" w:rsidP="00691167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d.</w:t>
      </w:r>
      <w:r w:rsidR="00F86689">
        <w:rPr>
          <w:rFonts w:ascii="Verdana" w:hAnsi="Verdana" w:cs="Arial"/>
          <w:szCs w:val="24"/>
        </w:rPr>
        <w:t>Qual</w:t>
      </w:r>
      <w:proofErr w:type="spellEnd"/>
      <w:r w:rsidR="00F86689">
        <w:rPr>
          <w:rFonts w:ascii="Verdana" w:hAnsi="Verdana" w:cs="Arial"/>
          <w:szCs w:val="24"/>
        </w:rPr>
        <w:t xml:space="preserve"> região teve uma predominância de pessoas originadas?</w:t>
      </w:r>
    </w:p>
    <w:p w:rsidR="0084282D" w:rsidRDefault="0084282D" w:rsidP="0084282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691167" w:rsidRDefault="00691167" w:rsidP="00691167">
      <w:pPr>
        <w:rPr>
          <w:rFonts w:ascii="Verdana" w:hAnsi="Verdana" w:cs="Arial"/>
          <w:szCs w:val="24"/>
        </w:rPr>
      </w:pPr>
    </w:p>
    <w:p w:rsidR="00F86689" w:rsidRDefault="00F86689" w:rsidP="00691167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2.Analise o gráfico de </w:t>
      </w:r>
      <w:r w:rsidR="00DF33F3">
        <w:rPr>
          <w:rFonts w:ascii="Verdana" w:hAnsi="Verdana" w:cs="Arial"/>
          <w:szCs w:val="24"/>
        </w:rPr>
        <w:t>barras</w:t>
      </w:r>
      <w:bookmarkStart w:id="0" w:name="_GoBack"/>
      <w:bookmarkEnd w:id="0"/>
      <w:r>
        <w:rPr>
          <w:rFonts w:ascii="Verdana" w:hAnsi="Verdana" w:cs="Arial"/>
          <w:szCs w:val="24"/>
        </w:rPr>
        <w:t xml:space="preserve"> abaixo e responda as questões que seguem:</w:t>
      </w:r>
    </w:p>
    <w:p w:rsidR="00F86689" w:rsidRDefault="00F86689" w:rsidP="00691167">
      <w:pPr>
        <w:rPr>
          <w:rFonts w:ascii="Verdana" w:hAnsi="Verdana" w:cs="Arial"/>
          <w:szCs w:val="24"/>
        </w:rPr>
      </w:pPr>
    </w:p>
    <w:p w:rsidR="00BD6221" w:rsidRDefault="00CE5FE4" w:rsidP="00691167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6221" w:rsidRDefault="00BD6221" w:rsidP="00BD6221">
      <w:pPr>
        <w:rPr>
          <w:rFonts w:ascii="Verdana" w:hAnsi="Verdana" w:cs="Arial"/>
          <w:szCs w:val="24"/>
        </w:rPr>
      </w:pPr>
    </w:p>
    <w:p w:rsidR="00F86689" w:rsidRDefault="00BD6221" w:rsidP="00BD6221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a.O</w:t>
      </w:r>
      <w:proofErr w:type="spellEnd"/>
      <w:r>
        <w:rPr>
          <w:rFonts w:ascii="Verdana" w:hAnsi="Verdana" w:cs="Arial"/>
          <w:szCs w:val="24"/>
        </w:rPr>
        <w:t xml:space="preserve"> número de pessoas entrevistadas nessa pesquisa é o mesmo do gráfico anterior?</w:t>
      </w:r>
    </w:p>
    <w:p w:rsidR="0084282D" w:rsidRDefault="0084282D" w:rsidP="0084282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BD6221" w:rsidRDefault="00BD6221" w:rsidP="00BD6221">
      <w:pPr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b.Para</w:t>
      </w:r>
      <w:proofErr w:type="spellEnd"/>
      <w:proofErr w:type="gramEnd"/>
      <w:r>
        <w:rPr>
          <w:rFonts w:ascii="Verdana" w:hAnsi="Verdana" w:cs="Arial"/>
          <w:szCs w:val="24"/>
        </w:rPr>
        <w:t xml:space="preserve"> quantas regiões foi obtida pelo menos uma resposta?</w:t>
      </w:r>
    </w:p>
    <w:p w:rsidR="0084282D" w:rsidRDefault="0084282D" w:rsidP="0084282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BD6221" w:rsidRDefault="00BD6221" w:rsidP="00BD6221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c.Nesse</w:t>
      </w:r>
      <w:proofErr w:type="spellEnd"/>
      <w:r>
        <w:rPr>
          <w:rFonts w:ascii="Verdana" w:hAnsi="Verdana" w:cs="Arial"/>
          <w:szCs w:val="24"/>
        </w:rPr>
        <w:t xml:space="preserve"> gráfico, há mães provenientes de outros países?</w:t>
      </w:r>
    </w:p>
    <w:p w:rsidR="0084282D" w:rsidRDefault="0084282D" w:rsidP="0084282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</w:t>
      </w:r>
    </w:p>
    <w:p w:rsidR="00BD6221" w:rsidRPr="00BD6221" w:rsidRDefault="00BD6221" w:rsidP="00BD6221">
      <w:pPr>
        <w:rPr>
          <w:rFonts w:ascii="Verdana" w:hAnsi="Verdana" w:cs="Arial"/>
          <w:color w:val="000000" w:themeColor="text1"/>
          <w:szCs w:val="24"/>
        </w:rPr>
      </w:pPr>
    </w:p>
    <w:p w:rsidR="00BD6221" w:rsidRDefault="00BD6221" w:rsidP="00BD6221">
      <w:pPr>
        <w:rPr>
          <w:rFonts w:ascii="Verdana" w:hAnsi="Verdana" w:cs="Arial"/>
          <w:color w:val="000000" w:themeColor="text1"/>
          <w:szCs w:val="24"/>
        </w:rPr>
      </w:pPr>
      <w:r w:rsidRPr="00BD6221">
        <w:rPr>
          <w:rFonts w:ascii="Verdana" w:hAnsi="Verdana" w:cs="Arial"/>
          <w:color w:val="000000" w:themeColor="text1"/>
          <w:szCs w:val="24"/>
        </w:rPr>
        <w:t xml:space="preserve">03.Colete dados sobre a origem de seus pais ou responsáveis. Em seguida, com </w:t>
      </w:r>
      <w:proofErr w:type="gramStart"/>
      <w:r w:rsidRPr="00BD6221">
        <w:rPr>
          <w:rFonts w:ascii="Verdana" w:hAnsi="Verdana" w:cs="Arial"/>
          <w:color w:val="000000" w:themeColor="text1"/>
          <w:szCs w:val="24"/>
        </w:rPr>
        <w:t>auxílio  do</w:t>
      </w:r>
      <w:proofErr w:type="gramEnd"/>
      <w:r w:rsidRPr="00BD6221">
        <w:rPr>
          <w:rFonts w:ascii="Verdana" w:hAnsi="Verdana" w:cs="Arial"/>
          <w:color w:val="000000" w:themeColor="text1"/>
          <w:szCs w:val="24"/>
        </w:rPr>
        <w:t xml:space="preserve"> seu professor elabore um gráfico</w:t>
      </w:r>
      <w:r>
        <w:rPr>
          <w:rFonts w:ascii="Verdana" w:hAnsi="Verdana" w:cs="Arial"/>
          <w:color w:val="000000" w:themeColor="text1"/>
          <w:szCs w:val="24"/>
        </w:rPr>
        <w:t xml:space="preserve"> de colunas no laboratório de informática. Boa pesquisa!</w:t>
      </w:r>
    </w:p>
    <w:sectPr w:rsidR="00BD6221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B3" w:rsidRDefault="00B272B3" w:rsidP="00FE55FB">
      <w:pPr>
        <w:spacing w:after="0" w:line="240" w:lineRule="auto"/>
      </w:pPr>
      <w:r>
        <w:separator/>
      </w:r>
    </w:p>
  </w:endnote>
  <w:endnote w:type="continuationSeparator" w:id="0">
    <w:p w:rsidR="00B272B3" w:rsidRDefault="00B272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B3" w:rsidRDefault="00B272B3" w:rsidP="00FE55FB">
      <w:pPr>
        <w:spacing w:after="0" w:line="240" w:lineRule="auto"/>
      </w:pPr>
      <w:r>
        <w:separator/>
      </w:r>
    </w:p>
  </w:footnote>
  <w:footnote w:type="continuationSeparator" w:id="0">
    <w:p w:rsidR="00B272B3" w:rsidRDefault="00B272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2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D2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28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1167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282D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3F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72B3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6221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5FE4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33F3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689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0854"/>
  <w15:docId w15:val="{76E9F1DB-180C-47C8-87CE-2287E7F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21\Acessab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Planilha1!$D$1</c:f>
              <c:strCache>
                <c:ptCount val="1"/>
                <c:pt idx="0">
                  <c:v>Número de Pessoas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Planilha1!$A$2:$A$7</c:f>
              <c:strCache>
                <c:ptCount val="6"/>
                <c:pt idx="0">
                  <c:v>Norte</c:v>
                </c:pt>
                <c:pt idx="1">
                  <c:v>Nordeste</c:v>
                </c:pt>
                <c:pt idx="2">
                  <c:v>Centro-Oeste</c:v>
                </c:pt>
                <c:pt idx="3">
                  <c:v>Sudeste</c:v>
                </c:pt>
                <c:pt idx="4">
                  <c:v>Sul</c:v>
                </c:pt>
                <c:pt idx="5">
                  <c:v>Outros países</c:v>
                </c:pt>
              </c:strCache>
            </c:strRef>
          </c:cat>
          <c:val>
            <c:numRef>
              <c:f>Planilha1!$D$2:$D$7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12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75-40B4-A5B4-55B6F90EAF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4752488"/>
        <c:axId val="264754128"/>
      </c:barChart>
      <c:catAx>
        <c:axId val="26475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64754128"/>
        <c:crosses val="autoZero"/>
        <c:auto val="1"/>
        <c:lblAlgn val="ctr"/>
        <c:lblOffset val="100"/>
        <c:noMultiLvlLbl val="0"/>
      </c:catAx>
      <c:valAx>
        <c:axId val="26475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Número de Pessoas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64752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Número de Pessoas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Planilha1!$A$2:$A$6</c:f>
              <c:strCache>
                <c:ptCount val="5"/>
                <c:pt idx="0">
                  <c:v>Norte </c:v>
                </c:pt>
                <c:pt idx="1">
                  <c:v>Nordeste</c:v>
                </c:pt>
                <c:pt idx="2">
                  <c:v>Centro- Oeste</c:v>
                </c:pt>
                <c:pt idx="3">
                  <c:v>Sudeste</c:v>
                </c:pt>
                <c:pt idx="4">
                  <c:v>Sul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8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CD-4422-B24D-D409DE62FA09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Planilha1!$A$2:$A$6</c:f>
              <c:strCache>
                <c:ptCount val="5"/>
                <c:pt idx="0">
                  <c:v>Norte </c:v>
                </c:pt>
                <c:pt idx="1">
                  <c:v>Nordeste</c:v>
                </c:pt>
                <c:pt idx="2">
                  <c:v>Centro- Oeste</c:v>
                </c:pt>
                <c:pt idx="3">
                  <c:v>Sudeste</c:v>
                </c:pt>
                <c:pt idx="4">
                  <c:v>Sul</c:v>
                </c:pt>
              </c:strCache>
            </c:strRef>
          </c:cat>
          <c:val>
            <c:numRef>
              <c:f>Planilha1!$C$2:$C$6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ECD-4422-B24D-D409DE62FA09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Planilha1!$A$2:$A$6</c:f>
              <c:strCache>
                <c:ptCount val="5"/>
                <c:pt idx="0">
                  <c:v>Norte </c:v>
                </c:pt>
                <c:pt idx="1">
                  <c:v>Nordeste</c:v>
                </c:pt>
                <c:pt idx="2">
                  <c:v>Centro- Oeste</c:v>
                </c:pt>
                <c:pt idx="3">
                  <c:v>Sudeste</c:v>
                </c:pt>
                <c:pt idx="4">
                  <c:v>Sul</c:v>
                </c:pt>
              </c:strCache>
            </c:strRef>
          </c:cat>
          <c:val>
            <c:numRef>
              <c:f>Planilha1!$D$2:$D$6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ECD-4422-B24D-D409DE62F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59042840"/>
        <c:axId val="259043168"/>
      </c:barChart>
      <c:catAx>
        <c:axId val="259042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9043168"/>
        <c:crosses val="autoZero"/>
        <c:auto val="1"/>
        <c:lblAlgn val="ctr"/>
        <c:lblOffset val="100"/>
        <c:noMultiLvlLbl val="0"/>
      </c:catAx>
      <c:valAx>
        <c:axId val="259043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904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D761-2AA1-4A44-9552-76228671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46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5</cp:revision>
  <cp:lastPrinted>2017-11-22T18:29:00Z</cp:lastPrinted>
  <dcterms:created xsi:type="dcterms:W3CDTF">2017-11-18T17:04:00Z</dcterms:created>
  <dcterms:modified xsi:type="dcterms:W3CDTF">2017-11-22T18:33:00Z</dcterms:modified>
</cp:coreProperties>
</file>