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73BD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ESCOLA ________</w:t>
      </w:r>
      <w:r w:rsidR="00E86F37" w:rsidRPr="00B73BD1">
        <w:rPr>
          <w:rFonts w:ascii="Verdana" w:hAnsi="Verdana" w:cs="Arial"/>
          <w:szCs w:val="24"/>
        </w:rPr>
        <w:t>_______________________</w:t>
      </w:r>
      <w:r w:rsidRPr="00B73BD1">
        <w:rPr>
          <w:rFonts w:ascii="Verdana" w:hAnsi="Verdana" w:cs="Arial"/>
          <w:szCs w:val="24"/>
        </w:rPr>
        <w:t>____________DATA:____/____/__</w:t>
      </w:r>
      <w:r w:rsidR="00E86F37" w:rsidRPr="00B73BD1">
        <w:rPr>
          <w:rFonts w:ascii="Verdana" w:hAnsi="Verdana" w:cs="Arial"/>
          <w:szCs w:val="24"/>
        </w:rPr>
        <w:t>__</w:t>
      </w:r>
    </w:p>
    <w:p w:rsidR="00683E81" w:rsidRPr="00B73BD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B73B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NOME:________________________________________</w:t>
      </w:r>
      <w:r w:rsidR="00453DF6" w:rsidRPr="00B73BD1">
        <w:rPr>
          <w:rFonts w:ascii="Verdana" w:hAnsi="Verdana" w:cs="Arial"/>
          <w:szCs w:val="24"/>
        </w:rPr>
        <w:t>_______________________</w:t>
      </w:r>
    </w:p>
    <w:p w:rsidR="00683E81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D643F" w:rsidRPr="006D643F" w:rsidRDefault="006D643F" w:rsidP="006D643F">
      <w:pPr>
        <w:jc w:val="center"/>
        <w:rPr>
          <w:b/>
        </w:rPr>
      </w:pPr>
      <w:r w:rsidRPr="006D643F">
        <w:rPr>
          <w:b/>
        </w:rPr>
        <w:t>A espuma</w:t>
      </w:r>
    </w:p>
    <w:p w:rsidR="006D643F" w:rsidRDefault="006D643F" w:rsidP="006D643F"/>
    <w:p w:rsidR="006D643F" w:rsidRDefault="006D643F" w:rsidP="006D643F">
      <w:r>
        <w:tab/>
      </w:r>
      <w:proofErr w:type="spellStart"/>
      <w:r>
        <w:t>Lupi</w:t>
      </w:r>
      <w:proofErr w:type="spellEnd"/>
      <w:r>
        <w:t xml:space="preserve"> se aborrece, não tem amigos! Escondido numa moita</w:t>
      </w:r>
      <w:proofErr w:type="gramStart"/>
      <w:r>
        <w:t>, olha</w:t>
      </w:r>
      <w:proofErr w:type="gramEnd"/>
      <w:r>
        <w:t xml:space="preserve"> os irmãos carneiros brincarem e darem cambalhotas na clareira. Mas assim que se mostra... Os carneiros fogem, berrando de terror!</w:t>
      </w:r>
    </w:p>
    <w:p w:rsidR="006D643F" w:rsidRDefault="006D643F" w:rsidP="006D643F">
      <w:r>
        <w:tab/>
        <w:t xml:space="preserve">Então, </w:t>
      </w:r>
      <w:proofErr w:type="spellStart"/>
      <w:r>
        <w:t>Lupi</w:t>
      </w:r>
      <w:proofErr w:type="spellEnd"/>
      <w:r>
        <w:t xml:space="preserve"> fica só, e triste.</w:t>
      </w:r>
    </w:p>
    <w:p w:rsidR="006D643F" w:rsidRDefault="006D643F" w:rsidP="006D643F">
      <w:r>
        <w:tab/>
        <w:t xml:space="preserve">De repente, tem uma </w:t>
      </w:r>
      <w:proofErr w:type="spellStart"/>
      <w:proofErr w:type="gramStart"/>
      <w:r>
        <w:t>idea</w:t>
      </w:r>
      <w:proofErr w:type="spellEnd"/>
      <w:proofErr w:type="gramEnd"/>
      <w:r>
        <w:t>... Genial!</w:t>
      </w:r>
    </w:p>
    <w:p w:rsidR="006D643F" w:rsidRDefault="006D643F" w:rsidP="006D643F">
      <w:r>
        <w:tab/>
        <w:t xml:space="preserve">Com um grande </w:t>
      </w:r>
      <w:proofErr w:type="spellStart"/>
      <w:r>
        <w:t>sabonte</w:t>
      </w:r>
      <w:proofErr w:type="spellEnd"/>
      <w:r>
        <w:t>, vai ao rio e ensaboa-se forte, tão forte que se cobre de uma espuma toda branca.</w:t>
      </w:r>
    </w:p>
    <w:p w:rsidR="006D643F" w:rsidRDefault="006D643F" w:rsidP="006D643F">
      <w:r>
        <w:tab/>
        <w:t>No reflexo da água, parece mesmo com um irmão carneiro.</w:t>
      </w:r>
    </w:p>
    <w:p w:rsidR="006D643F" w:rsidRDefault="006D643F" w:rsidP="006D643F">
      <w:r>
        <w:tab/>
        <w:t xml:space="preserve">Todo contente e cheio de espuma dirige-se para a clareira. De súbito, o céu fica negro e começa a chover... Num segundo, </w:t>
      </w:r>
      <w:proofErr w:type="spellStart"/>
      <w:r>
        <w:t>Lupi</w:t>
      </w:r>
      <w:proofErr w:type="spellEnd"/>
      <w:r>
        <w:t xml:space="preserve"> está limpinho, sem nenhuma bolha de sabão.</w:t>
      </w:r>
    </w:p>
    <w:p w:rsidR="006D643F" w:rsidRDefault="006D643F" w:rsidP="006D643F">
      <w:r>
        <w:tab/>
        <w:t>- Socorro, olhe o lobo! - gritam os irmãos carneiros.</w:t>
      </w:r>
    </w:p>
    <w:p w:rsidR="006D643F" w:rsidRDefault="006D643F" w:rsidP="006D643F"/>
    <w:p w:rsidR="006D643F" w:rsidRDefault="006D643F" w:rsidP="006D643F"/>
    <w:p w:rsidR="006D643F" w:rsidRPr="006D643F" w:rsidRDefault="006D643F" w:rsidP="006D643F">
      <w:pPr>
        <w:jc w:val="center"/>
        <w:rPr>
          <w:b/>
        </w:rPr>
      </w:pPr>
      <w:r w:rsidRPr="006D643F">
        <w:rPr>
          <w:b/>
        </w:rPr>
        <w:t>Interpretação de texto</w:t>
      </w:r>
    </w:p>
    <w:p w:rsidR="006D643F" w:rsidRDefault="006D643F" w:rsidP="006D643F"/>
    <w:p w:rsidR="006D643F" w:rsidRDefault="006D643F" w:rsidP="006D643F">
      <w:pPr>
        <w:pStyle w:val="PargrafodaLista"/>
        <w:numPr>
          <w:ilvl w:val="0"/>
          <w:numId w:val="22"/>
        </w:numPr>
      </w:pPr>
      <w:r>
        <w:t xml:space="preserve">Por que </w:t>
      </w:r>
      <w:proofErr w:type="spellStart"/>
      <w:r>
        <w:t>Lupi</w:t>
      </w:r>
      <w:proofErr w:type="spellEnd"/>
      <w:r>
        <w:t xml:space="preserve"> se aborrece?</w:t>
      </w:r>
    </w:p>
    <w:p w:rsidR="009C0301" w:rsidRDefault="009C0301" w:rsidP="009C0301">
      <w:pPr>
        <w:pStyle w:val="PargrafodaLista"/>
      </w:pPr>
      <w:r>
        <w:t>R.</w:t>
      </w:r>
    </w:p>
    <w:p w:rsidR="009C0301" w:rsidRDefault="009C0301" w:rsidP="009C0301">
      <w:pPr>
        <w:pStyle w:val="PargrafodaLista"/>
      </w:pPr>
    </w:p>
    <w:p w:rsidR="006D643F" w:rsidRDefault="006D643F" w:rsidP="006D643F">
      <w:pPr>
        <w:pStyle w:val="PargrafodaLista"/>
      </w:pPr>
    </w:p>
    <w:p w:rsidR="006D643F" w:rsidRDefault="006D643F" w:rsidP="006D643F">
      <w:pPr>
        <w:pStyle w:val="PargrafodaLista"/>
        <w:numPr>
          <w:ilvl w:val="0"/>
          <w:numId w:val="22"/>
        </w:numPr>
      </w:pPr>
      <w:r>
        <w:t xml:space="preserve">Ele se esconde numa moita. </w:t>
      </w:r>
      <w:r w:rsidR="00E518B0">
        <w:t>Por quê</w:t>
      </w:r>
      <w:r>
        <w:t>?</w:t>
      </w:r>
    </w:p>
    <w:p w:rsidR="009C0301" w:rsidRDefault="009C0301" w:rsidP="009C0301">
      <w:pPr>
        <w:pStyle w:val="PargrafodaLista"/>
      </w:pPr>
      <w:r>
        <w:t>R.</w:t>
      </w:r>
    </w:p>
    <w:p w:rsidR="009C0301" w:rsidRDefault="009C0301" w:rsidP="009C0301">
      <w:pPr>
        <w:pStyle w:val="PargrafodaLista"/>
      </w:pPr>
    </w:p>
    <w:p w:rsidR="006D643F" w:rsidRDefault="006D643F" w:rsidP="006D643F">
      <w:pPr>
        <w:pStyle w:val="PargrafodaLista"/>
      </w:pPr>
    </w:p>
    <w:p w:rsidR="006D643F" w:rsidRDefault="006D643F" w:rsidP="006D643F">
      <w:pPr>
        <w:pStyle w:val="PargrafodaLista"/>
        <w:numPr>
          <w:ilvl w:val="0"/>
          <w:numId w:val="22"/>
        </w:numPr>
      </w:pPr>
      <w:r>
        <w:t xml:space="preserve">O que acontece quando </w:t>
      </w:r>
      <w:proofErr w:type="spellStart"/>
      <w:r>
        <w:t>Lupi</w:t>
      </w:r>
      <w:proofErr w:type="spellEnd"/>
      <w:r>
        <w:t xml:space="preserve"> se mostra?</w:t>
      </w:r>
    </w:p>
    <w:p w:rsidR="009C0301" w:rsidRDefault="009C0301" w:rsidP="009C0301">
      <w:pPr>
        <w:pStyle w:val="PargrafodaLista"/>
      </w:pPr>
      <w:r>
        <w:t xml:space="preserve">R. </w:t>
      </w:r>
    </w:p>
    <w:p w:rsidR="009C0301" w:rsidRDefault="009C0301" w:rsidP="009C0301">
      <w:pPr>
        <w:pStyle w:val="PargrafodaLista"/>
      </w:pPr>
    </w:p>
    <w:p w:rsidR="006D643F" w:rsidRDefault="006D643F" w:rsidP="006D643F">
      <w:pPr>
        <w:pStyle w:val="PargrafodaLista"/>
      </w:pPr>
    </w:p>
    <w:p w:rsidR="006D643F" w:rsidRDefault="006D643F" w:rsidP="006D643F">
      <w:pPr>
        <w:pStyle w:val="PargrafodaLista"/>
        <w:numPr>
          <w:ilvl w:val="0"/>
          <w:numId w:val="22"/>
        </w:numPr>
      </w:pPr>
      <w:r>
        <w:t xml:space="preserve">Como </w:t>
      </w:r>
      <w:proofErr w:type="spellStart"/>
      <w:r>
        <w:t>Lupi</w:t>
      </w:r>
      <w:proofErr w:type="spellEnd"/>
      <w:r>
        <w:t xml:space="preserve"> se sente após aparecer?</w:t>
      </w:r>
    </w:p>
    <w:p w:rsidR="009C0301" w:rsidRDefault="009C0301" w:rsidP="009C0301">
      <w:pPr>
        <w:pStyle w:val="PargrafodaLista"/>
      </w:pPr>
      <w:r>
        <w:t>R.</w:t>
      </w:r>
    </w:p>
    <w:p w:rsidR="009C0301" w:rsidRDefault="009C0301" w:rsidP="009C0301">
      <w:pPr>
        <w:pStyle w:val="PargrafodaLista"/>
      </w:pPr>
    </w:p>
    <w:p w:rsidR="006D643F" w:rsidRDefault="006D643F" w:rsidP="006D643F">
      <w:pPr>
        <w:pStyle w:val="PargrafodaLista"/>
      </w:pPr>
    </w:p>
    <w:p w:rsidR="006D643F" w:rsidRDefault="006D643F" w:rsidP="006D643F">
      <w:pPr>
        <w:pStyle w:val="PargrafodaLista"/>
        <w:numPr>
          <w:ilvl w:val="0"/>
          <w:numId w:val="22"/>
        </w:numPr>
      </w:pPr>
      <w:proofErr w:type="spellStart"/>
      <w:r>
        <w:lastRenderedPageBreak/>
        <w:t>Lupi</w:t>
      </w:r>
      <w:proofErr w:type="spellEnd"/>
      <w:r>
        <w:t xml:space="preserve"> tem uma ideia. Qual?</w:t>
      </w:r>
    </w:p>
    <w:p w:rsidR="009C0301" w:rsidRDefault="009C0301" w:rsidP="009C0301">
      <w:pPr>
        <w:pStyle w:val="PargrafodaLista"/>
      </w:pPr>
      <w:r>
        <w:t xml:space="preserve">R. </w:t>
      </w:r>
    </w:p>
    <w:p w:rsidR="009C0301" w:rsidRDefault="009C0301" w:rsidP="009C0301">
      <w:pPr>
        <w:pStyle w:val="PargrafodaLista"/>
      </w:pPr>
    </w:p>
    <w:p w:rsidR="006D643F" w:rsidRDefault="006D643F" w:rsidP="006D643F">
      <w:pPr>
        <w:pStyle w:val="PargrafodaLista"/>
      </w:pPr>
    </w:p>
    <w:p w:rsidR="006D643F" w:rsidRDefault="006D643F" w:rsidP="006D643F">
      <w:pPr>
        <w:pStyle w:val="PargrafodaLista"/>
        <w:numPr>
          <w:ilvl w:val="0"/>
          <w:numId w:val="22"/>
        </w:numPr>
      </w:pPr>
      <w:r>
        <w:t xml:space="preserve">Quando </w:t>
      </w:r>
      <w:proofErr w:type="spellStart"/>
      <w:r>
        <w:t>Lupi</w:t>
      </w:r>
      <w:proofErr w:type="spellEnd"/>
      <w:r>
        <w:t xml:space="preserve"> vai novamente </w:t>
      </w:r>
      <w:proofErr w:type="gramStart"/>
      <w:r>
        <w:t>a</w:t>
      </w:r>
      <w:proofErr w:type="gramEnd"/>
      <w:r>
        <w:t xml:space="preserve"> clareira,  o que acontece?</w:t>
      </w:r>
    </w:p>
    <w:p w:rsidR="009C0301" w:rsidRDefault="009C0301" w:rsidP="009C0301">
      <w:pPr>
        <w:pStyle w:val="PargrafodaLista"/>
      </w:pPr>
      <w:r>
        <w:t xml:space="preserve">R. </w:t>
      </w:r>
    </w:p>
    <w:p w:rsidR="009C0301" w:rsidRDefault="009C0301" w:rsidP="009C0301">
      <w:pPr>
        <w:pStyle w:val="PargrafodaLista"/>
      </w:pPr>
    </w:p>
    <w:p w:rsidR="006D643F" w:rsidRDefault="006D643F" w:rsidP="006D643F">
      <w:pPr>
        <w:pStyle w:val="PargrafodaLista"/>
      </w:pPr>
    </w:p>
    <w:p w:rsidR="006D643F" w:rsidRDefault="006D643F" w:rsidP="006D643F">
      <w:pPr>
        <w:pStyle w:val="PargrafodaLista"/>
        <w:numPr>
          <w:ilvl w:val="0"/>
          <w:numId w:val="22"/>
        </w:numPr>
      </w:pPr>
      <w:r>
        <w:t xml:space="preserve">O que </w:t>
      </w:r>
      <w:proofErr w:type="gramStart"/>
      <w:r>
        <w:t>gritam</w:t>
      </w:r>
      <w:proofErr w:type="gramEnd"/>
      <w:r>
        <w:t xml:space="preserve"> os irmãos carneiros?</w:t>
      </w:r>
    </w:p>
    <w:p w:rsidR="009C0301" w:rsidRDefault="009C0301" w:rsidP="009C0301">
      <w:pPr>
        <w:pStyle w:val="PargrafodaLista"/>
      </w:pPr>
      <w:r>
        <w:t xml:space="preserve">R. </w:t>
      </w:r>
    </w:p>
    <w:p w:rsidR="006D643F" w:rsidRDefault="006D643F" w:rsidP="006D643F">
      <w:pPr>
        <w:pStyle w:val="PargrafodaLista"/>
      </w:pPr>
    </w:p>
    <w:p w:rsidR="006D643F" w:rsidRDefault="006D643F" w:rsidP="00683E81">
      <w:pPr>
        <w:spacing w:line="360" w:lineRule="auto"/>
        <w:rPr>
          <w:rFonts w:ascii="Verdana" w:hAnsi="Verdana" w:cs="Arial"/>
          <w:szCs w:val="24"/>
        </w:rPr>
      </w:pPr>
    </w:p>
    <w:sectPr w:rsidR="006D643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94" w:rsidRDefault="00E32794" w:rsidP="00FE55FB">
      <w:pPr>
        <w:spacing w:after="0" w:line="240" w:lineRule="auto"/>
      </w:pPr>
      <w:r>
        <w:separator/>
      </w:r>
    </w:p>
  </w:endnote>
  <w:endnote w:type="continuationSeparator" w:id="0">
    <w:p w:rsidR="00E32794" w:rsidRDefault="00E3279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94" w:rsidRDefault="00E32794" w:rsidP="00FE55FB">
      <w:pPr>
        <w:spacing w:after="0" w:line="240" w:lineRule="auto"/>
      </w:pPr>
      <w:r>
        <w:separator/>
      </w:r>
    </w:p>
  </w:footnote>
  <w:footnote w:type="continuationSeparator" w:id="0">
    <w:p w:rsidR="00E32794" w:rsidRDefault="00E3279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2A0"/>
    <w:multiLevelType w:val="hybridMultilevel"/>
    <w:tmpl w:val="938017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223CB"/>
    <w:multiLevelType w:val="hybridMultilevel"/>
    <w:tmpl w:val="A4445D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665BC"/>
    <w:multiLevelType w:val="hybridMultilevel"/>
    <w:tmpl w:val="0C4E80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8"/>
  </w:num>
  <w:num w:numId="5">
    <w:abstractNumId w:val="8"/>
  </w:num>
  <w:num w:numId="6">
    <w:abstractNumId w:val="9"/>
  </w:num>
  <w:num w:numId="7">
    <w:abstractNumId w:val="1"/>
  </w:num>
  <w:num w:numId="8">
    <w:abstractNumId w:val="21"/>
  </w:num>
  <w:num w:numId="9">
    <w:abstractNumId w:val="16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0"/>
  </w:num>
  <w:num w:numId="16">
    <w:abstractNumId w:val="17"/>
  </w:num>
  <w:num w:numId="17">
    <w:abstractNumId w:val="20"/>
  </w:num>
  <w:num w:numId="18">
    <w:abstractNumId w:val="3"/>
  </w:num>
  <w:num w:numId="19">
    <w:abstractNumId w:val="11"/>
  </w:num>
  <w:num w:numId="20">
    <w:abstractNumId w:val="4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5373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1DA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D643F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97C84"/>
    <w:rsid w:val="009A051D"/>
    <w:rsid w:val="009A2961"/>
    <w:rsid w:val="009A4980"/>
    <w:rsid w:val="009B4C7F"/>
    <w:rsid w:val="009B7A9B"/>
    <w:rsid w:val="009C0301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3BD1"/>
    <w:rsid w:val="00B74168"/>
    <w:rsid w:val="00B76E61"/>
    <w:rsid w:val="00B81487"/>
    <w:rsid w:val="00B81CCE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2794"/>
    <w:rsid w:val="00E33E96"/>
    <w:rsid w:val="00E40BC7"/>
    <w:rsid w:val="00E47021"/>
    <w:rsid w:val="00E50644"/>
    <w:rsid w:val="00E50DA2"/>
    <w:rsid w:val="00E518B0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C7C5F-CC93-4381-83B5-74BB7FDC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2017-11-15T14:01:00Z</cp:lastPrinted>
  <dcterms:created xsi:type="dcterms:W3CDTF">2017-11-15T14:05:00Z</dcterms:created>
  <dcterms:modified xsi:type="dcterms:W3CDTF">2017-11-15T14:05:00Z</dcterms:modified>
</cp:coreProperties>
</file>