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3E8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</w:t>
      </w:r>
      <w:r w:rsidR="00E86F37" w:rsidRPr="00683E81">
        <w:rPr>
          <w:rFonts w:ascii="Verdana" w:hAnsi="Verdana" w:cs="Arial"/>
          <w:szCs w:val="24"/>
        </w:rPr>
        <w:t>_______________________</w:t>
      </w:r>
      <w:r>
        <w:rPr>
          <w:rFonts w:ascii="Verdana" w:hAnsi="Verdana" w:cs="Arial"/>
          <w:szCs w:val="24"/>
        </w:rPr>
        <w:t>____________DATA:____/____/__</w:t>
      </w:r>
      <w:r w:rsidR="00E86F37" w:rsidRPr="00683E81">
        <w:rPr>
          <w:rFonts w:ascii="Verdana" w:hAnsi="Verdana" w:cs="Arial"/>
          <w:szCs w:val="24"/>
        </w:rPr>
        <w:t>__</w:t>
      </w:r>
    </w:p>
    <w:p w:rsidR="00683E8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3E81">
        <w:rPr>
          <w:rFonts w:ascii="Verdana" w:hAnsi="Verdana" w:cs="Arial"/>
          <w:szCs w:val="24"/>
        </w:rPr>
        <w:t>NOME:________________________________________</w:t>
      </w:r>
      <w:r w:rsidR="00453DF6" w:rsidRPr="00683E81">
        <w:rPr>
          <w:rFonts w:ascii="Verdana" w:hAnsi="Verdana" w:cs="Arial"/>
          <w:szCs w:val="24"/>
        </w:rPr>
        <w:t>_______________________</w:t>
      </w:r>
    </w:p>
    <w:p w:rsidR="00683E81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B0304C" w:rsidRPr="00B0304C" w:rsidRDefault="00B0304C" w:rsidP="00B0304C">
      <w:pPr>
        <w:jc w:val="center"/>
        <w:rPr>
          <w:rFonts w:ascii="Verdana" w:hAnsi="Verdana" w:cs="Arial"/>
          <w:b/>
          <w:szCs w:val="24"/>
        </w:rPr>
      </w:pPr>
      <w:r w:rsidRPr="00B0304C">
        <w:rPr>
          <w:rFonts w:ascii="Verdana" w:hAnsi="Verdana" w:cs="Arial"/>
          <w:b/>
          <w:szCs w:val="24"/>
        </w:rPr>
        <w:t>A cabeça de Camomila</w:t>
      </w:r>
    </w:p>
    <w:p w:rsidR="00B0304C" w:rsidRPr="00557B14" w:rsidRDefault="00B0304C" w:rsidP="00B0304C">
      <w:pPr>
        <w:rPr>
          <w:rFonts w:ascii="Verdana" w:hAnsi="Verdana" w:cs="Arial"/>
          <w:szCs w:val="24"/>
        </w:rPr>
      </w:pPr>
    </w:p>
    <w:p w:rsidR="00B0304C" w:rsidRPr="00557B14" w:rsidRDefault="00B0304C" w:rsidP="00B0304C">
      <w:p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ab/>
        <w:t>Camomila, a lagarta, se acha feia.</w:t>
      </w:r>
    </w:p>
    <w:p w:rsidR="00B0304C" w:rsidRPr="00557B14" w:rsidRDefault="00B0304C" w:rsidP="00B0304C">
      <w:p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ab/>
        <w:t xml:space="preserve">Pergunta a </w:t>
      </w:r>
      <w:proofErr w:type="spellStart"/>
      <w:r w:rsidRPr="00557B14">
        <w:rPr>
          <w:rFonts w:ascii="Verdana" w:hAnsi="Verdana" w:cs="Arial"/>
          <w:szCs w:val="24"/>
        </w:rPr>
        <w:t>Riton</w:t>
      </w:r>
      <w:proofErr w:type="spellEnd"/>
      <w:r w:rsidRPr="00557B14">
        <w:rPr>
          <w:rFonts w:ascii="Verdana" w:hAnsi="Verdana" w:cs="Arial"/>
          <w:szCs w:val="24"/>
        </w:rPr>
        <w:t>, o besouro:</w:t>
      </w:r>
    </w:p>
    <w:p w:rsidR="00B0304C" w:rsidRPr="00557B14" w:rsidRDefault="00B0304C" w:rsidP="00B0304C">
      <w:p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ab/>
        <w:t>- Sou gorda demais, não acha?</w:t>
      </w:r>
    </w:p>
    <w:p w:rsidR="00B0304C" w:rsidRPr="00557B14" w:rsidRDefault="00B0304C" w:rsidP="00B0304C">
      <w:p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ab/>
        <w:t xml:space="preserve">- </w:t>
      </w:r>
      <w:proofErr w:type="gramStart"/>
      <w:r w:rsidRPr="00557B14">
        <w:rPr>
          <w:rFonts w:ascii="Verdana" w:hAnsi="Verdana" w:cs="Arial"/>
          <w:szCs w:val="24"/>
        </w:rPr>
        <w:t>Não - responde</w:t>
      </w:r>
      <w:proofErr w:type="gramEnd"/>
      <w:r w:rsidRPr="00557B14">
        <w:rPr>
          <w:rFonts w:ascii="Verdana" w:hAnsi="Verdana" w:cs="Arial"/>
          <w:szCs w:val="24"/>
        </w:rPr>
        <w:t xml:space="preserve"> </w:t>
      </w:r>
      <w:proofErr w:type="spellStart"/>
      <w:r w:rsidRPr="00557B14">
        <w:rPr>
          <w:rFonts w:ascii="Verdana" w:hAnsi="Verdana" w:cs="Arial"/>
          <w:szCs w:val="24"/>
        </w:rPr>
        <w:t>Riton</w:t>
      </w:r>
      <w:proofErr w:type="spellEnd"/>
      <w:r w:rsidRPr="00557B14">
        <w:rPr>
          <w:rFonts w:ascii="Verdana" w:hAnsi="Verdana" w:cs="Arial"/>
          <w:szCs w:val="24"/>
        </w:rPr>
        <w:t>. - Você é uma lagarta muito graciosa.</w:t>
      </w:r>
    </w:p>
    <w:p w:rsidR="00B0304C" w:rsidRPr="00557B14" w:rsidRDefault="00B0304C" w:rsidP="00B0304C">
      <w:p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ab/>
        <w:t xml:space="preserve">Questiona </w:t>
      </w:r>
      <w:proofErr w:type="spellStart"/>
      <w:r w:rsidRPr="00557B14">
        <w:rPr>
          <w:rFonts w:ascii="Verdana" w:hAnsi="Verdana" w:cs="Arial"/>
          <w:szCs w:val="24"/>
        </w:rPr>
        <w:t>Suzete</w:t>
      </w:r>
      <w:proofErr w:type="spellEnd"/>
      <w:r w:rsidRPr="00557B14">
        <w:rPr>
          <w:rFonts w:ascii="Verdana" w:hAnsi="Verdana" w:cs="Arial"/>
          <w:szCs w:val="24"/>
        </w:rPr>
        <w:t>, a abelha:</w:t>
      </w:r>
    </w:p>
    <w:p w:rsidR="00B0304C" w:rsidRPr="00557B14" w:rsidRDefault="00B0304C" w:rsidP="00B0304C">
      <w:p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ab/>
        <w:t>- Você viu esses pelos todos arrepiados na minha cabeça? São horríveis, não?</w:t>
      </w:r>
    </w:p>
    <w:p w:rsidR="00B0304C" w:rsidRPr="00557B14" w:rsidRDefault="00B0304C" w:rsidP="00B0304C">
      <w:p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ab/>
        <w:t>- Não, você é uma lagarta encantadora.</w:t>
      </w:r>
    </w:p>
    <w:p w:rsidR="00B0304C" w:rsidRPr="00557B14" w:rsidRDefault="00B0304C" w:rsidP="00B0304C">
      <w:p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ab/>
        <w:t xml:space="preserve">Um dia, </w:t>
      </w:r>
      <w:proofErr w:type="spellStart"/>
      <w:proofErr w:type="gramStart"/>
      <w:r w:rsidRPr="00557B14">
        <w:rPr>
          <w:rFonts w:ascii="Verdana" w:hAnsi="Verdana" w:cs="Arial"/>
          <w:szCs w:val="24"/>
        </w:rPr>
        <w:t>Minucha</w:t>
      </w:r>
      <w:proofErr w:type="spellEnd"/>
      <w:r w:rsidRPr="00557B14">
        <w:rPr>
          <w:rFonts w:ascii="Verdana" w:hAnsi="Verdana" w:cs="Arial"/>
          <w:szCs w:val="24"/>
        </w:rPr>
        <w:t>,</w:t>
      </w:r>
      <w:proofErr w:type="gramEnd"/>
      <w:r w:rsidRPr="00557B14">
        <w:rPr>
          <w:rFonts w:ascii="Verdana" w:hAnsi="Verdana" w:cs="Arial"/>
          <w:szCs w:val="24"/>
        </w:rPr>
        <w:t>a mosca, lhe diz:</w:t>
      </w:r>
    </w:p>
    <w:p w:rsidR="00B0304C" w:rsidRPr="00557B14" w:rsidRDefault="00B0304C" w:rsidP="00B0304C">
      <w:p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ab/>
        <w:t>- Tenha paciência! Amanhã, terá uma surpresa!</w:t>
      </w:r>
    </w:p>
    <w:p w:rsidR="00B0304C" w:rsidRPr="00557B14" w:rsidRDefault="00B0304C" w:rsidP="00B0304C">
      <w:p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ab/>
        <w:t>Naquela noite, Camomila adormece ansiosa. Tem pressa que o dia seguinte chegue! E quando o Sol nasce ela se sente toda estranha: aproxima-se do espelho e... Oh! Uma magnífica borboleta a olha, majestosa, e tem na cabeça, lindos pelos todos arrepiados.</w:t>
      </w:r>
    </w:p>
    <w:p w:rsidR="00B0304C" w:rsidRPr="00557B14" w:rsidRDefault="00B0304C" w:rsidP="00B0304C">
      <w:p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ab/>
        <w:t>- Mas sou eu</w:t>
      </w:r>
      <w:proofErr w:type="gramStart"/>
      <w:r w:rsidRPr="00557B14">
        <w:rPr>
          <w:rFonts w:ascii="Verdana" w:hAnsi="Verdana" w:cs="Arial"/>
          <w:szCs w:val="24"/>
        </w:rPr>
        <w:t>!!!</w:t>
      </w:r>
      <w:proofErr w:type="gramEnd"/>
      <w:r w:rsidRPr="00557B14">
        <w:rPr>
          <w:rFonts w:ascii="Verdana" w:hAnsi="Verdana" w:cs="Arial"/>
          <w:szCs w:val="24"/>
        </w:rPr>
        <w:t xml:space="preserve"> - exclama Camomila, maravilhada.</w:t>
      </w:r>
    </w:p>
    <w:p w:rsidR="00B0304C" w:rsidRPr="00557B14" w:rsidRDefault="00B0304C" w:rsidP="00B0304C">
      <w:pPr>
        <w:rPr>
          <w:rFonts w:ascii="Verdana" w:hAnsi="Verdana" w:cs="Arial"/>
          <w:szCs w:val="24"/>
        </w:rPr>
      </w:pPr>
    </w:p>
    <w:p w:rsidR="00B0304C" w:rsidRPr="00557B14" w:rsidRDefault="00B0304C" w:rsidP="00B0304C">
      <w:pPr>
        <w:rPr>
          <w:rFonts w:ascii="Verdana" w:hAnsi="Verdana" w:cs="Arial"/>
          <w:szCs w:val="24"/>
        </w:rPr>
      </w:pPr>
    </w:p>
    <w:p w:rsidR="00B0304C" w:rsidRPr="00B0304C" w:rsidRDefault="00B0304C" w:rsidP="00B0304C">
      <w:pPr>
        <w:jc w:val="center"/>
        <w:rPr>
          <w:rFonts w:ascii="Verdana" w:hAnsi="Verdana" w:cs="Arial"/>
          <w:b/>
          <w:szCs w:val="24"/>
        </w:rPr>
      </w:pPr>
      <w:r w:rsidRPr="00B0304C">
        <w:rPr>
          <w:rFonts w:ascii="Verdana" w:hAnsi="Verdana" w:cs="Arial"/>
          <w:b/>
          <w:szCs w:val="24"/>
        </w:rPr>
        <w:t>Interpretação de texto</w:t>
      </w:r>
    </w:p>
    <w:p w:rsidR="00B0304C" w:rsidRPr="00557B14" w:rsidRDefault="00B0304C" w:rsidP="00B0304C">
      <w:pPr>
        <w:rPr>
          <w:rFonts w:ascii="Verdana" w:hAnsi="Verdana" w:cs="Arial"/>
          <w:szCs w:val="24"/>
        </w:rPr>
      </w:pPr>
    </w:p>
    <w:p w:rsidR="00B0304C" w:rsidRPr="00557B14" w:rsidRDefault="00B0304C" w:rsidP="00B0304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>Qual o título do texto?</w:t>
      </w:r>
    </w:p>
    <w:p w:rsidR="00B0304C" w:rsidRPr="00557B14" w:rsidRDefault="00B0304C" w:rsidP="00B0304C">
      <w:pPr>
        <w:pStyle w:val="PargrafodaLista"/>
        <w:rPr>
          <w:rFonts w:ascii="Verdana" w:hAnsi="Verdana" w:cs="Arial"/>
          <w:szCs w:val="24"/>
        </w:rPr>
      </w:pPr>
    </w:p>
    <w:p w:rsidR="00B0304C" w:rsidRPr="00557B14" w:rsidRDefault="00B0304C" w:rsidP="00B0304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>Quem é Camomila?</w:t>
      </w:r>
    </w:p>
    <w:p w:rsidR="00B0304C" w:rsidRPr="00557B14" w:rsidRDefault="00B0304C" w:rsidP="00B0304C">
      <w:pPr>
        <w:pStyle w:val="PargrafodaLista"/>
        <w:rPr>
          <w:rFonts w:ascii="Verdana" w:hAnsi="Verdana" w:cs="Arial"/>
          <w:szCs w:val="24"/>
        </w:rPr>
      </w:pPr>
    </w:p>
    <w:p w:rsidR="00B0304C" w:rsidRPr="00557B14" w:rsidRDefault="00B0304C" w:rsidP="00B0304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 xml:space="preserve">O que ela pergunta a </w:t>
      </w:r>
      <w:proofErr w:type="spellStart"/>
      <w:r w:rsidRPr="00557B14">
        <w:rPr>
          <w:rFonts w:ascii="Verdana" w:hAnsi="Verdana" w:cs="Arial"/>
          <w:szCs w:val="24"/>
        </w:rPr>
        <w:t>Riton</w:t>
      </w:r>
      <w:proofErr w:type="spellEnd"/>
      <w:r w:rsidRPr="00557B14">
        <w:rPr>
          <w:rFonts w:ascii="Verdana" w:hAnsi="Verdana" w:cs="Arial"/>
          <w:szCs w:val="24"/>
        </w:rPr>
        <w:t>?</w:t>
      </w:r>
    </w:p>
    <w:p w:rsidR="00B0304C" w:rsidRPr="00557B14" w:rsidRDefault="00B0304C" w:rsidP="00B0304C">
      <w:pPr>
        <w:pStyle w:val="PargrafodaLista"/>
        <w:rPr>
          <w:rFonts w:ascii="Verdana" w:hAnsi="Verdana" w:cs="Arial"/>
          <w:szCs w:val="24"/>
        </w:rPr>
      </w:pPr>
    </w:p>
    <w:p w:rsidR="00B0304C" w:rsidRPr="00557B14" w:rsidRDefault="00B0304C" w:rsidP="00B0304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 xml:space="preserve">Além de </w:t>
      </w:r>
      <w:proofErr w:type="spellStart"/>
      <w:r w:rsidRPr="00557B14">
        <w:rPr>
          <w:rFonts w:ascii="Verdana" w:hAnsi="Verdana" w:cs="Arial"/>
          <w:szCs w:val="24"/>
        </w:rPr>
        <w:t>Riton</w:t>
      </w:r>
      <w:proofErr w:type="spellEnd"/>
      <w:r w:rsidRPr="00557B14">
        <w:rPr>
          <w:rFonts w:ascii="Verdana" w:hAnsi="Verdana" w:cs="Arial"/>
          <w:szCs w:val="24"/>
        </w:rPr>
        <w:t>, pra quem mais Camomila faz perguntas sobre sua aparência?</w:t>
      </w:r>
    </w:p>
    <w:p w:rsidR="00B0304C" w:rsidRPr="00557B14" w:rsidRDefault="00B0304C" w:rsidP="00B0304C">
      <w:pPr>
        <w:pStyle w:val="PargrafodaLista"/>
        <w:rPr>
          <w:rFonts w:ascii="Verdana" w:hAnsi="Verdana" w:cs="Arial"/>
          <w:szCs w:val="24"/>
        </w:rPr>
      </w:pPr>
    </w:p>
    <w:p w:rsidR="00B0304C" w:rsidRPr="00557B14" w:rsidRDefault="00B0304C" w:rsidP="00B0304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 xml:space="preserve">O que </w:t>
      </w:r>
      <w:proofErr w:type="spellStart"/>
      <w:r w:rsidRPr="00557B14">
        <w:rPr>
          <w:rFonts w:ascii="Verdana" w:hAnsi="Verdana" w:cs="Arial"/>
          <w:szCs w:val="24"/>
        </w:rPr>
        <w:t>Minucha</w:t>
      </w:r>
      <w:proofErr w:type="spellEnd"/>
      <w:r w:rsidRPr="00557B14">
        <w:rPr>
          <w:rFonts w:ascii="Verdana" w:hAnsi="Verdana" w:cs="Arial"/>
          <w:szCs w:val="24"/>
        </w:rPr>
        <w:t xml:space="preserve"> diz a Camomila?</w:t>
      </w:r>
    </w:p>
    <w:p w:rsidR="00B0304C" w:rsidRPr="00557B14" w:rsidRDefault="00B0304C" w:rsidP="00B0304C">
      <w:pPr>
        <w:pStyle w:val="PargrafodaLista"/>
        <w:rPr>
          <w:rFonts w:ascii="Verdana" w:hAnsi="Verdana" w:cs="Arial"/>
          <w:szCs w:val="24"/>
        </w:rPr>
      </w:pPr>
    </w:p>
    <w:p w:rsidR="00B0304C" w:rsidRPr="00557B14" w:rsidRDefault="00B0304C" w:rsidP="00B0304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>O que Camomila vê ao se olhar no espelho no dia seguinte?</w:t>
      </w:r>
    </w:p>
    <w:p w:rsidR="00B0304C" w:rsidRPr="00557B14" w:rsidRDefault="00B0304C" w:rsidP="00B0304C">
      <w:pPr>
        <w:pStyle w:val="PargrafodaLista"/>
        <w:rPr>
          <w:rFonts w:ascii="Verdana" w:hAnsi="Verdana" w:cs="Arial"/>
          <w:szCs w:val="24"/>
        </w:rPr>
      </w:pPr>
    </w:p>
    <w:p w:rsidR="00B0304C" w:rsidRPr="00557B14" w:rsidRDefault="00B0304C" w:rsidP="00B0304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57B14">
        <w:rPr>
          <w:rFonts w:ascii="Verdana" w:hAnsi="Verdana" w:cs="Arial"/>
          <w:szCs w:val="24"/>
        </w:rPr>
        <w:t>Como Camomila se sente?</w:t>
      </w:r>
    </w:p>
    <w:p w:rsidR="00683E81" w:rsidRPr="00683E81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sectPr w:rsidR="00683E81" w:rsidRPr="00683E8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26" w:rsidRDefault="00720026" w:rsidP="00FE55FB">
      <w:pPr>
        <w:spacing w:after="0" w:line="240" w:lineRule="auto"/>
      </w:pPr>
      <w:r>
        <w:separator/>
      </w:r>
    </w:p>
  </w:endnote>
  <w:endnote w:type="continuationSeparator" w:id="0">
    <w:p w:rsidR="00720026" w:rsidRDefault="0072002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26" w:rsidRDefault="00720026" w:rsidP="00FE55FB">
      <w:pPr>
        <w:spacing w:after="0" w:line="240" w:lineRule="auto"/>
      </w:pPr>
      <w:r>
        <w:separator/>
      </w:r>
    </w:p>
  </w:footnote>
  <w:footnote w:type="continuationSeparator" w:id="0">
    <w:p w:rsidR="00720026" w:rsidRDefault="0072002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88CD3-D1F8-4D72-BF03-843CAA4D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dcterms:created xsi:type="dcterms:W3CDTF">2017-11-15T13:33:00Z</dcterms:created>
  <dcterms:modified xsi:type="dcterms:W3CDTF">2017-11-15T13:33:00Z</dcterms:modified>
</cp:coreProperties>
</file>