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A127F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5A127F">
        <w:rPr>
          <w:rFonts w:ascii="Verdana" w:hAnsi="Verdana" w:cs="Arial"/>
          <w:szCs w:val="24"/>
        </w:rPr>
        <w:t>ESCOLA ________</w:t>
      </w:r>
      <w:r w:rsidR="00E86F37" w:rsidRPr="005A127F">
        <w:rPr>
          <w:rFonts w:ascii="Verdana" w:hAnsi="Verdana" w:cs="Arial"/>
          <w:szCs w:val="24"/>
        </w:rPr>
        <w:t>_______________________</w:t>
      </w:r>
      <w:r w:rsidRPr="005A127F">
        <w:rPr>
          <w:rFonts w:ascii="Verdana" w:hAnsi="Verdana" w:cs="Arial"/>
          <w:szCs w:val="24"/>
        </w:rPr>
        <w:t>____________DATA:____/____/__</w:t>
      </w:r>
      <w:r w:rsidR="00E86F37" w:rsidRPr="005A127F">
        <w:rPr>
          <w:rFonts w:ascii="Verdana" w:hAnsi="Verdana" w:cs="Arial"/>
          <w:szCs w:val="24"/>
        </w:rPr>
        <w:t>__</w:t>
      </w:r>
    </w:p>
    <w:p w:rsidR="00683E81" w:rsidRPr="005A127F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5A127F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5A127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A127F">
        <w:rPr>
          <w:rFonts w:ascii="Verdana" w:hAnsi="Verdana" w:cs="Arial"/>
          <w:szCs w:val="24"/>
        </w:rPr>
        <w:t>NOME:________________________________________</w:t>
      </w:r>
      <w:r w:rsidR="00453DF6" w:rsidRPr="005A127F">
        <w:rPr>
          <w:rFonts w:ascii="Verdana" w:hAnsi="Verdana" w:cs="Arial"/>
          <w:szCs w:val="24"/>
        </w:rPr>
        <w:t>_______________________</w:t>
      </w:r>
    </w:p>
    <w:p w:rsidR="006510E0" w:rsidRPr="005A127F" w:rsidRDefault="006510E0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5A127F" w:rsidRPr="005A127F" w:rsidRDefault="005A127F" w:rsidP="005A127F">
      <w:pPr>
        <w:jc w:val="center"/>
        <w:rPr>
          <w:rFonts w:ascii="Verdana" w:hAnsi="Verdana" w:cs="Arial"/>
          <w:b/>
          <w:szCs w:val="24"/>
        </w:rPr>
      </w:pPr>
      <w:r w:rsidRPr="005A127F">
        <w:rPr>
          <w:rFonts w:ascii="Verdana" w:hAnsi="Verdana" w:cs="Arial"/>
          <w:b/>
          <w:szCs w:val="24"/>
        </w:rPr>
        <w:t xml:space="preserve">Lua, minha </w:t>
      </w:r>
      <w:proofErr w:type="gramStart"/>
      <w:r w:rsidRPr="005A127F">
        <w:rPr>
          <w:rFonts w:ascii="Verdana" w:hAnsi="Verdana" w:cs="Arial"/>
          <w:b/>
          <w:szCs w:val="24"/>
        </w:rPr>
        <w:t>amiga</w:t>
      </w:r>
      <w:proofErr w:type="gramEnd"/>
    </w:p>
    <w:p w:rsidR="005A127F" w:rsidRPr="005A127F" w:rsidRDefault="005A127F" w:rsidP="005A127F">
      <w:pPr>
        <w:rPr>
          <w:rFonts w:ascii="Verdana" w:hAnsi="Verdana" w:cs="Arial"/>
          <w:szCs w:val="24"/>
        </w:rPr>
      </w:pPr>
    </w:p>
    <w:p w:rsidR="005A127F" w:rsidRPr="005A127F" w:rsidRDefault="005A127F" w:rsidP="005A127F">
      <w:pPr>
        <w:rPr>
          <w:rFonts w:ascii="Verdana" w:hAnsi="Verdana" w:cs="Arial"/>
          <w:szCs w:val="24"/>
        </w:rPr>
      </w:pPr>
      <w:r w:rsidRPr="005A127F">
        <w:rPr>
          <w:rFonts w:ascii="Verdana" w:hAnsi="Verdana" w:cs="Arial"/>
          <w:szCs w:val="24"/>
        </w:rPr>
        <w:tab/>
        <w:t>Hugo, o pequeno pônei, nasceu na semana passada. Tem tantas coisas a descobrir que nunca quer dormir!</w:t>
      </w:r>
    </w:p>
    <w:p w:rsidR="005A127F" w:rsidRPr="005A127F" w:rsidRDefault="005A127F" w:rsidP="005A127F">
      <w:pPr>
        <w:rPr>
          <w:rFonts w:ascii="Verdana" w:hAnsi="Verdana" w:cs="Arial"/>
          <w:szCs w:val="24"/>
        </w:rPr>
      </w:pPr>
      <w:r w:rsidRPr="005A127F">
        <w:rPr>
          <w:rFonts w:ascii="Verdana" w:hAnsi="Verdana" w:cs="Arial"/>
          <w:szCs w:val="24"/>
        </w:rPr>
        <w:tab/>
        <w:t>À noite, quando toda a estrebaria dorme, ele sai na ponta dos cascos e corre para passear pelo campo.</w:t>
      </w:r>
    </w:p>
    <w:p w:rsidR="005A127F" w:rsidRPr="005A127F" w:rsidRDefault="005A127F" w:rsidP="005A127F">
      <w:pPr>
        <w:rPr>
          <w:rFonts w:ascii="Verdana" w:hAnsi="Verdana" w:cs="Arial"/>
          <w:szCs w:val="24"/>
        </w:rPr>
      </w:pPr>
      <w:r w:rsidRPr="005A127F">
        <w:rPr>
          <w:rFonts w:ascii="Verdana" w:hAnsi="Verdana" w:cs="Arial"/>
          <w:szCs w:val="24"/>
        </w:rPr>
        <w:tab/>
        <w:t>Certa noite, passando perto do lago, descobre a Lua escondida no fundo da água.</w:t>
      </w:r>
    </w:p>
    <w:p w:rsidR="005A127F" w:rsidRPr="005A127F" w:rsidRDefault="005A127F" w:rsidP="005A127F">
      <w:pPr>
        <w:rPr>
          <w:rFonts w:ascii="Verdana" w:hAnsi="Verdana" w:cs="Arial"/>
          <w:szCs w:val="24"/>
        </w:rPr>
      </w:pPr>
      <w:r w:rsidRPr="005A127F">
        <w:rPr>
          <w:rFonts w:ascii="Verdana" w:hAnsi="Verdana" w:cs="Arial"/>
          <w:szCs w:val="24"/>
        </w:rPr>
        <w:tab/>
        <w:t>- Você não estava no céu ontem? - lhe pergunta, intrigado.</w:t>
      </w:r>
    </w:p>
    <w:p w:rsidR="005A127F" w:rsidRPr="005A127F" w:rsidRDefault="005A127F" w:rsidP="005A127F">
      <w:pPr>
        <w:rPr>
          <w:rFonts w:ascii="Verdana" w:hAnsi="Verdana" w:cs="Arial"/>
          <w:szCs w:val="24"/>
        </w:rPr>
      </w:pPr>
      <w:r w:rsidRPr="005A127F">
        <w:rPr>
          <w:rFonts w:ascii="Verdana" w:hAnsi="Verdana" w:cs="Arial"/>
          <w:szCs w:val="24"/>
        </w:rPr>
        <w:tab/>
        <w:t>- Claro, mas me aborreço sozinha lá em cima... - Quer ser meu amigo? Viria vê-lo todas as noites.</w:t>
      </w:r>
    </w:p>
    <w:p w:rsidR="005A127F" w:rsidRPr="005A127F" w:rsidRDefault="005A127F" w:rsidP="005A127F">
      <w:pPr>
        <w:rPr>
          <w:rFonts w:ascii="Verdana" w:hAnsi="Verdana" w:cs="Arial"/>
          <w:szCs w:val="24"/>
        </w:rPr>
      </w:pPr>
      <w:r w:rsidRPr="005A127F">
        <w:rPr>
          <w:rFonts w:ascii="Verdana" w:hAnsi="Verdana" w:cs="Arial"/>
          <w:szCs w:val="24"/>
        </w:rPr>
        <w:tab/>
        <w:t>- Legal! Serei seu melhor amigo! - exclama Hugo.</w:t>
      </w:r>
    </w:p>
    <w:p w:rsidR="005A127F" w:rsidRPr="005A127F" w:rsidRDefault="005A127F" w:rsidP="005A127F">
      <w:pPr>
        <w:rPr>
          <w:rFonts w:ascii="Verdana" w:hAnsi="Verdana" w:cs="Arial"/>
          <w:szCs w:val="24"/>
        </w:rPr>
      </w:pPr>
      <w:r w:rsidRPr="005A127F">
        <w:rPr>
          <w:rFonts w:ascii="Verdana" w:hAnsi="Verdana" w:cs="Arial"/>
          <w:szCs w:val="24"/>
        </w:rPr>
        <w:tab/>
        <w:t>Mas, no dia seguinte, quando Hugo disse que a Lua era sua melhor amiga, toda a estrebaria zombou dele: - Esse Hugo, amigo da Lua! Acho que ele está realmente NO MUNDO da Lua! - exclamou sua mãe.</w:t>
      </w:r>
    </w:p>
    <w:p w:rsidR="005A127F" w:rsidRPr="005A127F" w:rsidRDefault="005A127F" w:rsidP="005A127F">
      <w:pPr>
        <w:rPr>
          <w:rFonts w:ascii="Verdana" w:hAnsi="Verdana" w:cs="Arial"/>
          <w:szCs w:val="24"/>
        </w:rPr>
      </w:pPr>
    </w:p>
    <w:p w:rsidR="005A127F" w:rsidRPr="005A127F" w:rsidRDefault="005A127F" w:rsidP="005A127F">
      <w:pPr>
        <w:rPr>
          <w:rFonts w:ascii="Verdana" w:hAnsi="Verdana" w:cs="Arial"/>
          <w:szCs w:val="24"/>
        </w:rPr>
      </w:pPr>
    </w:p>
    <w:p w:rsidR="005A127F" w:rsidRPr="005A127F" w:rsidRDefault="005A127F" w:rsidP="005A127F">
      <w:pPr>
        <w:jc w:val="center"/>
        <w:rPr>
          <w:rFonts w:ascii="Verdana" w:hAnsi="Verdana" w:cs="Arial"/>
          <w:b/>
          <w:szCs w:val="24"/>
        </w:rPr>
      </w:pPr>
      <w:r w:rsidRPr="005A127F">
        <w:rPr>
          <w:rFonts w:ascii="Verdana" w:hAnsi="Verdana" w:cs="Arial"/>
          <w:b/>
          <w:szCs w:val="24"/>
        </w:rPr>
        <w:t>Interpretação de texto</w:t>
      </w:r>
      <w:r w:rsidRPr="005A127F">
        <w:rPr>
          <w:rFonts w:ascii="Verdana" w:hAnsi="Verdana" w:cs="Arial"/>
          <w:b/>
          <w:szCs w:val="24"/>
        </w:rPr>
        <w:br/>
      </w:r>
    </w:p>
    <w:p w:rsidR="005A127F" w:rsidRPr="005A127F" w:rsidRDefault="005A127F" w:rsidP="005A127F">
      <w:pPr>
        <w:rPr>
          <w:rFonts w:ascii="Verdana" w:hAnsi="Verdana" w:cs="Arial"/>
          <w:szCs w:val="24"/>
        </w:rPr>
      </w:pPr>
    </w:p>
    <w:p w:rsidR="005A127F" w:rsidRPr="005A127F" w:rsidRDefault="005A127F" w:rsidP="005A127F">
      <w:pPr>
        <w:pStyle w:val="PargrafodaLista"/>
      </w:pPr>
      <w:r w:rsidRPr="005A127F">
        <w:t>Quem é Hugo?</w:t>
      </w:r>
    </w:p>
    <w:p w:rsidR="005A127F" w:rsidRDefault="005A127F" w:rsidP="005A127F">
      <w:pPr>
        <w:pStyle w:val="PargrafodaLista"/>
      </w:pPr>
      <w:r>
        <w:t>R.</w:t>
      </w:r>
    </w:p>
    <w:p w:rsid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  <w:r w:rsidRPr="005A127F">
        <w:t>O que ele faz a noite?</w:t>
      </w:r>
    </w:p>
    <w:p w:rsidR="005A127F" w:rsidRDefault="005A127F" w:rsidP="005A127F">
      <w:pPr>
        <w:pStyle w:val="PargrafodaLista"/>
      </w:pPr>
      <w:r>
        <w:t>R.</w:t>
      </w:r>
    </w:p>
    <w:p w:rsid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  <w:r w:rsidRPr="005A127F">
        <w:t>O que ele descobre passando perto do lago?</w:t>
      </w:r>
    </w:p>
    <w:p w:rsidR="005A127F" w:rsidRDefault="005A127F" w:rsidP="005A127F">
      <w:pPr>
        <w:pStyle w:val="PargrafodaLista"/>
      </w:pPr>
      <w:r>
        <w:t>R.</w:t>
      </w:r>
    </w:p>
    <w:p w:rsid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  <w:r w:rsidRPr="005A127F">
        <w:t>Que pergunta Hugo faz a Lua?</w:t>
      </w:r>
    </w:p>
    <w:p w:rsidR="005A127F" w:rsidRDefault="005A127F" w:rsidP="005A127F">
      <w:pPr>
        <w:pStyle w:val="PargrafodaLista"/>
      </w:pPr>
      <w:r>
        <w:t>R.</w:t>
      </w:r>
    </w:p>
    <w:p w:rsid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  <w:r w:rsidRPr="005A127F">
        <w:t>A Lua propõe a Hugo algo. O que?</w:t>
      </w:r>
    </w:p>
    <w:p w:rsidR="005A127F" w:rsidRDefault="005A127F" w:rsidP="005A127F">
      <w:pPr>
        <w:pStyle w:val="PargrafodaLista"/>
      </w:pPr>
      <w:r>
        <w:t>R.</w:t>
      </w:r>
    </w:p>
    <w:p w:rsid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  <w:r w:rsidRPr="005A127F">
        <w:t>O que aconteceu no dia seguinte?</w:t>
      </w:r>
    </w:p>
    <w:p w:rsidR="005A127F" w:rsidRDefault="005A127F" w:rsidP="005A127F">
      <w:pPr>
        <w:pStyle w:val="PargrafodaLista"/>
      </w:pPr>
      <w:r>
        <w:t>R.</w:t>
      </w:r>
    </w:p>
    <w:p w:rsid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  <w:r w:rsidRPr="005A127F">
        <w:t>O que exclamou a mãe de Hugo?</w:t>
      </w:r>
    </w:p>
    <w:p w:rsidR="005A127F" w:rsidRPr="005A127F" w:rsidRDefault="005A127F" w:rsidP="005A127F">
      <w:pPr>
        <w:pStyle w:val="PargrafodaLista"/>
      </w:pPr>
      <w:r w:rsidRPr="005A127F">
        <w:t>R.</w:t>
      </w:r>
    </w:p>
    <w:p w:rsidR="005A127F" w:rsidRDefault="005A127F" w:rsidP="005A127F">
      <w:pPr>
        <w:pStyle w:val="PargrafodaLista"/>
      </w:pPr>
    </w:p>
    <w:p w:rsidR="005A127F" w:rsidRPr="005A127F" w:rsidRDefault="005A127F" w:rsidP="005A127F">
      <w:pPr>
        <w:pStyle w:val="PargrafodaLista"/>
      </w:pPr>
    </w:p>
    <w:p w:rsidR="006510E0" w:rsidRPr="005A127F" w:rsidRDefault="006510E0" w:rsidP="008C3428">
      <w:pPr>
        <w:spacing w:after="0" w:line="480" w:lineRule="auto"/>
        <w:rPr>
          <w:rFonts w:ascii="Verdana" w:hAnsi="Verdana" w:cs="Arial"/>
          <w:szCs w:val="24"/>
        </w:rPr>
      </w:pPr>
    </w:p>
    <w:sectPr w:rsidR="006510E0" w:rsidRPr="005A127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38" w:rsidRDefault="00183938" w:rsidP="00FE55FB">
      <w:pPr>
        <w:spacing w:after="0" w:line="240" w:lineRule="auto"/>
      </w:pPr>
      <w:r>
        <w:separator/>
      </w:r>
    </w:p>
  </w:endnote>
  <w:endnote w:type="continuationSeparator" w:id="0">
    <w:p w:rsidR="00183938" w:rsidRDefault="0018393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38" w:rsidRDefault="00183938" w:rsidP="00FE55FB">
      <w:pPr>
        <w:spacing w:after="0" w:line="240" w:lineRule="auto"/>
      </w:pPr>
      <w:r>
        <w:separator/>
      </w:r>
    </w:p>
  </w:footnote>
  <w:footnote w:type="continuationSeparator" w:id="0">
    <w:p w:rsidR="00183938" w:rsidRDefault="0018393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20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9"/>
  </w:num>
  <w:num w:numId="18">
    <w:abstractNumId w:val="3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A127F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C6710-48E5-4BF5-BFD7-CA3A4B21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4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2017-11-15T21:29:00Z</cp:lastPrinted>
  <dcterms:created xsi:type="dcterms:W3CDTF">2017-11-15T21:29:00Z</dcterms:created>
  <dcterms:modified xsi:type="dcterms:W3CDTF">2017-11-15T21:29:00Z</dcterms:modified>
</cp:coreProperties>
</file>