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212E24" w:rsidRDefault="00212E24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212E24" w:rsidRPr="00212E24" w:rsidRDefault="00212E24" w:rsidP="00212E24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212E24">
        <w:rPr>
          <w:rFonts w:ascii="Verdana" w:hAnsi="Verdana" w:cs="Arial"/>
          <w:b/>
          <w:szCs w:val="24"/>
        </w:rPr>
        <w:t xml:space="preserve">Gisela, a </w:t>
      </w:r>
      <w:proofErr w:type="gramStart"/>
      <w:r w:rsidRPr="00212E24">
        <w:rPr>
          <w:rFonts w:ascii="Verdana" w:hAnsi="Verdana" w:cs="Arial"/>
          <w:b/>
          <w:szCs w:val="24"/>
        </w:rPr>
        <w:t>gazela</w:t>
      </w:r>
      <w:proofErr w:type="gramEnd"/>
    </w:p>
    <w:p w:rsidR="00212E24" w:rsidRDefault="00212E24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Gisela, a gazela, é a mais vaidosa da savana. Ao verem-na passar, os hipopótamos a chamam sempre “gazela, gazela!”. Mas Gisela não responde. Acha-os gordos e feios.</w:t>
      </w:r>
    </w:p>
    <w:p w:rsidR="00212E24" w:rsidRDefault="00212E24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Com o passar do tempo, os hipopótamos que vivem tranquilos a beira d’água zombam da vaidosa e pretensiosa gazela.</w:t>
      </w:r>
    </w:p>
    <w:p w:rsidR="00212E24" w:rsidRDefault="00212E24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Um dia, depois de correr na savana para chamar a atenção dos outros animais, Gisela fica com sede. Aproxima-se do lago, mas um hipopótamo malicioso a vê. Rápido, esconde-se atrás dela e imita o rugido da leoa. Gisela, amedrontada, se joga na água lamacenta. Todos os curiosos se aproximam para zombar dela, pois sua pelagem úmida está suja!</w:t>
      </w:r>
    </w:p>
    <w:p w:rsidR="00212E24" w:rsidRDefault="00212E24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Gazela, gazela, não está bela! – dizem os animais à vaidosa Gisela.</w:t>
      </w:r>
    </w:p>
    <w:p w:rsidR="00212E24" w:rsidRDefault="00212E24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212E24" w:rsidRPr="00212E24" w:rsidRDefault="00212E24" w:rsidP="00212E24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212E24">
        <w:rPr>
          <w:rFonts w:ascii="Verdana" w:hAnsi="Verdana" w:cs="Arial"/>
          <w:b/>
          <w:szCs w:val="24"/>
        </w:rPr>
        <w:t>Interpretação de texto</w:t>
      </w:r>
    </w:p>
    <w:p w:rsidR="00212E24" w:rsidRDefault="00212E24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212E24" w:rsidRDefault="00212E24" w:rsidP="00212E24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Gisela?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212E24" w:rsidRDefault="00212E24" w:rsidP="00212E24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hipopótamos dizem a Gisela quando a veem passar?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212E24" w:rsidRDefault="00212E24" w:rsidP="00212E24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Gisela não os responde?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212E24" w:rsidRDefault="00212E24" w:rsidP="00212E24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um dia com Gisela após correr na savana para chamar a atenção dos outros animais?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212E24" w:rsidRDefault="00212E24" w:rsidP="00212E24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hipopótamo malicioso faz?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212E24" w:rsidRDefault="00212E24" w:rsidP="00212E24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ouvir o rugido, o que Gisela faz?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212E24" w:rsidRDefault="00212E24" w:rsidP="00212E24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animais zombaram de Gisela?</w:t>
      </w:r>
    </w:p>
    <w:p w:rsidR="00212E24" w:rsidRPr="00212E24" w:rsidRDefault="00212E24" w:rsidP="00212E2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12E24" w:rsidRPr="00212E2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20" w:rsidRDefault="00F11A20" w:rsidP="00FE55FB">
      <w:pPr>
        <w:spacing w:after="0" w:line="240" w:lineRule="auto"/>
      </w:pPr>
      <w:r>
        <w:separator/>
      </w:r>
    </w:p>
  </w:endnote>
  <w:endnote w:type="continuationSeparator" w:id="0">
    <w:p w:rsidR="00F11A20" w:rsidRDefault="00F11A2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20" w:rsidRDefault="00F11A20" w:rsidP="00FE55FB">
      <w:pPr>
        <w:spacing w:after="0" w:line="240" w:lineRule="auto"/>
      </w:pPr>
      <w:r>
        <w:separator/>
      </w:r>
    </w:p>
  </w:footnote>
  <w:footnote w:type="continuationSeparator" w:id="0">
    <w:p w:rsidR="00F11A20" w:rsidRDefault="00F11A2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C070F"/>
    <w:multiLevelType w:val="hybridMultilevel"/>
    <w:tmpl w:val="156890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2E24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15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07C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23D43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2E2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1A20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037B8-BD07-42E4-A738-43F41FF8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2017-11-16T10:44:00Z</cp:lastPrinted>
  <dcterms:created xsi:type="dcterms:W3CDTF">2017-11-16T10:44:00Z</dcterms:created>
  <dcterms:modified xsi:type="dcterms:W3CDTF">2017-11-16T10:44:00Z</dcterms:modified>
</cp:coreProperties>
</file>