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47D3A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ESCOLA ________</w:t>
      </w:r>
      <w:r w:rsidR="00E86F37" w:rsidRPr="00347D3A">
        <w:rPr>
          <w:rFonts w:ascii="Verdana" w:hAnsi="Verdana" w:cs="Arial"/>
          <w:szCs w:val="24"/>
        </w:rPr>
        <w:t>_______________________</w:t>
      </w:r>
      <w:r w:rsidRPr="00347D3A">
        <w:rPr>
          <w:rFonts w:ascii="Verdana" w:hAnsi="Verdana" w:cs="Arial"/>
          <w:szCs w:val="24"/>
        </w:rPr>
        <w:t>____________DATA:____/____/__</w:t>
      </w:r>
      <w:r w:rsidR="00E86F37" w:rsidRPr="00347D3A">
        <w:rPr>
          <w:rFonts w:ascii="Verdana" w:hAnsi="Verdana" w:cs="Arial"/>
          <w:szCs w:val="24"/>
        </w:rPr>
        <w:t>__</w:t>
      </w:r>
    </w:p>
    <w:p w:rsidR="00683E81" w:rsidRPr="00347D3A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347D3A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NOME:________________________________________</w:t>
      </w:r>
      <w:r w:rsidR="00453DF6" w:rsidRPr="00347D3A">
        <w:rPr>
          <w:rFonts w:ascii="Verdana" w:hAnsi="Verdana" w:cs="Arial"/>
          <w:szCs w:val="24"/>
        </w:rPr>
        <w:t>_______________________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</w:p>
    <w:p w:rsidR="004F3D38" w:rsidRPr="00347D3A" w:rsidRDefault="004F3D38" w:rsidP="004F3D3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47D3A">
        <w:rPr>
          <w:rFonts w:ascii="Verdana" w:hAnsi="Verdana" w:cs="Arial"/>
          <w:b/>
          <w:szCs w:val="24"/>
        </w:rPr>
        <w:t>Pobre pequeno pônei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ab/>
        <w:t xml:space="preserve">Os cavalos sempre </w:t>
      </w:r>
      <w:r w:rsidRPr="00347D3A">
        <w:rPr>
          <w:rFonts w:ascii="Verdana" w:hAnsi="Verdana" w:cs="Arial"/>
          <w:b/>
          <w:szCs w:val="24"/>
        </w:rPr>
        <w:t>caçoavam</w:t>
      </w:r>
      <w:r w:rsidRPr="00347D3A">
        <w:rPr>
          <w:rFonts w:ascii="Verdana" w:hAnsi="Verdana" w:cs="Arial"/>
          <w:szCs w:val="24"/>
        </w:rPr>
        <w:t xml:space="preserve"> de mim: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ab/>
        <w:t xml:space="preserve">- Você não passa de um </w:t>
      </w:r>
      <w:r w:rsidRPr="00347D3A">
        <w:rPr>
          <w:rFonts w:ascii="Verdana" w:hAnsi="Verdana" w:cs="Arial"/>
          <w:b/>
          <w:szCs w:val="24"/>
        </w:rPr>
        <w:t>pônei</w:t>
      </w:r>
      <w:r w:rsidRPr="00347D3A">
        <w:rPr>
          <w:rFonts w:ascii="Verdana" w:hAnsi="Verdana" w:cs="Arial"/>
          <w:szCs w:val="24"/>
        </w:rPr>
        <w:t xml:space="preserve"> baixinho! Veja as nossas longas patas, nossos pescoços graciosos, nossas </w:t>
      </w:r>
      <w:r w:rsidRPr="00347D3A">
        <w:rPr>
          <w:rFonts w:ascii="Verdana" w:hAnsi="Verdana" w:cs="Arial"/>
          <w:b/>
          <w:szCs w:val="24"/>
        </w:rPr>
        <w:t>crinas</w:t>
      </w:r>
      <w:r w:rsidRPr="00347D3A">
        <w:rPr>
          <w:rFonts w:ascii="Verdana" w:hAnsi="Verdana" w:cs="Arial"/>
          <w:szCs w:val="24"/>
        </w:rPr>
        <w:t xml:space="preserve"> de seda que flutuam no ar quando </w:t>
      </w:r>
      <w:r w:rsidRPr="00347D3A">
        <w:rPr>
          <w:rFonts w:ascii="Verdana" w:hAnsi="Verdana" w:cs="Arial"/>
          <w:b/>
          <w:szCs w:val="24"/>
        </w:rPr>
        <w:t>galopamos</w:t>
      </w:r>
      <w:r w:rsidRPr="00347D3A">
        <w:rPr>
          <w:rFonts w:ascii="Verdana" w:hAnsi="Verdana" w:cs="Arial"/>
          <w:szCs w:val="24"/>
        </w:rPr>
        <w:t xml:space="preserve"> tão depressa quanto </w:t>
      </w:r>
      <w:proofErr w:type="gramStart"/>
      <w:r w:rsidRPr="00347D3A">
        <w:rPr>
          <w:rFonts w:ascii="Verdana" w:hAnsi="Verdana" w:cs="Arial"/>
          <w:szCs w:val="24"/>
        </w:rPr>
        <w:t>a</w:t>
      </w:r>
      <w:proofErr w:type="gramEnd"/>
      <w:r w:rsidRPr="00347D3A">
        <w:rPr>
          <w:rFonts w:ascii="Verdana" w:hAnsi="Verdana" w:cs="Arial"/>
          <w:szCs w:val="24"/>
        </w:rPr>
        <w:t xml:space="preserve"> tempestade.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ab/>
        <w:t xml:space="preserve">Um dia, dei um basta nessas brincadeiras. Eu me deitei e me fingi de morto. Os cavalos ficaram </w:t>
      </w:r>
      <w:r w:rsidRPr="00347D3A">
        <w:rPr>
          <w:rFonts w:ascii="Verdana" w:hAnsi="Verdana" w:cs="Arial"/>
          <w:b/>
          <w:szCs w:val="24"/>
        </w:rPr>
        <w:t>desolados</w:t>
      </w:r>
      <w:r w:rsidRPr="00347D3A">
        <w:rPr>
          <w:rFonts w:ascii="Verdana" w:hAnsi="Verdana" w:cs="Arial"/>
          <w:szCs w:val="24"/>
        </w:rPr>
        <w:t xml:space="preserve"> e, então, começaram a chorar.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ab/>
        <w:t>- Pobre pequeno pônei! Nós gostamos de você de todo nosso coração!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ab/>
        <w:t>Então, saltei sobre as minhas patas e os beijei. Que surpresa!</w:t>
      </w:r>
    </w:p>
    <w:p w:rsidR="00683E81" w:rsidRPr="00347D3A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4F3D38" w:rsidRPr="00347D3A" w:rsidRDefault="004F3D38" w:rsidP="004F3D38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347D3A">
        <w:rPr>
          <w:rFonts w:ascii="Verdana" w:hAnsi="Verdana" w:cs="Arial"/>
          <w:b/>
          <w:szCs w:val="24"/>
        </w:rPr>
        <w:t>Questões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Qual é o título do texto?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Quantos parágrafos há no texto?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Quem é o personagem principal da história?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O que os cavalos achavam do pônei?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lastRenderedPageBreak/>
        <w:t>O que o pônei resolveu fazer para acabar com essas brincadeiras?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Qual foi a reação dos cavalos ao verem o pônei deitado no chão?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O que você acha da atitude do pônei? Se você fosse o pônei o que teria feito? Justifique sua resposta.</w:t>
      </w:r>
    </w:p>
    <w:p w:rsidR="004F3D38" w:rsidRPr="00347D3A" w:rsidRDefault="004F3D38" w:rsidP="004F3D38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 xml:space="preserve">R: </w:t>
      </w:r>
      <w:r w:rsidR="00347D3A" w:rsidRPr="00347D3A">
        <w:rPr>
          <w:rFonts w:ascii="Verdana" w:hAnsi="Verdana" w:cs="Arial"/>
          <w:szCs w:val="24"/>
        </w:rPr>
        <w:t>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Pesquise em um dicionário o significado das palavras grifadas no texto: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4F3D38" w:rsidRPr="00347D3A" w:rsidRDefault="004F3D38" w:rsidP="004F3D38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lastRenderedPageBreak/>
        <w:t xml:space="preserve">Agora é sua vez, crie um final para esta história. Com no mínimo </w:t>
      </w:r>
      <w:proofErr w:type="gramStart"/>
      <w:r w:rsidRPr="00347D3A">
        <w:rPr>
          <w:rFonts w:ascii="Verdana" w:hAnsi="Verdana" w:cs="Arial"/>
          <w:szCs w:val="24"/>
        </w:rPr>
        <w:t>5</w:t>
      </w:r>
      <w:proofErr w:type="gramEnd"/>
      <w:r w:rsidRPr="00347D3A">
        <w:rPr>
          <w:rFonts w:ascii="Verdana" w:hAnsi="Verdana" w:cs="Arial"/>
          <w:szCs w:val="24"/>
        </w:rPr>
        <w:t xml:space="preserve"> linhas.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p w:rsidR="00347D3A" w:rsidRPr="00347D3A" w:rsidRDefault="00347D3A" w:rsidP="00347D3A">
      <w:pPr>
        <w:spacing w:line="360" w:lineRule="auto"/>
        <w:rPr>
          <w:rFonts w:ascii="Verdana" w:hAnsi="Verdana" w:cs="Arial"/>
          <w:szCs w:val="24"/>
        </w:rPr>
      </w:pPr>
      <w:r w:rsidRPr="00347D3A">
        <w:rPr>
          <w:rFonts w:ascii="Verdana" w:hAnsi="Verdana" w:cs="Arial"/>
          <w:szCs w:val="24"/>
        </w:rPr>
        <w:t>____________________________________________________________________</w:t>
      </w:r>
    </w:p>
    <w:sectPr w:rsidR="00347D3A" w:rsidRPr="00347D3A" w:rsidSect="00347D3A">
      <w:footerReference w:type="default" r:id="rId8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831" w:rsidRDefault="00113831" w:rsidP="00FE55FB">
      <w:pPr>
        <w:spacing w:after="0" w:line="240" w:lineRule="auto"/>
      </w:pPr>
      <w:r>
        <w:separator/>
      </w:r>
    </w:p>
  </w:endnote>
  <w:endnote w:type="continuationSeparator" w:id="0">
    <w:p w:rsidR="00113831" w:rsidRDefault="0011383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831" w:rsidRDefault="00113831" w:rsidP="00FE55FB">
      <w:pPr>
        <w:spacing w:after="0" w:line="240" w:lineRule="auto"/>
      </w:pPr>
      <w:r>
        <w:separator/>
      </w:r>
    </w:p>
  </w:footnote>
  <w:footnote w:type="continuationSeparator" w:id="0">
    <w:p w:rsidR="00113831" w:rsidRDefault="0011383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71"/>
    <w:multiLevelType w:val="hybridMultilevel"/>
    <w:tmpl w:val="E1064F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3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831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47D3A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3D38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16DC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092F-CDFA-48A8-B6F2-4D57F194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19</TotalTime>
  <Pages>3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2017-09-30T18:05:00Z</cp:lastPrinted>
  <dcterms:created xsi:type="dcterms:W3CDTF">2017-09-30T17:47:00Z</dcterms:created>
  <dcterms:modified xsi:type="dcterms:W3CDTF">2017-09-30T18:06:00Z</dcterms:modified>
</cp:coreProperties>
</file>