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22AEF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>ESCOLA ________</w:t>
      </w:r>
      <w:r w:rsidR="00E86F37" w:rsidRPr="00622AEF">
        <w:rPr>
          <w:rFonts w:ascii="Verdana" w:hAnsi="Verdana" w:cs="Arial"/>
          <w:szCs w:val="24"/>
        </w:rPr>
        <w:t>_______________________</w:t>
      </w:r>
      <w:r w:rsidRPr="00622AEF">
        <w:rPr>
          <w:rFonts w:ascii="Verdana" w:hAnsi="Verdana" w:cs="Arial"/>
          <w:szCs w:val="24"/>
        </w:rPr>
        <w:t>____________DATA:____/____/__</w:t>
      </w:r>
      <w:r w:rsidR="00E86F37" w:rsidRPr="00622AEF">
        <w:rPr>
          <w:rFonts w:ascii="Verdana" w:hAnsi="Verdana" w:cs="Arial"/>
          <w:szCs w:val="24"/>
        </w:rPr>
        <w:t>__</w:t>
      </w:r>
    </w:p>
    <w:p w:rsidR="00683E81" w:rsidRPr="00622AEF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622AE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>NOME:________________________________________</w:t>
      </w:r>
      <w:r w:rsidR="00453DF6" w:rsidRPr="00622AEF">
        <w:rPr>
          <w:rFonts w:ascii="Verdana" w:hAnsi="Verdana" w:cs="Arial"/>
          <w:szCs w:val="24"/>
        </w:rPr>
        <w:t>_______________________</w:t>
      </w:r>
    </w:p>
    <w:p w:rsidR="00683E81" w:rsidRPr="00622AEF" w:rsidRDefault="00683E81" w:rsidP="00683E81">
      <w:pPr>
        <w:spacing w:line="360" w:lineRule="auto"/>
        <w:rPr>
          <w:rFonts w:ascii="Verdana" w:hAnsi="Verdana" w:cs="Arial"/>
          <w:szCs w:val="24"/>
        </w:rPr>
      </w:pPr>
    </w:p>
    <w:p w:rsidR="00683E81" w:rsidRPr="00622AEF" w:rsidRDefault="00927683" w:rsidP="00927683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622AEF">
        <w:rPr>
          <w:rFonts w:ascii="Verdana" w:hAnsi="Verdana" w:cs="Arial"/>
          <w:b/>
          <w:szCs w:val="24"/>
        </w:rPr>
        <w:t>Ordens e classes</w:t>
      </w:r>
    </w:p>
    <w:p w:rsidR="00927683" w:rsidRPr="00622AEF" w:rsidRDefault="00927683" w:rsidP="00683E81">
      <w:pPr>
        <w:spacing w:line="360" w:lineRule="auto"/>
        <w:rPr>
          <w:rFonts w:ascii="Verdana" w:hAnsi="Verdana" w:cs="Arial"/>
          <w:szCs w:val="24"/>
        </w:rPr>
      </w:pPr>
    </w:p>
    <w:p w:rsidR="00927683" w:rsidRPr="00622AEF" w:rsidRDefault="00927683" w:rsidP="0092768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>Com atenção, complete as lacunas abaixo:</w:t>
      </w:r>
    </w:p>
    <w:p w:rsidR="00927683" w:rsidRPr="00622AEF" w:rsidRDefault="00927683" w:rsidP="00927683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>O número 1783 tem</w:t>
      </w:r>
      <w:r w:rsidR="00622AEF" w:rsidRPr="00622AEF">
        <w:rPr>
          <w:rFonts w:ascii="Verdana" w:hAnsi="Verdana" w:cs="Arial"/>
          <w:szCs w:val="24"/>
        </w:rPr>
        <w:t xml:space="preserve"> ____</w:t>
      </w:r>
      <w:r w:rsidRPr="00622AEF">
        <w:rPr>
          <w:rFonts w:ascii="Verdana" w:hAnsi="Verdana" w:cs="Arial"/>
          <w:szCs w:val="24"/>
        </w:rPr>
        <w:t xml:space="preserve"> ordens</w:t>
      </w:r>
    </w:p>
    <w:p w:rsidR="00927683" w:rsidRPr="00622AEF" w:rsidRDefault="00927683" w:rsidP="00927683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 xml:space="preserve">O algarismo </w:t>
      </w:r>
      <w:proofErr w:type="gramStart"/>
      <w:r w:rsidRPr="00622AEF">
        <w:rPr>
          <w:rFonts w:ascii="Verdana" w:hAnsi="Verdana" w:cs="Arial"/>
          <w:szCs w:val="24"/>
        </w:rPr>
        <w:t>5</w:t>
      </w:r>
      <w:proofErr w:type="gramEnd"/>
      <w:r w:rsidRPr="00622AEF">
        <w:rPr>
          <w:rFonts w:ascii="Verdana" w:hAnsi="Verdana" w:cs="Arial"/>
          <w:szCs w:val="24"/>
        </w:rPr>
        <w:t xml:space="preserve"> ocupa a </w:t>
      </w:r>
      <w:r w:rsidR="00622AEF" w:rsidRPr="00622AEF">
        <w:rPr>
          <w:rFonts w:ascii="Verdana" w:hAnsi="Verdana" w:cs="Arial"/>
          <w:szCs w:val="24"/>
        </w:rPr>
        <w:t xml:space="preserve">____ </w:t>
      </w:r>
      <w:r w:rsidRPr="00622AEF">
        <w:rPr>
          <w:rFonts w:ascii="Verdana" w:hAnsi="Verdana" w:cs="Arial"/>
          <w:szCs w:val="24"/>
        </w:rPr>
        <w:t>ordem</w:t>
      </w:r>
    </w:p>
    <w:p w:rsidR="00927683" w:rsidRPr="00622AEF" w:rsidRDefault="00927683" w:rsidP="00927683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 xml:space="preserve">O número 3472 tem </w:t>
      </w:r>
      <w:r w:rsidR="00622AEF" w:rsidRPr="00622AEF">
        <w:rPr>
          <w:rFonts w:ascii="Verdana" w:hAnsi="Verdana" w:cs="Arial"/>
          <w:szCs w:val="24"/>
        </w:rPr>
        <w:t xml:space="preserve">____ </w:t>
      </w:r>
      <w:r w:rsidRPr="00622AEF">
        <w:rPr>
          <w:rFonts w:ascii="Verdana" w:hAnsi="Verdana" w:cs="Arial"/>
          <w:szCs w:val="24"/>
        </w:rPr>
        <w:t>ordens</w:t>
      </w:r>
    </w:p>
    <w:p w:rsidR="00927683" w:rsidRPr="00622AEF" w:rsidRDefault="00927683" w:rsidP="00927683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 xml:space="preserve">O número 73 tem </w:t>
      </w:r>
      <w:r w:rsidR="00622AEF" w:rsidRPr="00622AEF">
        <w:rPr>
          <w:rFonts w:ascii="Verdana" w:hAnsi="Verdana" w:cs="Arial"/>
          <w:szCs w:val="24"/>
        </w:rPr>
        <w:t xml:space="preserve">____ </w:t>
      </w:r>
      <w:r w:rsidRPr="00622AEF">
        <w:rPr>
          <w:rFonts w:ascii="Verdana" w:hAnsi="Verdana" w:cs="Arial"/>
          <w:szCs w:val="24"/>
        </w:rPr>
        <w:t>ordens</w:t>
      </w:r>
    </w:p>
    <w:p w:rsidR="00927683" w:rsidRPr="00622AEF" w:rsidRDefault="00927683" w:rsidP="00927683">
      <w:pPr>
        <w:spacing w:line="360" w:lineRule="auto"/>
        <w:rPr>
          <w:rFonts w:ascii="Verdana" w:hAnsi="Verdana" w:cs="Arial"/>
          <w:szCs w:val="24"/>
        </w:rPr>
      </w:pPr>
    </w:p>
    <w:p w:rsidR="00927683" w:rsidRPr="00622AEF" w:rsidRDefault="00927683" w:rsidP="0092768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>Complete de acordo com o exemplo:</w:t>
      </w:r>
    </w:p>
    <w:p w:rsidR="00927683" w:rsidRPr="00622AEF" w:rsidRDefault="00927683" w:rsidP="00927683">
      <w:pPr>
        <w:spacing w:line="360" w:lineRule="auto"/>
        <w:rPr>
          <w:rFonts w:ascii="Verdana" w:hAnsi="Verdana" w:cs="Arial"/>
          <w:szCs w:val="24"/>
        </w:rPr>
      </w:pPr>
    </w:p>
    <w:p w:rsidR="00927683" w:rsidRPr="00622AEF" w:rsidRDefault="00927683" w:rsidP="00927683">
      <w:pPr>
        <w:spacing w:line="360" w:lineRule="auto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>EX: 2487</w:t>
      </w:r>
    </w:p>
    <w:p w:rsidR="00927683" w:rsidRPr="00622AEF" w:rsidRDefault="00927683" w:rsidP="00927683">
      <w:pPr>
        <w:spacing w:line="360" w:lineRule="auto"/>
        <w:rPr>
          <w:rFonts w:ascii="Verdana" w:hAnsi="Verdana" w:cs="Arial"/>
          <w:szCs w:val="24"/>
        </w:rPr>
      </w:pPr>
      <w:proofErr w:type="gramStart"/>
      <w:r w:rsidRPr="00622AEF">
        <w:rPr>
          <w:rFonts w:ascii="Verdana" w:hAnsi="Verdana" w:cs="Arial"/>
          <w:szCs w:val="24"/>
        </w:rPr>
        <w:t>2</w:t>
      </w:r>
      <w:proofErr w:type="gramEnd"/>
      <w:r w:rsidRPr="00622AEF">
        <w:rPr>
          <w:rFonts w:ascii="Verdana" w:hAnsi="Verdana" w:cs="Arial"/>
          <w:szCs w:val="24"/>
        </w:rPr>
        <w:t xml:space="preserve"> unidades de milhar</w:t>
      </w:r>
    </w:p>
    <w:p w:rsidR="00927683" w:rsidRPr="00622AEF" w:rsidRDefault="00927683" w:rsidP="00927683">
      <w:pPr>
        <w:spacing w:line="360" w:lineRule="auto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>24 centenas</w:t>
      </w:r>
    </w:p>
    <w:p w:rsidR="00927683" w:rsidRPr="00622AEF" w:rsidRDefault="00927683" w:rsidP="00927683">
      <w:pPr>
        <w:spacing w:line="360" w:lineRule="auto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>248 dezenas</w:t>
      </w:r>
    </w:p>
    <w:p w:rsidR="00927683" w:rsidRPr="00622AEF" w:rsidRDefault="00927683" w:rsidP="00927683">
      <w:pPr>
        <w:spacing w:line="360" w:lineRule="auto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>2487 unidades</w:t>
      </w:r>
    </w:p>
    <w:p w:rsidR="00927683" w:rsidRPr="00622AEF" w:rsidRDefault="00927683" w:rsidP="00927683">
      <w:pPr>
        <w:spacing w:line="360" w:lineRule="auto"/>
        <w:rPr>
          <w:rFonts w:ascii="Verdana" w:hAnsi="Verdana" w:cs="Arial"/>
          <w:szCs w:val="24"/>
        </w:rPr>
      </w:pPr>
    </w:p>
    <w:p w:rsidR="00927683" w:rsidRPr="00622AEF" w:rsidRDefault="00927683" w:rsidP="00927683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>1836</w:t>
      </w:r>
    </w:p>
    <w:p w:rsidR="00927683" w:rsidRPr="00622AEF" w:rsidRDefault="00622AEF" w:rsidP="00927683">
      <w:pPr>
        <w:spacing w:line="360" w:lineRule="auto"/>
        <w:ind w:left="360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 xml:space="preserve">____ </w:t>
      </w:r>
      <w:r w:rsidR="00927683" w:rsidRPr="00622AEF">
        <w:rPr>
          <w:rFonts w:ascii="Verdana" w:hAnsi="Verdana" w:cs="Arial"/>
          <w:szCs w:val="24"/>
        </w:rPr>
        <w:t>unidades de milhar</w:t>
      </w:r>
    </w:p>
    <w:p w:rsidR="00927683" w:rsidRPr="00622AEF" w:rsidRDefault="00622AEF" w:rsidP="00927683">
      <w:pPr>
        <w:spacing w:line="360" w:lineRule="auto"/>
        <w:ind w:left="360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 xml:space="preserve">____ </w:t>
      </w:r>
      <w:r w:rsidR="00927683" w:rsidRPr="00622AEF">
        <w:rPr>
          <w:rFonts w:ascii="Verdana" w:hAnsi="Verdana" w:cs="Arial"/>
          <w:szCs w:val="24"/>
        </w:rPr>
        <w:t>centenas</w:t>
      </w:r>
    </w:p>
    <w:p w:rsidR="00927683" w:rsidRPr="00622AEF" w:rsidRDefault="00622AEF" w:rsidP="00927683">
      <w:pPr>
        <w:spacing w:line="360" w:lineRule="auto"/>
        <w:ind w:left="360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 xml:space="preserve">____ </w:t>
      </w:r>
      <w:r w:rsidR="00927683" w:rsidRPr="00622AEF">
        <w:rPr>
          <w:rFonts w:ascii="Verdana" w:hAnsi="Verdana" w:cs="Arial"/>
          <w:szCs w:val="24"/>
        </w:rPr>
        <w:t>dezenas</w:t>
      </w:r>
    </w:p>
    <w:p w:rsidR="00927683" w:rsidRPr="00622AEF" w:rsidRDefault="00622AEF" w:rsidP="00927683">
      <w:pPr>
        <w:spacing w:line="360" w:lineRule="auto"/>
        <w:ind w:left="360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 xml:space="preserve">____ </w:t>
      </w:r>
      <w:r w:rsidR="00927683" w:rsidRPr="00622AEF">
        <w:rPr>
          <w:rFonts w:ascii="Verdana" w:hAnsi="Verdana" w:cs="Arial"/>
          <w:szCs w:val="24"/>
        </w:rPr>
        <w:t>unidades</w:t>
      </w:r>
    </w:p>
    <w:p w:rsidR="00927683" w:rsidRPr="00622AEF" w:rsidRDefault="00927683" w:rsidP="00927683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>3482</w:t>
      </w:r>
    </w:p>
    <w:p w:rsidR="00927683" w:rsidRPr="00622AEF" w:rsidRDefault="00622AEF" w:rsidP="00927683">
      <w:pPr>
        <w:spacing w:line="360" w:lineRule="auto"/>
        <w:ind w:left="360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lastRenderedPageBreak/>
        <w:t xml:space="preserve">____ </w:t>
      </w:r>
      <w:r w:rsidR="00927683" w:rsidRPr="00622AEF">
        <w:rPr>
          <w:rFonts w:ascii="Verdana" w:hAnsi="Verdana" w:cs="Arial"/>
          <w:szCs w:val="24"/>
        </w:rPr>
        <w:t>unidades de milhar</w:t>
      </w:r>
    </w:p>
    <w:p w:rsidR="00927683" w:rsidRPr="00622AEF" w:rsidRDefault="00622AEF" w:rsidP="00927683">
      <w:pPr>
        <w:spacing w:line="360" w:lineRule="auto"/>
        <w:ind w:left="360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 xml:space="preserve">____ </w:t>
      </w:r>
      <w:r w:rsidR="00927683" w:rsidRPr="00622AEF">
        <w:rPr>
          <w:rFonts w:ascii="Verdana" w:hAnsi="Verdana" w:cs="Arial"/>
          <w:szCs w:val="24"/>
        </w:rPr>
        <w:t>centenas</w:t>
      </w:r>
    </w:p>
    <w:p w:rsidR="00927683" w:rsidRPr="00622AEF" w:rsidRDefault="00622AEF" w:rsidP="00927683">
      <w:pPr>
        <w:spacing w:line="360" w:lineRule="auto"/>
        <w:ind w:left="360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 xml:space="preserve">____ </w:t>
      </w:r>
      <w:r w:rsidR="00927683" w:rsidRPr="00622AEF">
        <w:rPr>
          <w:rFonts w:ascii="Verdana" w:hAnsi="Verdana" w:cs="Arial"/>
          <w:szCs w:val="24"/>
        </w:rPr>
        <w:t>dezenas</w:t>
      </w:r>
    </w:p>
    <w:p w:rsidR="00927683" w:rsidRPr="00622AEF" w:rsidRDefault="00622AEF" w:rsidP="00927683">
      <w:pPr>
        <w:spacing w:line="360" w:lineRule="auto"/>
        <w:ind w:left="360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 xml:space="preserve">____ </w:t>
      </w:r>
      <w:r w:rsidR="00927683" w:rsidRPr="00622AEF">
        <w:rPr>
          <w:rFonts w:ascii="Verdana" w:hAnsi="Verdana" w:cs="Arial"/>
          <w:szCs w:val="24"/>
        </w:rPr>
        <w:t>unidades</w:t>
      </w:r>
    </w:p>
    <w:p w:rsidR="00927683" w:rsidRPr="00622AEF" w:rsidRDefault="00927683" w:rsidP="00927683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>4216</w:t>
      </w:r>
    </w:p>
    <w:p w:rsidR="00927683" w:rsidRPr="00622AEF" w:rsidRDefault="00622AEF" w:rsidP="00927683">
      <w:pPr>
        <w:spacing w:line="360" w:lineRule="auto"/>
        <w:ind w:left="360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 xml:space="preserve">____ </w:t>
      </w:r>
      <w:r w:rsidR="00927683" w:rsidRPr="00622AEF">
        <w:rPr>
          <w:rFonts w:ascii="Verdana" w:hAnsi="Verdana" w:cs="Arial"/>
          <w:szCs w:val="24"/>
        </w:rPr>
        <w:t>unidades de milhar</w:t>
      </w:r>
    </w:p>
    <w:p w:rsidR="00927683" w:rsidRPr="00622AEF" w:rsidRDefault="00622AEF" w:rsidP="00927683">
      <w:pPr>
        <w:spacing w:line="360" w:lineRule="auto"/>
        <w:ind w:left="360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 xml:space="preserve">____ </w:t>
      </w:r>
      <w:r w:rsidR="00927683" w:rsidRPr="00622AEF">
        <w:rPr>
          <w:rFonts w:ascii="Verdana" w:hAnsi="Verdana" w:cs="Arial"/>
          <w:szCs w:val="24"/>
        </w:rPr>
        <w:t>centenas</w:t>
      </w:r>
    </w:p>
    <w:p w:rsidR="00927683" w:rsidRPr="00622AEF" w:rsidRDefault="00622AEF" w:rsidP="00927683">
      <w:pPr>
        <w:spacing w:line="360" w:lineRule="auto"/>
        <w:ind w:left="360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 xml:space="preserve">____ </w:t>
      </w:r>
      <w:r w:rsidR="00927683" w:rsidRPr="00622AEF">
        <w:rPr>
          <w:rFonts w:ascii="Verdana" w:hAnsi="Verdana" w:cs="Arial"/>
          <w:szCs w:val="24"/>
        </w:rPr>
        <w:t>dezenas</w:t>
      </w:r>
    </w:p>
    <w:p w:rsidR="00927683" w:rsidRPr="00622AEF" w:rsidRDefault="00622AEF" w:rsidP="00927683">
      <w:pPr>
        <w:spacing w:line="360" w:lineRule="auto"/>
        <w:ind w:left="360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 xml:space="preserve">____ </w:t>
      </w:r>
      <w:r w:rsidR="00927683" w:rsidRPr="00622AEF">
        <w:rPr>
          <w:rFonts w:ascii="Verdana" w:hAnsi="Verdana" w:cs="Arial"/>
          <w:szCs w:val="24"/>
        </w:rPr>
        <w:t>unidades</w:t>
      </w:r>
    </w:p>
    <w:p w:rsidR="00927683" w:rsidRPr="00622AEF" w:rsidRDefault="00927683" w:rsidP="00927683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>2378</w:t>
      </w:r>
    </w:p>
    <w:p w:rsidR="00927683" w:rsidRPr="00622AEF" w:rsidRDefault="00622AEF" w:rsidP="00927683">
      <w:pPr>
        <w:spacing w:line="360" w:lineRule="auto"/>
        <w:ind w:left="360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 xml:space="preserve">____ </w:t>
      </w:r>
      <w:r w:rsidR="00927683" w:rsidRPr="00622AEF">
        <w:rPr>
          <w:rFonts w:ascii="Verdana" w:hAnsi="Verdana" w:cs="Arial"/>
          <w:szCs w:val="24"/>
        </w:rPr>
        <w:t>unidades de milhar</w:t>
      </w:r>
    </w:p>
    <w:p w:rsidR="00927683" w:rsidRPr="00622AEF" w:rsidRDefault="00622AEF" w:rsidP="00927683">
      <w:pPr>
        <w:spacing w:line="360" w:lineRule="auto"/>
        <w:ind w:left="360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 xml:space="preserve">____ </w:t>
      </w:r>
      <w:r w:rsidR="00927683" w:rsidRPr="00622AEF">
        <w:rPr>
          <w:rFonts w:ascii="Verdana" w:hAnsi="Verdana" w:cs="Arial"/>
          <w:szCs w:val="24"/>
        </w:rPr>
        <w:t>centenas</w:t>
      </w:r>
    </w:p>
    <w:p w:rsidR="00927683" w:rsidRPr="00622AEF" w:rsidRDefault="00622AEF" w:rsidP="00927683">
      <w:pPr>
        <w:spacing w:line="360" w:lineRule="auto"/>
        <w:ind w:left="360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 xml:space="preserve">____ </w:t>
      </w:r>
      <w:r w:rsidR="00927683" w:rsidRPr="00622AEF">
        <w:rPr>
          <w:rFonts w:ascii="Verdana" w:hAnsi="Verdana" w:cs="Arial"/>
          <w:szCs w:val="24"/>
        </w:rPr>
        <w:t>dezenas</w:t>
      </w:r>
    </w:p>
    <w:p w:rsidR="00927683" w:rsidRPr="00622AEF" w:rsidRDefault="00622AEF" w:rsidP="00927683">
      <w:pPr>
        <w:spacing w:line="360" w:lineRule="auto"/>
        <w:ind w:left="360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 xml:space="preserve">____ </w:t>
      </w:r>
      <w:r w:rsidR="00927683" w:rsidRPr="00622AEF">
        <w:rPr>
          <w:rFonts w:ascii="Verdana" w:hAnsi="Verdana" w:cs="Arial"/>
          <w:szCs w:val="24"/>
        </w:rPr>
        <w:t>unidades</w:t>
      </w:r>
    </w:p>
    <w:p w:rsidR="00927683" w:rsidRPr="00622AEF" w:rsidRDefault="00927683" w:rsidP="00927683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>1235</w:t>
      </w:r>
    </w:p>
    <w:p w:rsidR="00927683" w:rsidRPr="00622AEF" w:rsidRDefault="00622AEF" w:rsidP="00927683">
      <w:pPr>
        <w:spacing w:line="360" w:lineRule="auto"/>
        <w:ind w:left="360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 xml:space="preserve">____ </w:t>
      </w:r>
      <w:r w:rsidR="00927683" w:rsidRPr="00622AEF">
        <w:rPr>
          <w:rFonts w:ascii="Verdana" w:hAnsi="Verdana" w:cs="Arial"/>
          <w:szCs w:val="24"/>
        </w:rPr>
        <w:t>unidades de milhar</w:t>
      </w:r>
    </w:p>
    <w:p w:rsidR="00927683" w:rsidRPr="00622AEF" w:rsidRDefault="00622AEF" w:rsidP="00927683">
      <w:pPr>
        <w:spacing w:line="360" w:lineRule="auto"/>
        <w:ind w:left="360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 xml:space="preserve">____ </w:t>
      </w:r>
      <w:r w:rsidR="00927683" w:rsidRPr="00622AEF">
        <w:rPr>
          <w:rFonts w:ascii="Verdana" w:hAnsi="Verdana" w:cs="Arial"/>
          <w:szCs w:val="24"/>
        </w:rPr>
        <w:t>centenas</w:t>
      </w:r>
    </w:p>
    <w:p w:rsidR="00927683" w:rsidRPr="00622AEF" w:rsidRDefault="00622AEF" w:rsidP="00927683">
      <w:pPr>
        <w:spacing w:line="360" w:lineRule="auto"/>
        <w:ind w:left="360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 xml:space="preserve">____ </w:t>
      </w:r>
      <w:r w:rsidR="00927683" w:rsidRPr="00622AEF">
        <w:rPr>
          <w:rFonts w:ascii="Verdana" w:hAnsi="Verdana" w:cs="Arial"/>
          <w:szCs w:val="24"/>
        </w:rPr>
        <w:t>dezenas</w:t>
      </w:r>
    </w:p>
    <w:p w:rsidR="00927683" w:rsidRPr="00622AEF" w:rsidRDefault="00622AEF" w:rsidP="00927683">
      <w:pPr>
        <w:spacing w:line="360" w:lineRule="auto"/>
        <w:ind w:left="360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 xml:space="preserve">____ </w:t>
      </w:r>
      <w:r w:rsidR="00927683" w:rsidRPr="00622AEF">
        <w:rPr>
          <w:rFonts w:ascii="Verdana" w:hAnsi="Verdana" w:cs="Arial"/>
          <w:szCs w:val="24"/>
        </w:rPr>
        <w:t>unidades</w:t>
      </w:r>
    </w:p>
    <w:p w:rsidR="00927683" w:rsidRPr="00622AEF" w:rsidRDefault="00927683" w:rsidP="00927683">
      <w:pPr>
        <w:spacing w:line="360" w:lineRule="auto"/>
        <w:rPr>
          <w:rFonts w:ascii="Verdana" w:hAnsi="Verdana" w:cs="Arial"/>
          <w:szCs w:val="24"/>
        </w:rPr>
      </w:pPr>
    </w:p>
    <w:p w:rsidR="00927683" w:rsidRPr="00622AEF" w:rsidRDefault="00927683" w:rsidP="0092768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>Complete</w:t>
      </w:r>
    </w:p>
    <w:p w:rsidR="00927683" w:rsidRPr="00622AEF" w:rsidRDefault="00927683" w:rsidP="00927683">
      <w:pPr>
        <w:spacing w:line="360" w:lineRule="auto"/>
        <w:ind w:left="360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 xml:space="preserve">a) </w:t>
      </w:r>
      <w:proofErr w:type="gramStart"/>
      <w:r w:rsidRPr="00622AEF">
        <w:rPr>
          <w:rFonts w:ascii="Verdana" w:hAnsi="Verdana" w:cs="Arial"/>
          <w:szCs w:val="24"/>
        </w:rPr>
        <w:t>2d</w:t>
      </w:r>
      <w:proofErr w:type="gramEnd"/>
      <w:r w:rsidRPr="00622AEF">
        <w:rPr>
          <w:rFonts w:ascii="Verdana" w:hAnsi="Verdana" w:cs="Arial"/>
          <w:szCs w:val="24"/>
        </w:rPr>
        <w:t xml:space="preserve"> = </w:t>
      </w:r>
      <w:r w:rsidR="00622AEF" w:rsidRPr="00622AEF">
        <w:rPr>
          <w:rFonts w:ascii="Verdana" w:hAnsi="Verdana" w:cs="Arial"/>
          <w:szCs w:val="24"/>
        </w:rPr>
        <w:t xml:space="preserve">____ </w:t>
      </w:r>
      <w:r w:rsidRPr="00622AEF">
        <w:rPr>
          <w:rFonts w:ascii="Verdana" w:hAnsi="Verdana" w:cs="Arial"/>
          <w:szCs w:val="24"/>
        </w:rPr>
        <w:t>unidades</w:t>
      </w:r>
    </w:p>
    <w:p w:rsidR="00927683" w:rsidRPr="00622AEF" w:rsidRDefault="00927683" w:rsidP="00927683">
      <w:pPr>
        <w:spacing w:line="360" w:lineRule="auto"/>
        <w:ind w:left="360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 xml:space="preserve">b) 3c = </w:t>
      </w:r>
      <w:r w:rsidR="00622AEF" w:rsidRPr="00622AEF">
        <w:rPr>
          <w:rFonts w:ascii="Verdana" w:hAnsi="Verdana" w:cs="Arial"/>
          <w:szCs w:val="24"/>
        </w:rPr>
        <w:t xml:space="preserve">____ </w:t>
      </w:r>
      <w:r w:rsidRPr="00622AEF">
        <w:rPr>
          <w:rFonts w:ascii="Verdana" w:hAnsi="Verdana" w:cs="Arial"/>
          <w:szCs w:val="24"/>
        </w:rPr>
        <w:t>dezenas</w:t>
      </w:r>
    </w:p>
    <w:p w:rsidR="00927683" w:rsidRPr="00622AEF" w:rsidRDefault="00927683" w:rsidP="00927683">
      <w:pPr>
        <w:spacing w:line="360" w:lineRule="auto"/>
        <w:ind w:left="360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 xml:space="preserve">c) </w:t>
      </w:r>
      <w:proofErr w:type="gramStart"/>
      <w:r w:rsidRPr="00622AEF">
        <w:rPr>
          <w:rFonts w:ascii="Verdana" w:hAnsi="Verdana" w:cs="Arial"/>
          <w:szCs w:val="24"/>
        </w:rPr>
        <w:t>2Um</w:t>
      </w:r>
      <w:proofErr w:type="gramEnd"/>
      <w:r w:rsidRPr="00622AEF">
        <w:rPr>
          <w:rFonts w:ascii="Verdana" w:hAnsi="Verdana" w:cs="Arial"/>
          <w:szCs w:val="24"/>
        </w:rPr>
        <w:t xml:space="preserve"> = </w:t>
      </w:r>
      <w:r w:rsidR="00622AEF" w:rsidRPr="00622AEF">
        <w:rPr>
          <w:rFonts w:ascii="Verdana" w:hAnsi="Verdana" w:cs="Arial"/>
          <w:szCs w:val="24"/>
        </w:rPr>
        <w:t xml:space="preserve">____ </w:t>
      </w:r>
      <w:r w:rsidRPr="00622AEF">
        <w:rPr>
          <w:rFonts w:ascii="Verdana" w:hAnsi="Verdana" w:cs="Arial"/>
          <w:szCs w:val="24"/>
        </w:rPr>
        <w:t>centenas</w:t>
      </w:r>
    </w:p>
    <w:p w:rsidR="00927683" w:rsidRPr="00622AEF" w:rsidRDefault="00927683" w:rsidP="00927683">
      <w:pPr>
        <w:spacing w:line="360" w:lineRule="auto"/>
        <w:ind w:left="360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lastRenderedPageBreak/>
        <w:t xml:space="preserve">d) </w:t>
      </w:r>
      <w:proofErr w:type="gramStart"/>
      <w:r w:rsidRPr="00622AEF">
        <w:rPr>
          <w:rFonts w:ascii="Verdana" w:hAnsi="Verdana" w:cs="Arial"/>
          <w:szCs w:val="24"/>
        </w:rPr>
        <w:t>1Dm</w:t>
      </w:r>
      <w:proofErr w:type="gramEnd"/>
      <w:r w:rsidRPr="00622AEF">
        <w:rPr>
          <w:rFonts w:ascii="Verdana" w:hAnsi="Verdana" w:cs="Arial"/>
          <w:szCs w:val="24"/>
        </w:rPr>
        <w:t xml:space="preserve"> = </w:t>
      </w:r>
      <w:r w:rsidR="00622AEF" w:rsidRPr="00622AEF">
        <w:rPr>
          <w:rFonts w:ascii="Verdana" w:hAnsi="Verdana" w:cs="Arial"/>
          <w:szCs w:val="24"/>
        </w:rPr>
        <w:t xml:space="preserve">____ </w:t>
      </w:r>
      <w:r w:rsidRPr="00622AEF">
        <w:rPr>
          <w:rFonts w:ascii="Verdana" w:hAnsi="Verdana" w:cs="Arial"/>
          <w:szCs w:val="24"/>
        </w:rPr>
        <w:t>unidades de milhar</w:t>
      </w:r>
    </w:p>
    <w:p w:rsidR="00927683" w:rsidRPr="00622AEF" w:rsidRDefault="00927683" w:rsidP="00927683">
      <w:pPr>
        <w:spacing w:line="360" w:lineRule="auto"/>
        <w:ind w:left="360"/>
        <w:rPr>
          <w:rFonts w:ascii="Verdana" w:hAnsi="Verdana" w:cs="Arial"/>
          <w:szCs w:val="24"/>
        </w:rPr>
      </w:pPr>
    </w:p>
    <w:p w:rsidR="00927683" w:rsidRPr="00622AEF" w:rsidRDefault="00927683" w:rsidP="0092768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>De acordo com o exemplo decomponha os números abaixo:</w:t>
      </w:r>
    </w:p>
    <w:p w:rsidR="00927683" w:rsidRPr="00622AEF" w:rsidRDefault="00927683" w:rsidP="00927683">
      <w:pPr>
        <w:spacing w:line="360" w:lineRule="auto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 xml:space="preserve">Ex: 4822 = 4 Unidades de milhar </w:t>
      </w:r>
      <w:proofErr w:type="gramStart"/>
      <w:r w:rsidRPr="00622AEF">
        <w:rPr>
          <w:rFonts w:ascii="Verdana" w:hAnsi="Verdana" w:cs="Arial"/>
          <w:szCs w:val="24"/>
        </w:rPr>
        <w:t>8</w:t>
      </w:r>
      <w:proofErr w:type="gramEnd"/>
      <w:r w:rsidRPr="00622AEF">
        <w:rPr>
          <w:rFonts w:ascii="Verdana" w:hAnsi="Verdana" w:cs="Arial"/>
          <w:szCs w:val="24"/>
        </w:rPr>
        <w:t xml:space="preserve"> centenas 2 dezenas e 2 unidades</w:t>
      </w:r>
    </w:p>
    <w:p w:rsidR="00927683" w:rsidRPr="00622AEF" w:rsidRDefault="00927683" w:rsidP="00D85418">
      <w:pPr>
        <w:spacing w:line="360" w:lineRule="auto"/>
        <w:ind w:left="709" w:hanging="283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 xml:space="preserve">a) </w:t>
      </w:r>
      <w:r w:rsidR="00D85418" w:rsidRPr="00622AEF">
        <w:rPr>
          <w:rFonts w:ascii="Verdana" w:hAnsi="Verdana" w:cs="Arial"/>
          <w:szCs w:val="24"/>
        </w:rPr>
        <w:t>1756 =</w:t>
      </w:r>
      <w:r w:rsidR="00F2754A" w:rsidRPr="00622AEF">
        <w:rPr>
          <w:rFonts w:ascii="Verdana" w:hAnsi="Verdana" w:cs="Arial"/>
          <w:szCs w:val="24"/>
        </w:rPr>
        <w:t xml:space="preserve"> </w:t>
      </w:r>
      <w:r w:rsidR="00F2754A" w:rsidRPr="00622AEF">
        <w:rPr>
          <w:rFonts w:ascii="Verdana" w:hAnsi="Verdana" w:cs="Arial"/>
          <w:szCs w:val="24"/>
        </w:rPr>
        <w:tab/>
      </w:r>
    </w:p>
    <w:p w:rsidR="00D85418" w:rsidRPr="00622AEF" w:rsidRDefault="00D85418" w:rsidP="00D85418">
      <w:pPr>
        <w:spacing w:line="360" w:lineRule="auto"/>
        <w:ind w:left="709" w:hanging="283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>b) 4652 =</w:t>
      </w:r>
      <w:r w:rsidR="00F2754A" w:rsidRPr="00622AEF">
        <w:rPr>
          <w:rFonts w:ascii="Verdana" w:hAnsi="Verdana" w:cs="Arial"/>
          <w:szCs w:val="24"/>
        </w:rPr>
        <w:t xml:space="preserve"> </w:t>
      </w:r>
    </w:p>
    <w:p w:rsidR="00622AEF" w:rsidRPr="00622AEF" w:rsidRDefault="00D85418" w:rsidP="00D85418">
      <w:pPr>
        <w:spacing w:line="360" w:lineRule="auto"/>
        <w:ind w:left="709" w:hanging="283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>c) 6891 =</w:t>
      </w:r>
    </w:p>
    <w:p w:rsidR="00D85418" w:rsidRPr="00622AEF" w:rsidRDefault="00D85418" w:rsidP="00D85418">
      <w:pPr>
        <w:spacing w:line="360" w:lineRule="auto"/>
        <w:ind w:left="709" w:hanging="283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>d) 7564 =</w:t>
      </w:r>
      <w:r w:rsidR="00F2754A" w:rsidRPr="00622AEF">
        <w:rPr>
          <w:rFonts w:ascii="Verdana" w:hAnsi="Verdana" w:cs="Arial"/>
          <w:szCs w:val="24"/>
        </w:rPr>
        <w:t xml:space="preserve"> </w:t>
      </w:r>
    </w:p>
    <w:p w:rsidR="00D85418" w:rsidRPr="00622AEF" w:rsidRDefault="00D85418" w:rsidP="00D85418">
      <w:pPr>
        <w:spacing w:line="360" w:lineRule="auto"/>
        <w:ind w:left="709" w:hanging="283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>e) 9483 =</w:t>
      </w:r>
      <w:r w:rsidR="00F2754A" w:rsidRPr="00622AEF">
        <w:rPr>
          <w:rFonts w:ascii="Verdana" w:hAnsi="Verdana" w:cs="Arial"/>
          <w:szCs w:val="24"/>
        </w:rPr>
        <w:t xml:space="preserve"> </w:t>
      </w:r>
    </w:p>
    <w:p w:rsidR="00D85418" w:rsidRPr="00622AEF" w:rsidRDefault="00D85418" w:rsidP="00D85418">
      <w:pPr>
        <w:spacing w:line="360" w:lineRule="auto"/>
        <w:ind w:left="709" w:hanging="283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>f) 2873 =</w:t>
      </w:r>
      <w:r w:rsidR="00F2754A" w:rsidRPr="00622AEF">
        <w:rPr>
          <w:rFonts w:ascii="Verdana" w:hAnsi="Verdana" w:cs="Arial"/>
          <w:szCs w:val="24"/>
        </w:rPr>
        <w:t xml:space="preserve"> </w:t>
      </w:r>
    </w:p>
    <w:p w:rsidR="00D85418" w:rsidRPr="00622AEF" w:rsidRDefault="00D85418" w:rsidP="00927683">
      <w:pPr>
        <w:spacing w:line="360" w:lineRule="auto"/>
        <w:rPr>
          <w:rFonts w:ascii="Verdana" w:hAnsi="Verdana" w:cs="Arial"/>
          <w:szCs w:val="24"/>
        </w:rPr>
      </w:pPr>
    </w:p>
    <w:p w:rsidR="00D85418" w:rsidRPr="00622AEF" w:rsidRDefault="00D85418" w:rsidP="00D85418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>Seguindo o exemplo, componha os números:</w:t>
      </w:r>
    </w:p>
    <w:p w:rsidR="00D85418" w:rsidRPr="00622AEF" w:rsidRDefault="00D85418" w:rsidP="00D85418">
      <w:pPr>
        <w:spacing w:line="360" w:lineRule="auto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 xml:space="preserve">Ex: </w:t>
      </w:r>
      <w:proofErr w:type="gramStart"/>
      <w:r w:rsidRPr="00622AEF">
        <w:rPr>
          <w:rFonts w:ascii="Verdana" w:hAnsi="Verdana" w:cs="Arial"/>
          <w:szCs w:val="24"/>
        </w:rPr>
        <w:t>2</w:t>
      </w:r>
      <w:proofErr w:type="gramEnd"/>
      <w:r w:rsidRPr="00622AEF">
        <w:rPr>
          <w:rFonts w:ascii="Verdana" w:hAnsi="Verdana" w:cs="Arial"/>
          <w:szCs w:val="24"/>
        </w:rPr>
        <w:t xml:space="preserve"> unidades de milhar 7 centenas 5 dezenas e 8 unidades = </w:t>
      </w:r>
    </w:p>
    <w:p w:rsidR="00D85418" w:rsidRPr="00622AEF" w:rsidRDefault="00D85418" w:rsidP="00D85418">
      <w:pPr>
        <w:tabs>
          <w:tab w:val="left" w:pos="851"/>
        </w:tabs>
        <w:spacing w:line="360" w:lineRule="auto"/>
        <w:ind w:left="426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 xml:space="preserve">a) </w:t>
      </w:r>
      <w:proofErr w:type="gramStart"/>
      <w:r w:rsidRPr="00622AEF">
        <w:rPr>
          <w:rFonts w:ascii="Verdana" w:hAnsi="Verdana" w:cs="Arial"/>
          <w:szCs w:val="24"/>
        </w:rPr>
        <w:t>3</w:t>
      </w:r>
      <w:proofErr w:type="gramEnd"/>
      <w:r w:rsidRPr="00622AEF">
        <w:rPr>
          <w:rFonts w:ascii="Verdana" w:hAnsi="Verdana" w:cs="Arial"/>
          <w:szCs w:val="24"/>
        </w:rPr>
        <w:t xml:space="preserve"> unidades de milhar 8 centenas 9 dezenas e 8 unidades = </w:t>
      </w:r>
    </w:p>
    <w:p w:rsidR="00D85418" w:rsidRPr="00622AEF" w:rsidRDefault="00D85418" w:rsidP="00D85418">
      <w:pPr>
        <w:tabs>
          <w:tab w:val="left" w:pos="851"/>
        </w:tabs>
        <w:spacing w:line="360" w:lineRule="auto"/>
        <w:ind w:left="426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 xml:space="preserve">b) </w:t>
      </w:r>
      <w:proofErr w:type="gramStart"/>
      <w:r w:rsidRPr="00622AEF">
        <w:rPr>
          <w:rFonts w:ascii="Verdana" w:hAnsi="Verdana" w:cs="Arial"/>
          <w:szCs w:val="24"/>
        </w:rPr>
        <w:t>8</w:t>
      </w:r>
      <w:proofErr w:type="gramEnd"/>
      <w:r w:rsidRPr="00622AEF">
        <w:rPr>
          <w:rFonts w:ascii="Verdana" w:hAnsi="Verdana" w:cs="Arial"/>
          <w:szCs w:val="24"/>
        </w:rPr>
        <w:t xml:space="preserve"> unidades de milhar 2 centenas 7 dezenas e 6 unidades = </w:t>
      </w:r>
    </w:p>
    <w:p w:rsidR="00D85418" w:rsidRPr="00622AEF" w:rsidRDefault="00D85418" w:rsidP="00D85418">
      <w:pPr>
        <w:tabs>
          <w:tab w:val="left" w:pos="851"/>
        </w:tabs>
        <w:spacing w:line="360" w:lineRule="auto"/>
        <w:ind w:left="426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 xml:space="preserve">c) </w:t>
      </w:r>
      <w:proofErr w:type="gramStart"/>
      <w:r w:rsidRPr="00622AEF">
        <w:rPr>
          <w:rFonts w:ascii="Verdana" w:hAnsi="Verdana" w:cs="Arial"/>
          <w:szCs w:val="24"/>
        </w:rPr>
        <w:t>5</w:t>
      </w:r>
      <w:proofErr w:type="gramEnd"/>
      <w:r w:rsidRPr="00622AEF">
        <w:rPr>
          <w:rFonts w:ascii="Verdana" w:hAnsi="Verdana" w:cs="Arial"/>
          <w:szCs w:val="24"/>
        </w:rPr>
        <w:t xml:space="preserve"> unidades de milhar 3 centenas 9 dezenas e 4 unidades = </w:t>
      </w:r>
    </w:p>
    <w:p w:rsidR="00D85418" w:rsidRPr="00622AEF" w:rsidRDefault="00D85418" w:rsidP="00D85418">
      <w:pPr>
        <w:tabs>
          <w:tab w:val="left" w:pos="851"/>
        </w:tabs>
        <w:spacing w:line="360" w:lineRule="auto"/>
        <w:ind w:left="426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 xml:space="preserve">d) </w:t>
      </w:r>
      <w:proofErr w:type="gramStart"/>
      <w:r w:rsidRPr="00622AEF">
        <w:rPr>
          <w:rFonts w:ascii="Verdana" w:hAnsi="Verdana" w:cs="Arial"/>
          <w:szCs w:val="24"/>
        </w:rPr>
        <w:t>7</w:t>
      </w:r>
      <w:proofErr w:type="gramEnd"/>
      <w:r w:rsidRPr="00622AEF">
        <w:rPr>
          <w:rFonts w:ascii="Verdana" w:hAnsi="Verdana" w:cs="Arial"/>
          <w:szCs w:val="24"/>
        </w:rPr>
        <w:t xml:space="preserve"> unidades de milhar 6 centenas 2 dezenas e 3 unidades = </w:t>
      </w:r>
    </w:p>
    <w:p w:rsidR="00D85418" w:rsidRPr="00622AEF" w:rsidRDefault="00D85418" w:rsidP="00D85418">
      <w:pPr>
        <w:tabs>
          <w:tab w:val="left" w:pos="851"/>
        </w:tabs>
        <w:spacing w:line="360" w:lineRule="auto"/>
        <w:ind w:left="426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 xml:space="preserve">e) </w:t>
      </w:r>
      <w:proofErr w:type="gramStart"/>
      <w:r w:rsidRPr="00622AEF">
        <w:rPr>
          <w:rFonts w:ascii="Verdana" w:hAnsi="Verdana" w:cs="Arial"/>
          <w:szCs w:val="24"/>
        </w:rPr>
        <w:t>4</w:t>
      </w:r>
      <w:proofErr w:type="gramEnd"/>
      <w:r w:rsidRPr="00622AEF">
        <w:rPr>
          <w:rFonts w:ascii="Verdana" w:hAnsi="Verdana" w:cs="Arial"/>
          <w:szCs w:val="24"/>
        </w:rPr>
        <w:t xml:space="preserve"> unidades de milhar 5 centenas 1 dezena e 7 unidades = </w:t>
      </w:r>
    </w:p>
    <w:p w:rsidR="00D85418" w:rsidRPr="00622AEF" w:rsidRDefault="00D85418" w:rsidP="00D85418">
      <w:pPr>
        <w:spacing w:after="0" w:line="240" w:lineRule="auto"/>
        <w:jc w:val="left"/>
        <w:rPr>
          <w:rFonts w:ascii="Verdana" w:hAnsi="Verdana" w:cs="Arial"/>
          <w:szCs w:val="24"/>
        </w:rPr>
      </w:pPr>
    </w:p>
    <w:p w:rsidR="00D85418" w:rsidRDefault="00D85418" w:rsidP="00D85418">
      <w:pPr>
        <w:pStyle w:val="PargrafodaLista"/>
        <w:numPr>
          <w:ilvl w:val="0"/>
          <w:numId w:val="19"/>
        </w:numPr>
        <w:spacing w:after="0" w:line="240" w:lineRule="auto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>Escreva os números abaixo por extenso:</w:t>
      </w:r>
    </w:p>
    <w:p w:rsidR="00622AEF" w:rsidRPr="00622AEF" w:rsidRDefault="00622AEF" w:rsidP="00622AEF">
      <w:pPr>
        <w:pStyle w:val="PargrafodaLista"/>
        <w:spacing w:after="0" w:line="240" w:lineRule="auto"/>
        <w:rPr>
          <w:rFonts w:ascii="Verdana" w:hAnsi="Verdana" w:cs="Arial"/>
          <w:szCs w:val="24"/>
        </w:rPr>
      </w:pPr>
    </w:p>
    <w:p w:rsidR="00D85418" w:rsidRPr="00622AEF" w:rsidRDefault="00D85418" w:rsidP="00D85418">
      <w:pPr>
        <w:tabs>
          <w:tab w:val="left" w:pos="426"/>
        </w:tabs>
        <w:spacing w:after="0" w:line="240" w:lineRule="auto"/>
        <w:ind w:left="426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>a) 8397 =</w:t>
      </w:r>
      <w:r w:rsidR="00F2754A" w:rsidRPr="00622AEF">
        <w:rPr>
          <w:rFonts w:ascii="Verdana" w:hAnsi="Verdana" w:cs="Arial"/>
          <w:szCs w:val="24"/>
        </w:rPr>
        <w:t xml:space="preserve"> </w:t>
      </w:r>
    </w:p>
    <w:p w:rsidR="00622AEF" w:rsidRPr="00622AEF" w:rsidRDefault="00D85418" w:rsidP="00D85418">
      <w:pPr>
        <w:tabs>
          <w:tab w:val="left" w:pos="426"/>
        </w:tabs>
        <w:spacing w:after="0" w:line="240" w:lineRule="auto"/>
        <w:ind w:left="426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>b) 13647 =</w:t>
      </w:r>
      <w:r w:rsidR="00F2754A" w:rsidRPr="00622AEF">
        <w:rPr>
          <w:rFonts w:ascii="Verdana" w:hAnsi="Verdana" w:cs="Arial"/>
          <w:szCs w:val="24"/>
        </w:rPr>
        <w:t xml:space="preserve"> </w:t>
      </w:r>
    </w:p>
    <w:p w:rsidR="00622AEF" w:rsidRPr="00622AEF" w:rsidRDefault="00D85418" w:rsidP="00D85418">
      <w:pPr>
        <w:tabs>
          <w:tab w:val="left" w:pos="426"/>
        </w:tabs>
        <w:spacing w:after="0" w:line="240" w:lineRule="auto"/>
        <w:ind w:left="426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>c) 26831 =</w:t>
      </w:r>
      <w:r w:rsidR="00F2754A" w:rsidRPr="00622AEF">
        <w:rPr>
          <w:rFonts w:ascii="Verdana" w:hAnsi="Verdana" w:cs="Arial"/>
          <w:szCs w:val="24"/>
        </w:rPr>
        <w:t xml:space="preserve"> </w:t>
      </w:r>
    </w:p>
    <w:p w:rsidR="00D85418" w:rsidRPr="00622AEF" w:rsidRDefault="00D85418" w:rsidP="00D85418">
      <w:pPr>
        <w:tabs>
          <w:tab w:val="left" w:pos="426"/>
        </w:tabs>
        <w:spacing w:after="0" w:line="240" w:lineRule="auto"/>
        <w:ind w:left="426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>d) 37242 =</w:t>
      </w:r>
      <w:r w:rsidR="00F2754A" w:rsidRPr="00622AEF">
        <w:rPr>
          <w:rFonts w:ascii="Verdana" w:hAnsi="Verdana" w:cs="Arial"/>
          <w:szCs w:val="24"/>
        </w:rPr>
        <w:t xml:space="preserve"> </w:t>
      </w:r>
    </w:p>
    <w:p w:rsidR="00D85418" w:rsidRPr="00622AEF" w:rsidRDefault="00D85418" w:rsidP="00D85418">
      <w:pPr>
        <w:tabs>
          <w:tab w:val="left" w:pos="426"/>
        </w:tabs>
        <w:spacing w:after="0" w:line="240" w:lineRule="auto"/>
        <w:ind w:left="426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>e) 43863 =</w:t>
      </w:r>
      <w:r w:rsidR="00F2754A" w:rsidRPr="00622AEF">
        <w:rPr>
          <w:rFonts w:ascii="Verdana" w:hAnsi="Verdana" w:cs="Arial"/>
          <w:szCs w:val="24"/>
        </w:rPr>
        <w:t xml:space="preserve"> </w:t>
      </w:r>
    </w:p>
    <w:p w:rsidR="00D85418" w:rsidRPr="00622AEF" w:rsidRDefault="00D85418" w:rsidP="00D85418">
      <w:pPr>
        <w:tabs>
          <w:tab w:val="left" w:pos="426"/>
        </w:tabs>
        <w:spacing w:after="0" w:line="240" w:lineRule="auto"/>
        <w:ind w:left="426"/>
        <w:rPr>
          <w:rFonts w:ascii="Verdana" w:hAnsi="Verdana" w:cs="Arial"/>
          <w:szCs w:val="24"/>
        </w:rPr>
      </w:pPr>
      <w:r w:rsidRPr="00622AEF">
        <w:rPr>
          <w:rFonts w:ascii="Verdana" w:hAnsi="Verdana" w:cs="Arial"/>
          <w:szCs w:val="24"/>
        </w:rPr>
        <w:t>f) 52912 =</w:t>
      </w:r>
      <w:r w:rsidR="00F2754A" w:rsidRPr="00622AEF">
        <w:rPr>
          <w:rFonts w:ascii="Verdana" w:hAnsi="Verdana" w:cs="Arial"/>
          <w:szCs w:val="24"/>
        </w:rPr>
        <w:t xml:space="preserve"> </w:t>
      </w:r>
    </w:p>
    <w:sectPr w:rsidR="00D85418" w:rsidRPr="00622AEF" w:rsidSect="00927683">
      <w:footerReference w:type="default" r:id="rId8"/>
      <w:pgSz w:w="11906" w:h="16838"/>
      <w:pgMar w:top="720" w:right="720" w:bottom="709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C45" w:rsidRDefault="00643C45" w:rsidP="00FE55FB">
      <w:pPr>
        <w:spacing w:after="0" w:line="240" w:lineRule="auto"/>
      </w:pPr>
      <w:r>
        <w:separator/>
      </w:r>
    </w:p>
  </w:endnote>
  <w:endnote w:type="continuationSeparator" w:id="0">
    <w:p w:rsidR="00643C45" w:rsidRDefault="00643C4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C45" w:rsidRDefault="00643C45" w:rsidP="00FE55FB">
      <w:pPr>
        <w:spacing w:after="0" w:line="240" w:lineRule="auto"/>
      </w:pPr>
      <w:r>
        <w:separator/>
      </w:r>
    </w:p>
  </w:footnote>
  <w:footnote w:type="continuationSeparator" w:id="0">
    <w:p w:rsidR="00643C45" w:rsidRDefault="00643C4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C332B"/>
    <w:multiLevelType w:val="hybridMultilevel"/>
    <w:tmpl w:val="20A608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10128"/>
    <w:multiLevelType w:val="hybridMultilevel"/>
    <w:tmpl w:val="DB9C69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64C72"/>
    <w:multiLevelType w:val="hybridMultilevel"/>
    <w:tmpl w:val="E00832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7"/>
  </w:num>
  <w:num w:numId="5">
    <w:abstractNumId w:val="7"/>
  </w:num>
  <w:num w:numId="6">
    <w:abstractNumId w:val="8"/>
  </w:num>
  <w:num w:numId="7">
    <w:abstractNumId w:val="1"/>
  </w:num>
  <w:num w:numId="8">
    <w:abstractNumId w:val="20"/>
  </w:num>
  <w:num w:numId="9">
    <w:abstractNumId w:val="15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6"/>
  </w:num>
  <w:num w:numId="17">
    <w:abstractNumId w:val="19"/>
  </w:num>
  <w:num w:numId="18">
    <w:abstractNumId w:val="3"/>
  </w:num>
  <w:num w:numId="19">
    <w:abstractNumId w:val="13"/>
  </w:num>
  <w:num w:numId="20">
    <w:abstractNumId w:val="1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41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21E6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10D4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2AEF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3C45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0294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27683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5418"/>
    <w:rsid w:val="00D90971"/>
    <w:rsid w:val="00D9122B"/>
    <w:rsid w:val="00D93CDE"/>
    <w:rsid w:val="00D9753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2754A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CDCFB-4744-42AD-B1C6-E801B60F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45</TotalTime>
  <Pages>3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3</cp:revision>
  <cp:lastPrinted>2017-10-29T18:15:00Z</cp:lastPrinted>
  <dcterms:created xsi:type="dcterms:W3CDTF">2017-10-29T17:35:00Z</dcterms:created>
  <dcterms:modified xsi:type="dcterms:W3CDTF">2017-10-29T18:20:00Z</dcterms:modified>
</cp:coreProperties>
</file>