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3E8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</w:t>
      </w:r>
      <w:r w:rsidR="00E86F37" w:rsidRPr="00683E81">
        <w:rPr>
          <w:rFonts w:ascii="Verdana" w:hAnsi="Verdana" w:cs="Arial"/>
          <w:szCs w:val="24"/>
        </w:rPr>
        <w:t>_______________________</w:t>
      </w:r>
      <w:r>
        <w:rPr>
          <w:rFonts w:ascii="Verdana" w:hAnsi="Verdana" w:cs="Arial"/>
          <w:szCs w:val="24"/>
        </w:rPr>
        <w:t>____________DATA:____/____/__</w:t>
      </w:r>
      <w:r w:rsidR="00E86F37" w:rsidRPr="00683E81">
        <w:rPr>
          <w:rFonts w:ascii="Verdana" w:hAnsi="Verdana" w:cs="Arial"/>
          <w:szCs w:val="24"/>
        </w:rPr>
        <w:t>__</w:t>
      </w:r>
    </w:p>
    <w:p w:rsidR="00683E8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3E81">
        <w:rPr>
          <w:rFonts w:ascii="Verdana" w:hAnsi="Verdana" w:cs="Arial"/>
          <w:szCs w:val="24"/>
        </w:rPr>
        <w:t>NOME:________________________________________</w:t>
      </w:r>
      <w:r w:rsidR="00453DF6" w:rsidRPr="00683E81">
        <w:rPr>
          <w:rFonts w:ascii="Verdana" w:hAnsi="Verdana" w:cs="Arial"/>
          <w:szCs w:val="24"/>
        </w:rPr>
        <w:t>_______________________</w:t>
      </w:r>
    </w:p>
    <w:p w:rsidR="00683E81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B61E64" w:rsidRDefault="00E56EA3" w:rsidP="00B61E64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B61E64">
        <w:rPr>
          <w:rFonts w:ascii="Verdana" w:hAnsi="Verdana" w:cs="Arial"/>
          <w:b/>
          <w:szCs w:val="24"/>
        </w:rPr>
        <w:t>Ordem crescente e decrescente</w:t>
      </w:r>
    </w:p>
    <w:p w:rsidR="00E56EA3" w:rsidRDefault="00E56EA3" w:rsidP="00E56EA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Nos números abaixo utilize &gt; (maior que) ou &lt; (menor que) entre os números</w:t>
      </w:r>
    </w:p>
    <w:p w:rsidR="00E56EA3" w:rsidRDefault="00E56EA3" w:rsidP="00E56EA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761      716</w:t>
      </w:r>
    </w:p>
    <w:p w:rsidR="00E56EA3" w:rsidRDefault="00E56EA3" w:rsidP="00E56EA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182      823</w:t>
      </w:r>
    </w:p>
    <w:p w:rsidR="00E56EA3" w:rsidRDefault="00E56EA3" w:rsidP="00E56EA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632      612</w:t>
      </w:r>
    </w:p>
    <w:p w:rsidR="00E56EA3" w:rsidRDefault="00E56EA3" w:rsidP="00E56EA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583      503</w:t>
      </w:r>
    </w:p>
    <w:p w:rsidR="00E56EA3" w:rsidRDefault="00E56EA3" w:rsidP="00E56EA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371      381</w:t>
      </w:r>
    </w:p>
    <w:p w:rsidR="00E56EA3" w:rsidRDefault="00E56EA3" w:rsidP="00E56EA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432      342</w:t>
      </w:r>
    </w:p>
    <w:p w:rsidR="00E56EA3" w:rsidRDefault="00E56EA3" w:rsidP="00E56EA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592      593</w:t>
      </w:r>
    </w:p>
    <w:p w:rsidR="00E56EA3" w:rsidRDefault="00E56EA3" w:rsidP="00E56EA3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101      110</w:t>
      </w:r>
    </w:p>
    <w:p w:rsidR="00E56EA3" w:rsidRDefault="00E56EA3" w:rsidP="00E56EA3">
      <w:pPr>
        <w:spacing w:line="360" w:lineRule="auto"/>
        <w:rPr>
          <w:rFonts w:ascii="Verdana" w:hAnsi="Verdana" w:cs="Arial"/>
          <w:szCs w:val="24"/>
        </w:rPr>
      </w:pPr>
    </w:p>
    <w:p w:rsidR="00E56EA3" w:rsidRDefault="00E56EA3" w:rsidP="00E56EA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acordo com a forma crescente, organize e reescreva os números:</w:t>
      </w:r>
    </w:p>
    <w:p w:rsidR="00E56EA3" w:rsidRDefault="00E56EA3" w:rsidP="00E56EA3">
      <w:pPr>
        <w:spacing w:line="360" w:lineRule="auto"/>
        <w:ind w:firstLine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807 – 890 – 789 – 799 – 909 - 607 – 534 – 208 – 749 – 128 – 54</w:t>
      </w:r>
    </w:p>
    <w:p w:rsidR="00E56EA3" w:rsidRDefault="00E56EA3" w:rsidP="00E56EA3">
      <w:pPr>
        <w:spacing w:line="360" w:lineRule="auto"/>
        <w:ind w:left="360"/>
        <w:rPr>
          <w:rFonts w:ascii="Verdana" w:hAnsi="Verdana" w:cs="Arial"/>
          <w:szCs w:val="24"/>
        </w:rPr>
      </w:pPr>
    </w:p>
    <w:p w:rsidR="00E56EA3" w:rsidRDefault="00E56EA3" w:rsidP="00E56EA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Organize</w:t>
      </w:r>
      <w:proofErr w:type="gramEnd"/>
      <w:r>
        <w:rPr>
          <w:rFonts w:ascii="Verdana" w:hAnsi="Verdana" w:cs="Arial"/>
          <w:szCs w:val="24"/>
        </w:rPr>
        <w:t xml:space="preserve"> de forma decrescente os números abaixo:</w:t>
      </w:r>
    </w:p>
    <w:p w:rsidR="00E56EA3" w:rsidRDefault="00E56EA3" w:rsidP="00E56EA3">
      <w:pPr>
        <w:pStyle w:val="PargrafodaLista"/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23 – 4 – 16 – 22 – 7 – 19 – 10 – 28 – 13 – 26 – 51 – 46 – 11 – 21 – 36</w:t>
      </w:r>
    </w:p>
    <w:p w:rsidR="00B61E64" w:rsidRDefault="00B61E64" w:rsidP="00E56EA3">
      <w:pPr>
        <w:pStyle w:val="PargrafodaLista"/>
        <w:spacing w:line="360" w:lineRule="auto"/>
        <w:rPr>
          <w:rFonts w:ascii="Verdana" w:hAnsi="Verdana" w:cs="Arial"/>
          <w:szCs w:val="24"/>
        </w:rPr>
      </w:pPr>
    </w:p>
    <w:p w:rsidR="00E56EA3" w:rsidRDefault="00E56EA3" w:rsidP="00E56EA3">
      <w:pPr>
        <w:pStyle w:val="PargrafodaLista"/>
        <w:spacing w:line="360" w:lineRule="auto"/>
        <w:rPr>
          <w:rFonts w:ascii="Verdana" w:hAnsi="Verdana" w:cs="Arial"/>
          <w:szCs w:val="24"/>
        </w:rPr>
      </w:pPr>
    </w:p>
    <w:p w:rsidR="00E56EA3" w:rsidRDefault="00E56EA3" w:rsidP="00E56EA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Após efetuar as operações, indique se o total é maior ou menor que 700.</w:t>
      </w:r>
    </w:p>
    <w:p w:rsidR="00B61E64" w:rsidRDefault="00E56EA3" w:rsidP="00B61E64">
      <w:pPr>
        <w:pStyle w:val="PargrafodaLista"/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Ex: 327 + 281</w:t>
      </w:r>
      <w:r w:rsidR="004E4739">
        <w:rPr>
          <w:rFonts w:ascii="Verdana" w:hAnsi="Verdana" w:cs="Arial"/>
          <w:szCs w:val="24"/>
        </w:rPr>
        <w:t xml:space="preserve"> = 608 que é &lt;</w:t>
      </w:r>
      <w:r w:rsidR="00B61E64">
        <w:rPr>
          <w:rFonts w:ascii="Verdana" w:hAnsi="Verdana" w:cs="Arial"/>
          <w:szCs w:val="24"/>
        </w:rPr>
        <w:t xml:space="preserve"> que 700.</w:t>
      </w:r>
    </w:p>
    <w:p w:rsidR="00B61E64" w:rsidRDefault="00B61E64" w:rsidP="00B61E64">
      <w:pPr>
        <w:pStyle w:val="PargrafodaLista"/>
        <w:spacing w:line="360" w:lineRule="auto"/>
        <w:rPr>
          <w:rFonts w:ascii="Verdana" w:hAnsi="Verdana" w:cs="Arial"/>
          <w:szCs w:val="24"/>
        </w:rPr>
      </w:pPr>
    </w:p>
    <w:p w:rsidR="00B61E64" w:rsidRDefault="00B61E64" w:rsidP="00B61E64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365+395 = </w:t>
      </w:r>
    </w:p>
    <w:p w:rsidR="00B61E64" w:rsidRDefault="00B61E64" w:rsidP="00B61E64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583+374 =</w:t>
      </w:r>
    </w:p>
    <w:p w:rsidR="00B61E64" w:rsidRDefault="00B61E64" w:rsidP="00B61E64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359+419 =</w:t>
      </w:r>
    </w:p>
    <w:p w:rsidR="00B61E64" w:rsidRDefault="00B61E64" w:rsidP="00B61E64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13+816 = </w:t>
      </w:r>
    </w:p>
    <w:p w:rsidR="00B61E64" w:rsidRDefault="00B61E64" w:rsidP="00B61E64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271+331 =</w:t>
      </w:r>
    </w:p>
    <w:p w:rsidR="00B61E64" w:rsidRDefault="00B61E64" w:rsidP="00B61E64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626+39+67 = </w:t>
      </w:r>
    </w:p>
    <w:p w:rsidR="00B61E64" w:rsidRDefault="00B61E64" w:rsidP="00B61E64">
      <w:pPr>
        <w:spacing w:line="360" w:lineRule="auto"/>
        <w:rPr>
          <w:rFonts w:ascii="Verdana" w:hAnsi="Verdana" w:cs="Arial"/>
          <w:szCs w:val="24"/>
        </w:rPr>
      </w:pPr>
    </w:p>
    <w:p w:rsidR="00B61E64" w:rsidRDefault="00B61E64" w:rsidP="00B61E6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Ordene do maior para o menor:</w:t>
      </w:r>
    </w:p>
    <w:p w:rsidR="00B61E64" w:rsidRDefault="00B61E64" w:rsidP="00B61E64">
      <w:pPr>
        <w:pStyle w:val="PargrafodaLista"/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658 – 558 – 546 – 724 – 915 – 845 – 300 – 832 – 499 – 192</w:t>
      </w:r>
    </w:p>
    <w:p w:rsidR="00B61E64" w:rsidRDefault="00B61E64" w:rsidP="00B61E64">
      <w:pPr>
        <w:pStyle w:val="PargrafodaLista"/>
        <w:spacing w:line="360" w:lineRule="auto"/>
        <w:rPr>
          <w:rFonts w:ascii="Verdana" w:hAnsi="Verdana" w:cs="Arial"/>
          <w:szCs w:val="24"/>
        </w:rPr>
      </w:pPr>
    </w:p>
    <w:p w:rsidR="00B61E64" w:rsidRDefault="00B61E64" w:rsidP="00B61E64">
      <w:pPr>
        <w:pStyle w:val="PargrafodaLista"/>
        <w:spacing w:line="360" w:lineRule="auto"/>
        <w:rPr>
          <w:rFonts w:ascii="Verdana" w:hAnsi="Verdana" w:cs="Arial"/>
          <w:szCs w:val="24"/>
        </w:rPr>
      </w:pPr>
    </w:p>
    <w:p w:rsidR="00B61E64" w:rsidRDefault="00B61E64" w:rsidP="00B61E6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ordem decrescente escreva os números entre 250 e 265.</w:t>
      </w:r>
    </w:p>
    <w:p w:rsidR="00B61E64" w:rsidRDefault="00B61E64" w:rsidP="00B61E64">
      <w:pPr>
        <w:spacing w:line="360" w:lineRule="auto"/>
        <w:rPr>
          <w:rFonts w:ascii="Verdana" w:hAnsi="Verdana" w:cs="Arial"/>
          <w:szCs w:val="24"/>
        </w:rPr>
      </w:pPr>
    </w:p>
    <w:p w:rsidR="00B61E64" w:rsidRDefault="00B61E64" w:rsidP="00B61E64">
      <w:pPr>
        <w:spacing w:line="360" w:lineRule="auto"/>
        <w:rPr>
          <w:rFonts w:ascii="Verdana" w:hAnsi="Verdana" w:cs="Arial"/>
          <w:szCs w:val="24"/>
        </w:rPr>
      </w:pPr>
    </w:p>
    <w:p w:rsidR="00B61E64" w:rsidRDefault="00B61E64" w:rsidP="00B61E6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as sequências abaixo:</w:t>
      </w:r>
    </w:p>
    <w:p w:rsidR="00B61E64" w:rsidRPr="00B61E64" w:rsidRDefault="00B61E64" w:rsidP="00B61E64">
      <w:pPr>
        <w:pStyle w:val="PargrafodaLista"/>
        <w:rPr>
          <w:rFonts w:ascii="Verdana" w:hAnsi="Verdana" w:cs="Arial"/>
          <w:szCs w:val="24"/>
        </w:rPr>
      </w:pPr>
    </w:p>
    <w:p w:rsidR="00B61E64" w:rsidRDefault="00B61E64" w:rsidP="00B61E64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43 – 48 – 53 -     -     -      </w:t>
      </w:r>
    </w:p>
    <w:p w:rsidR="00B61E64" w:rsidRDefault="00B61E64" w:rsidP="00B61E64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89 – 84 – 79 -     -     -</w:t>
      </w:r>
    </w:p>
    <w:p w:rsidR="00B61E64" w:rsidRDefault="00B61E64" w:rsidP="00B61E64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62 – 57 – 52 -      -     -</w:t>
      </w:r>
    </w:p>
    <w:p w:rsidR="00B61E64" w:rsidRDefault="00B61E64" w:rsidP="00B61E64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51 – 56 – 61 -      -     - </w:t>
      </w:r>
    </w:p>
    <w:p w:rsidR="00B61E64" w:rsidRDefault="00B61E64" w:rsidP="00B61E64">
      <w:pPr>
        <w:spacing w:line="360" w:lineRule="auto"/>
        <w:rPr>
          <w:rFonts w:ascii="Verdana" w:hAnsi="Verdana" w:cs="Arial"/>
          <w:szCs w:val="24"/>
        </w:rPr>
      </w:pPr>
    </w:p>
    <w:p w:rsidR="00B61E64" w:rsidRPr="00B61E64" w:rsidRDefault="00B61E64" w:rsidP="00B61E64">
      <w:pPr>
        <w:pStyle w:val="PargrafodaLista"/>
        <w:spacing w:line="360" w:lineRule="auto"/>
        <w:rPr>
          <w:rFonts w:ascii="Verdana" w:hAnsi="Verdana" w:cs="Arial"/>
          <w:szCs w:val="24"/>
        </w:rPr>
      </w:pPr>
    </w:p>
    <w:sectPr w:rsidR="00B61E64" w:rsidRPr="00B61E6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CC" w:rsidRDefault="00515BCC" w:rsidP="00FE55FB">
      <w:pPr>
        <w:spacing w:after="0" w:line="240" w:lineRule="auto"/>
      </w:pPr>
      <w:r>
        <w:separator/>
      </w:r>
    </w:p>
  </w:endnote>
  <w:endnote w:type="continuationSeparator" w:id="0">
    <w:p w:rsidR="00515BCC" w:rsidRDefault="00515BC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CC" w:rsidRDefault="00515BCC" w:rsidP="00FE55FB">
      <w:pPr>
        <w:spacing w:after="0" w:line="240" w:lineRule="auto"/>
      </w:pPr>
      <w:r>
        <w:separator/>
      </w:r>
    </w:p>
  </w:footnote>
  <w:footnote w:type="continuationSeparator" w:id="0">
    <w:p w:rsidR="00515BCC" w:rsidRDefault="00515BC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2609F"/>
    <w:multiLevelType w:val="hybridMultilevel"/>
    <w:tmpl w:val="588EA2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240B"/>
    <w:multiLevelType w:val="hybridMultilevel"/>
    <w:tmpl w:val="8894399A"/>
    <w:lvl w:ilvl="0" w:tplc="E75A2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850E0"/>
    <w:multiLevelType w:val="hybridMultilevel"/>
    <w:tmpl w:val="B41E76A8"/>
    <w:lvl w:ilvl="0" w:tplc="AC98D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1B185A"/>
    <w:multiLevelType w:val="hybridMultilevel"/>
    <w:tmpl w:val="C42ED17E"/>
    <w:lvl w:ilvl="0" w:tplc="EC340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9"/>
  </w:num>
  <w:num w:numId="5">
    <w:abstractNumId w:val="6"/>
  </w:num>
  <w:num w:numId="6">
    <w:abstractNumId w:val="7"/>
  </w:num>
  <w:num w:numId="7">
    <w:abstractNumId w:val="1"/>
  </w:num>
  <w:num w:numId="8">
    <w:abstractNumId w:val="21"/>
  </w:num>
  <w:num w:numId="9">
    <w:abstractNumId w:val="17"/>
  </w:num>
  <w:num w:numId="10">
    <w:abstractNumId w:val="11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  <w:num w:numId="15">
    <w:abstractNumId w:val="0"/>
  </w:num>
  <w:num w:numId="16">
    <w:abstractNumId w:val="18"/>
  </w:num>
  <w:num w:numId="17">
    <w:abstractNumId w:val="20"/>
  </w:num>
  <w:num w:numId="18">
    <w:abstractNumId w:val="2"/>
  </w:num>
  <w:num w:numId="19">
    <w:abstractNumId w:val="9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E6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4739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CC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CCC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6E4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1E64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6EA3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2B76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FFE41-15EC-4CC5-B217-2BDAC76D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19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dcterms:created xsi:type="dcterms:W3CDTF">2017-10-29T15:02:00Z</dcterms:created>
  <dcterms:modified xsi:type="dcterms:W3CDTF">2017-10-29T16:29:00Z</dcterms:modified>
</cp:coreProperties>
</file>