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3C7B4E" w:rsidRPr="006358A0" w:rsidRDefault="003C7B4E" w:rsidP="006358A0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6358A0">
        <w:rPr>
          <w:rFonts w:ascii="Verdana" w:hAnsi="Verdana" w:cs="Arial"/>
          <w:b/>
          <w:szCs w:val="24"/>
        </w:rPr>
        <w:t>Números ordinais</w:t>
      </w:r>
    </w:p>
    <w:p w:rsidR="003C7B4E" w:rsidRDefault="003C7B4E" w:rsidP="00683E81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Em uma gincana escolar a classificação foi feita pela maior pontuação alcançada. Os primeiros colocados foram: 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Carlos e Marina = 2</w:t>
      </w:r>
      <w:r w:rsidR="00015B6D">
        <w:rPr>
          <w:rFonts w:ascii="Verdana" w:hAnsi="Verdana" w:cs="Arial"/>
          <w:szCs w:val="24"/>
        </w:rPr>
        <w:t>0</w:t>
      </w:r>
      <w:r>
        <w:rPr>
          <w:rFonts w:ascii="Verdana" w:hAnsi="Verdana" w:cs="Arial"/>
          <w:szCs w:val="24"/>
        </w:rPr>
        <w:t>81 pontos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e Carla = 2659 pontos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e Maria = 2499 pontos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Alice e Bernardo = 2597 pontos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Gabriela e Mário = 2358 pontos</w:t>
      </w:r>
    </w:p>
    <w:p w:rsidR="003C7B4E" w:rsidRDefault="003C7B4E" w:rsidP="003C7B4E">
      <w:pPr>
        <w:spacing w:line="360" w:lineRule="auto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Agora responda:</w:t>
      </w:r>
    </w:p>
    <w:p w:rsidR="003C7B4E" w:rsidRDefault="003C7B4E" w:rsidP="003C7B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Nome do segundo casal classificado: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  <w:r w:rsidR="00015B6D">
        <w:rPr>
          <w:rFonts w:ascii="Verdana" w:hAnsi="Verdana" w:cs="Arial"/>
          <w:szCs w:val="24"/>
        </w:rPr>
        <w:t xml:space="preserve"> </w:t>
      </w:r>
    </w:p>
    <w:p w:rsidR="003C7B4E" w:rsidRP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primeiro e do ultimo casal classificado: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3C7B4E" w:rsidRP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20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acordo com a classificação:</w:t>
      </w:r>
    </w:p>
    <w:p w:rsidR="003C7B4E" w:rsidRDefault="00026CA2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1º = </w:t>
      </w:r>
    </w:p>
    <w:p w:rsidR="00026CA2" w:rsidRDefault="00026CA2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2º =</w:t>
      </w:r>
    </w:p>
    <w:p w:rsidR="00026CA2" w:rsidRDefault="00026CA2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3º =</w:t>
      </w:r>
    </w:p>
    <w:p w:rsidR="00026CA2" w:rsidRDefault="00026CA2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4º =</w:t>
      </w:r>
    </w:p>
    <w:p w:rsidR="00026CA2" w:rsidRDefault="00026CA2" w:rsidP="003C7B4E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5º =</w:t>
      </w:r>
    </w:p>
    <w:p w:rsidR="00026CA2" w:rsidRDefault="00026CA2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Utilize algarismos para representar os ordinais abaixo: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Sétimo =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Décimo oitavo =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Trigésimo nono = 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Quinquagésimo segundo =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Octogésimo quarto = 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Nonagésimo primeiro = </w:t>
      </w:r>
    </w:p>
    <w:p w:rsidR="003C7B4E" w:rsidRDefault="003C7B4E" w:rsidP="003C7B4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Septuagésimo sexto = 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sequências a seguir:</w:t>
      </w:r>
    </w:p>
    <w:p w:rsidR="003C7B4E" w:rsidRDefault="003C7B4E" w:rsidP="003C7B4E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13º - 15º - 17º - ___ - ___- ___- ___</w:t>
      </w:r>
    </w:p>
    <w:p w:rsidR="003C7B4E" w:rsidRDefault="003C7B4E" w:rsidP="003C7B4E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51º - 56º - ___- ___- ___ - 76º - ___</w:t>
      </w:r>
    </w:p>
    <w:p w:rsidR="003C7B4E" w:rsidRDefault="003C7B4E" w:rsidP="003C7B4E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82º - 83º - 84º - ___- ___ - ___ 88º</w:t>
      </w:r>
    </w:p>
    <w:p w:rsidR="003C7B4E" w:rsidRDefault="003C7B4E" w:rsidP="003C7B4E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11º - 21º - ___ - ___ - ___ - ___ - ___</w:t>
      </w:r>
    </w:p>
    <w:p w:rsidR="003C7B4E" w:rsidRDefault="003C7B4E" w:rsidP="003C7B4E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6º - ___ - ___ - 9º - ___ - ___ - ___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Preencha os campos abaixo com o antecessor e o sucessor dos ordinais: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- 27º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- 76º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- 12º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- 6º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- 41º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- 98º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- 20º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- 73º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- 3º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- 49º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- 61º - ___</w:t>
      </w:r>
    </w:p>
    <w:p w:rsidR="00026CA2" w:rsidRDefault="003C7B4E" w:rsidP="003C7B4E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026CA2">
        <w:rPr>
          <w:rFonts w:ascii="Verdana" w:hAnsi="Verdana" w:cs="Arial"/>
          <w:szCs w:val="24"/>
        </w:rPr>
        <w:t>___ - 34º - 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3C7B4E" w:rsidRDefault="003C7B4E" w:rsidP="003C7B4E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Escreva por extenso: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23º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54º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97º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41º</w:t>
      </w:r>
      <w:r w:rsidR="00026CA2">
        <w:rPr>
          <w:rFonts w:ascii="Verdana" w:hAnsi="Verdana" w:cs="Arial"/>
          <w:szCs w:val="24"/>
        </w:rPr>
        <w:t xml:space="preserve"> = 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88º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47º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pStyle w:val="PargrafodaLista"/>
        <w:numPr>
          <w:ilvl w:val="0"/>
          <w:numId w:val="23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79º</w:t>
      </w:r>
      <w:r w:rsidR="00026CA2">
        <w:rPr>
          <w:rFonts w:ascii="Verdana" w:hAnsi="Verdana" w:cs="Arial"/>
          <w:szCs w:val="24"/>
        </w:rPr>
        <w:t xml:space="preserve"> =</w:t>
      </w:r>
    </w:p>
    <w:p w:rsid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p w:rsidR="003C7B4E" w:rsidRPr="003C7B4E" w:rsidRDefault="003C7B4E" w:rsidP="003C7B4E">
      <w:pPr>
        <w:spacing w:line="360" w:lineRule="auto"/>
        <w:rPr>
          <w:rFonts w:ascii="Verdana" w:hAnsi="Verdana" w:cs="Arial"/>
          <w:szCs w:val="24"/>
        </w:rPr>
      </w:pPr>
    </w:p>
    <w:sectPr w:rsidR="003C7B4E" w:rsidRPr="003C7B4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85" w:rsidRDefault="00E04E85" w:rsidP="00FE55FB">
      <w:pPr>
        <w:spacing w:after="0" w:line="240" w:lineRule="auto"/>
      </w:pPr>
      <w:r>
        <w:separator/>
      </w:r>
    </w:p>
  </w:endnote>
  <w:endnote w:type="continuationSeparator" w:id="0">
    <w:p w:rsidR="00E04E85" w:rsidRDefault="00E04E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85" w:rsidRDefault="00E04E85" w:rsidP="00FE55FB">
      <w:pPr>
        <w:spacing w:after="0" w:line="240" w:lineRule="auto"/>
      </w:pPr>
      <w:r>
        <w:separator/>
      </w:r>
    </w:p>
  </w:footnote>
  <w:footnote w:type="continuationSeparator" w:id="0">
    <w:p w:rsidR="00E04E85" w:rsidRDefault="00E04E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1F75"/>
    <w:multiLevelType w:val="hybridMultilevel"/>
    <w:tmpl w:val="44A82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B36B3"/>
    <w:multiLevelType w:val="hybridMultilevel"/>
    <w:tmpl w:val="6AA22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2084"/>
    <w:multiLevelType w:val="hybridMultilevel"/>
    <w:tmpl w:val="AE1E203C"/>
    <w:lvl w:ilvl="0" w:tplc="BADE7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9630E"/>
    <w:multiLevelType w:val="hybridMultilevel"/>
    <w:tmpl w:val="093A31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771BF"/>
    <w:multiLevelType w:val="hybridMultilevel"/>
    <w:tmpl w:val="BD20EB82"/>
    <w:lvl w:ilvl="0" w:tplc="449EB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7619D"/>
    <w:multiLevelType w:val="hybridMultilevel"/>
    <w:tmpl w:val="092AF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0"/>
  </w:num>
  <w:num w:numId="5">
    <w:abstractNumId w:val="8"/>
  </w:num>
  <w:num w:numId="6">
    <w:abstractNumId w:val="9"/>
  </w:num>
  <w:num w:numId="7">
    <w:abstractNumId w:val="1"/>
  </w:num>
  <w:num w:numId="8">
    <w:abstractNumId w:val="23"/>
  </w:num>
  <w:num w:numId="9">
    <w:abstractNumId w:val="18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9"/>
  </w:num>
  <w:num w:numId="17">
    <w:abstractNumId w:val="22"/>
  </w:num>
  <w:num w:numId="18">
    <w:abstractNumId w:val="2"/>
  </w:num>
  <w:num w:numId="19">
    <w:abstractNumId w:val="3"/>
  </w:num>
  <w:num w:numId="20">
    <w:abstractNumId w:val="4"/>
  </w:num>
  <w:num w:numId="21">
    <w:abstractNumId w:val="11"/>
  </w:num>
  <w:num w:numId="22">
    <w:abstractNumId w:val="1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CA2"/>
    <w:rsid w:val="00004C8C"/>
    <w:rsid w:val="000051D2"/>
    <w:rsid w:val="00005B81"/>
    <w:rsid w:val="00014319"/>
    <w:rsid w:val="00015B6D"/>
    <w:rsid w:val="00017A97"/>
    <w:rsid w:val="00022D77"/>
    <w:rsid w:val="00026CA2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60A2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C7B4E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358A0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1BE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E85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1BBC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1464-FC2C-4E3E-9157-7884A7B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13</TotalTime>
  <Pages>3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</cp:revision>
  <cp:lastPrinted>2017-10-29T17:00:00Z</cp:lastPrinted>
  <dcterms:created xsi:type="dcterms:W3CDTF">2017-10-29T16:47:00Z</dcterms:created>
  <dcterms:modified xsi:type="dcterms:W3CDTF">2017-10-29T17:12:00Z</dcterms:modified>
</cp:coreProperties>
</file>