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C266D6" w:rsidRDefault="00E86F37" w:rsidP="00B219BE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B219BE">
        <w:rPr>
          <w:rFonts w:ascii="Verdana" w:hAnsi="Verdana" w:cs="Arial"/>
          <w:szCs w:val="24"/>
        </w:rPr>
        <w:t>______________________</w:t>
      </w:r>
      <w:r w:rsidR="00B219BE" w:rsidRPr="00B219BE">
        <w:rPr>
          <w:rFonts w:ascii="Verdana" w:hAnsi="Verdana" w:cs="Arial"/>
          <w:b/>
          <w:szCs w:val="24"/>
        </w:rPr>
        <w:t>Os números naturais</w:t>
      </w:r>
    </w:p>
    <w:p w:rsidR="00B219BE" w:rsidRDefault="00E44635" w:rsidP="00B219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33020</wp:posOffset>
            </wp:positionV>
            <wp:extent cx="3800475" cy="2971800"/>
            <wp:effectExtent l="19050" t="0" r="9525" b="0"/>
            <wp:wrapTight wrapText="bothSides">
              <wp:wrapPolygon edited="0">
                <wp:start x="-108" y="0"/>
                <wp:lineTo x="-108" y="21462"/>
                <wp:lineTo x="21654" y="21462"/>
                <wp:lineTo x="21654" y="0"/>
                <wp:lineTo x="-10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62BA">
        <w:rPr>
          <w:rFonts w:ascii="Verdana" w:hAnsi="Verdana" w:cs="Arial"/>
          <w:szCs w:val="24"/>
        </w:rPr>
        <w:t>1.</w:t>
      </w:r>
      <w:proofErr w:type="gramEnd"/>
      <w:r w:rsidR="009762BA">
        <w:rPr>
          <w:rFonts w:ascii="Verdana" w:hAnsi="Verdana" w:cs="Arial"/>
          <w:szCs w:val="24"/>
        </w:rPr>
        <w:t>Escreva três números naturais ímpares consecutivos , entre os quais o menor seja 991.</w:t>
      </w:r>
    </w:p>
    <w:p w:rsidR="00B0372E" w:rsidRDefault="00B0372E" w:rsidP="00B219BE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9762BA" w:rsidRPr="009762BA" w:rsidRDefault="009762BA" w:rsidP="00B219BE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762BA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Pr="009762BA">
        <w:rPr>
          <w:rFonts w:ascii="Verdana" w:hAnsi="Verdana" w:cs="Arial"/>
          <w:color w:val="000000" w:themeColor="text1"/>
          <w:szCs w:val="24"/>
        </w:rPr>
        <w:t>Responda qual é o antecessor do maior número natural par de três algarismos?</w:t>
      </w:r>
    </w:p>
    <w:p w:rsidR="00B0372E" w:rsidRDefault="00B0372E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</w:p>
    <w:p w:rsidR="009762BA" w:rsidRDefault="009762BA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75ECC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="00704D7B" w:rsidRPr="00C75ECC">
        <w:rPr>
          <w:rFonts w:ascii="Verdana" w:hAnsi="Verdana" w:cs="Arial"/>
          <w:color w:val="000000" w:themeColor="text1"/>
          <w:szCs w:val="24"/>
        </w:rPr>
        <w:t>Observe os números naturais abaixo e escreva o antecessor e o sucessor de cada um deles.</w:t>
      </w: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)658    </w:t>
      </w: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1000  </w:t>
      </w: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8019   </w:t>
      </w: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51 000 </w:t>
      </w:r>
    </w:p>
    <w:p w:rsidR="00B0372E" w:rsidRDefault="00B0372E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75ECC">
        <w:rPr>
          <w:rFonts w:ascii="Verdana" w:hAnsi="Verdana" w:cs="Arial"/>
          <w:color w:val="000000" w:themeColor="text1"/>
          <w:szCs w:val="24"/>
        </w:rPr>
        <w:t>4.</w:t>
      </w:r>
      <w:proofErr w:type="gramEnd"/>
      <w:r>
        <w:rPr>
          <w:rFonts w:ascii="Verdana" w:hAnsi="Verdana" w:cs="Arial"/>
          <w:color w:val="000000" w:themeColor="text1"/>
          <w:szCs w:val="24"/>
        </w:rPr>
        <w:t>Observe os números  abaixo e escreva três números naturais consecutivos, sabendo que o maior deles é:</w:t>
      </w: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)18    </w:t>
      </w:r>
    </w:p>
    <w:p w:rsidR="00C75ECC" w:rsidRPr="00C75ECC" w:rsidRDefault="00C75ECC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99   </w:t>
      </w:r>
    </w:p>
    <w:p w:rsidR="00C75ECC" w:rsidRDefault="00C75ECC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799  </w:t>
      </w:r>
    </w:p>
    <w:p w:rsidR="00B0372E" w:rsidRDefault="00C75ECC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C75ECC">
        <w:rPr>
          <w:rFonts w:ascii="Verdana" w:hAnsi="Verdana" w:cs="Arial"/>
          <w:color w:val="000000" w:themeColor="text1"/>
          <w:szCs w:val="24"/>
        </w:rPr>
        <w:t>d)</w:t>
      </w:r>
      <w:proofErr w:type="gramEnd"/>
      <w:r w:rsidRPr="00C75ECC">
        <w:rPr>
          <w:rFonts w:ascii="Verdana" w:hAnsi="Verdana" w:cs="Arial"/>
          <w:color w:val="000000" w:themeColor="text1"/>
          <w:szCs w:val="24"/>
        </w:rPr>
        <w:t>1500</w:t>
      </w:r>
      <w:r w:rsidR="00B0372E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B0372E" w:rsidRDefault="00B0372E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</w:p>
    <w:p w:rsidR="00B0372E" w:rsidRDefault="00B0372E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</w:p>
    <w:p w:rsidR="00C75ECC" w:rsidRDefault="00C75ECC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FA0914">
        <w:rPr>
          <w:rFonts w:ascii="Verdana" w:hAnsi="Verdana" w:cs="Arial"/>
          <w:color w:val="000000" w:themeColor="text1"/>
          <w:szCs w:val="24"/>
        </w:rPr>
        <w:lastRenderedPageBreak/>
        <w:t>5.</w:t>
      </w:r>
      <w:proofErr w:type="gramEnd"/>
      <w:r w:rsidR="004561E2">
        <w:rPr>
          <w:rFonts w:ascii="Verdana" w:hAnsi="Verdana" w:cs="Arial"/>
          <w:color w:val="000000" w:themeColor="text1"/>
          <w:szCs w:val="24"/>
        </w:rPr>
        <w:t>Responda:</w:t>
      </w:r>
    </w:p>
    <w:p w:rsidR="004561E2" w:rsidRDefault="004561E2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a) Qual é o sucessor de zero?  </w:t>
      </w:r>
    </w:p>
    <w:p w:rsidR="00640795" w:rsidRDefault="00640795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</w:t>
      </w:r>
      <w:proofErr w:type="gramEnd"/>
      <w:r>
        <w:rPr>
          <w:rFonts w:ascii="Verdana" w:hAnsi="Verdana" w:cs="Arial"/>
          <w:color w:val="000000" w:themeColor="text1"/>
          <w:szCs w:val="24"/>
        </w:rPr>
        <w:t>O número 3000</w:t>
      </w:r>
      <w:r w:rsidR="004561E2">
        <w:rPr>
          <w:rFonts w:ascii="Verdana" w:hAnsi="Verdana" w:cs="Arial"/>
          <w:color w:val="000000" w:themeColor="text1"/>
          <w:szCs w:val="24"/>
        </w:rPr>
        <w:t xml:space="preserve"> é sucessor de </w:t>
      </w:r>
      <w:r>
        <w:rPr>
          <w:rFonts w:ascii="Verdana" w:hAnsi="Verdana" w:cs="Arial"/>
          <w:color w:val="000000" w:themeColor="text1"/>
          <w:szCs w:val="24"/>
        </w:rPr>
        <w:t xml:space="preserve">que número? </w:t>
      </w:r>
    </w:p>
    <w:p w:rsidR="00640795" w:rsidRDefault="0064079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40795">
        <w:rPr>
          <w:rFonts w:ascii="Verdana" w:hAnsi="Verdana" w:cs="Arial"/>
          <w:color w:val="000000" w:themeColor="text1"/>
          <w:szCs w:val="24"/>
        </w:rPr>
        <w:t>c)</w:t>
      </w:r>
      <w:proofErr w:type="gramEnd"/>
      <w:r w:rsidRPr="00640795">
        <w:rPr>
          <w:rFonts w:ascii="Verdana" w:hAnsi="Verdana" w:cs="Arial"/>
          <w:color w:val="000000" w:themeColor="text1"/>
          <w:szCs w:val="24"/>
        </w:rPr>
        <w:t>Qual é o menor número natural?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B0372E" w:rsidRDefault="00B0372E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</w:p>
    <w:p w:rsidR="00640795" w:rsidRDefault="0064079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90715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="00690715" w:rsidRPr="00690715">
        <w:rPr>
          <w:rFonts w:ascii="Verdana" w:hAnsi="Verdana" w:cs="Arial"/>
          <w:color w:val="000000" w:themeColor="text1"/>
          <w:szCs w:val="24"/>
        </w:rPr>
        <w:t>Coloque (V) para verdadeiro e (F) para falso nas questões abaixo: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(   )25 e 26 são números consecutivos. 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(   )o antecessor de 10 é 9, pois: 10 -1=9. 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(   ) O antecessor de 50 é 51. 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(   )Todo número natural com exceção do zero, tem um antecessor. 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e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.(   ) 1,3,5,7,9,11 é uma sequência dos números naturais </w:t>
      </w:r>
      <w:r w:rsidR="009C6699">
        <w:rPr>
          <w:rFonts w:ascii="Verdana" w:hAnsi="Verdana" w:cs="Arial"/>
          <w:color w:val="000000" w:themeColor="text1"/>
          <w:szCs w:val="24"/>
        </w:rPr>
        <w:t>pares</w:t>
      </w:r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f.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(   )O sucessor de um número natural é obtido pelo acréscimo de uma unidade a ele. </w:t>
      </w:r>
    </w:p>
    <w:p w:rsidR="00690715" w:rsidRDefault="00690715" w:rsidP="00B219BE">
      <w:pPr>
        <w:spacing w:after="0" w:line="48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g.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(   ) Todo número natural tem um sucessor, pois a sequência dos números naturais é infinita. </w:t>
      </w:r>
    </w:p>
    <w:p w:rsidR="00B0372E" w:rsidRPr="00690715" w:rsidRDefault="00B0372E" w:rsidP="00B219BE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</w:p>
    <w:p w:rsidR="00C266D6" w:rsidRDefault="006E19A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7.</w:t>
      </w:r>
      <w:proofErr w:type="gramEnd"/>
      <w:r>
        <w:rPr>
          <w:rFonts w:ascii="Verdana" w:hAnsi="Verdana" w:cs="Arial"/>
          <w:szCs w:val="24"/>
        </w:rPr>
        <w:t>Analise a sequência abaixo:</w:t>
      </w:r>
    </w:p>
    <w:p w:rsidR="006E19A6" w:rsidRDefault="006E19A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1,</w:t>
      </w:r>
      <w:proofErr w:type="gramEnd"/>
      <w:r>
        <w:rPr>
          <w:rFonts w:ascii="Verdana" w:hAnsi="Verdana" w:cs="Arial"/>
          <w:szCs w:val="24"/>
        </w:rPr>
        <w:t>2,4,7,11,16,22...</w:t>
      </w:r>
    </w:p>
    <w:p w:rsidR="006E19A6" w:rsidRDefault="006E19A6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Qual é o próximo número dessa sequência? </w:t>
      </w:r>
    </w:p>
    <w:p w:rsidR="006E19A6" w:rsidRDefault="006E19A6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9047A" w:rsidRDefault="006E19A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9047A">
        <w:rPr>
          <w:rFonts w:ascii="Verdana" w:hAnsi="Verdana" w:cs="Arial"/>
          <w:color w:val="000000" w:themeColor="text1"/>
          <w:szCs w:val="24"/>
        </w:rPr>
        <w:t>8.</w:t>
      </w:r>
      <w:proofErr w:type="gramEnd"/>
      <w:r w:rsidR="0039047A">
        <w:rPr>
          <w:rFonts w:ascii="Verdana" w:hAnsi="Verdana" w:cs="Arial"/>
          <w:color w:val="000000" w:themeColor="text1"/>
          <w:szCs w:val="24"/>
        </w:rPr>
        <w:t>Responda q</w:t>
      </w:r>
      <w:r w:rsidRPr="0039047A">
        <w:rPr>
          <w:rFonts w:ascii="Verdana" w:hAnsi="Verdana" w:cs="Arial"/>
          <w:color w:val="000000" w:themeColor="text1"/>
          <w:szCs w:val="24"/>
        </w:rPr>
        <w:t>uantos números naturais existem entre 30 e 48?</w:t>
      </w:r>
      <w:r w:rsidR="0039047A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39047A" w:rsidRDefault="0039047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39047A" w:rsidRDefault="0039047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9.</w:t>
      </w:r>
      <w:proofErr w:type="gramEnd"/>
      <w:r>
        <w:rPr>
          <w:rFonts w:ascii="Verdana" w:hAnsi="Verdana" w:cs="Arial"/>
          <w:color w:val="000000" w:themeColor="text1"/>
          <w:szCs w:val="24"/>
        </w:rPr>
        <w:t>Calcule mentalmente e responda quantos números naturais existem de 25 até 50?</w:t>
      </w:r>
    </w:p>
    <w:p w:rsidR="0039047A" w:rsidRDefault="0039047A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9047A" w:rsidRDefault="0039047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9047A">
        <w:rPr>
          <w:rFonts w:ascii="Verdana" w:hAnsi="Verdana" w:cs="Arial"/>
          <w:color w:val="000000" w:themeColor="text1"/>
          <w:szCs w:val="24"/>
        </w:rPr>
        <w:t>10.</w:t>
      </w:r>
      <w:proofErr w:type="gramEnd"/>
      <w:r w:rsidR="00BC6B13">
        <w:rPr>
          <w:rFonts w:ascii="Verdana" w:hAnsi="Verdana" w:cs="Arial"/>
          <w:color w:val="000000" w:themeColor="text1"/>
          <w:szCs w:val="24"/>
        </w:rPr>
        <w:t>Analise:</w:t>
      </w:r>
    </w:p>
    <w:p w:rsidR="00BC6B13" w:rsidRDefault="00BC6B1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Para numerar de </w:t>
      </w:r>
      <w:proofErr w:type="gramStart"/>
      <w:r>
        <w:rPr>
          <w:rFonts w:ascii="Verdana" w:hAnsi="Verdana" w:cs="Arial"/>
          <w:color w:val="000000" w:themeColor="text1"/>
          <w:szCs w:val="24"/>
        </w:rPr>
        <w:t>5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até 50, quantos números escrevemos?</w:t>
      </w:r>
    </w:p>
    <w:p w:rsidR="00BC6B13" w:rsidRPr="00BC6B13" w:rsidRDefault="00BC6B1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BC6B13" w:rsidRPr="00BC6B1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A4" w:rsidRDefault="006C62A4" w:rsidP="00FE55FB">
      <w:pPr>
        <w:spacing w:after="0" w:line="240" w:lineRule="auto"/>
      </w:pPr>
      <w:r>
        <w:separator/>
      </w:r>
    </w:p>
  </w:endnote>
  <w:endnote w:type="continuationSeparator" w:id="0">
    <w:p w:rsidR="006C62A4" w:rsidRDefault="006C62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A4" w:rsidRDefault="006C62A4" w:rsidP="00FE55FB">
      <w:pPr>
        <w:spacing w:after="0" w:line="240" w:lineRule="auto"/>
      </w:pPr>
      <w:r>
        <w:separator/>
      </w:r>
    </w:p>
  </w:footnote>
  <w:footnote w:type="continuationSeparator" w:id="0">
    <w:p w:rsidR="006C62A4" w:rsidRDefault="006C62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B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12B8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3224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047A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1E2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0F8D"/>
    <w:rsid w:val="00614DBB"/>
    <w:rsid w:val="00615EC2"/>
    <w:rsid w:val="006164F6"/>
    <w:rsid w:val="00621BA5"/>
    <w:rsid w:val="006246F5"/>
    <w:rsid w:val="006309AC"/>
    <w:rsid w:val="006323BB"/>
    <w:rsid w:val="00634C4B"/>
    <w:rsid w:val="00640795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715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2A4"/>
    <w:rsid w:val="006C733D"/>
    <w:rsid w:val="006D332B"/>
    <w:rsid w:val="006D34E6"/>
    <w:rsid w:val="006D399C"/>
    <w:rsid w:val="006D3E44"/>
    <w:rsid w:val="006D4FFB"/>
    <w:rsid w:val="006E19A6"/>
    <w:rsid w:val="006E2328"/>
    <w:rsid w:val="006E70B0"/>
    <w:rsid w:val="006E7CCB"/>
    <w:rsid w:val="006F0896"/>
    <w:rsid w:val="006F73A5"/>
    <w:rsid w:val="00704D7B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62B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6699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372E"/>
    <w:rsid w:val="00B079A4"/>
    <w:rsid w:val="00B115A1"/>
    <w:rsid w:val="00B173B7"/>
    <w:rsid w:val="00B219B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B13"/>
    <w:rsid w:val="00BD749B"/>
    <w:rsid w:val="00BE122F"/>
    <w:rsid w:val="00BE564C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5ECC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4635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15AF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0914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0A30-6B9E-48FF-9228-5F975177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92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2017-08-06T21:30:00Z</dcterms:created>
  <dcterms:modified xsi:type="dcterms:W3CDTF">2017-08-06T23:38:00Z</dcterms:modified>
</cp:coreProperties>
</file>