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65AAA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ESCOLA ________</w:t>
      </w:r>
      <w:r w:rsidR="00E86F37" w:rsidRPr="00F65AAA">
        <w:rPr>
          <w:rFonts w:ascii="Verdana" w:hAnsi="Verdana" w:cs="Arial"/>
          <w:szCs w:val="24"/>
        </w:rPr>
        <w:t>_______________________</w:t>
      </w:r>
      <w:r w:rsidRPr="00F65AAA">
        <w:rPr>
          <w:rFonts w:ascii="Verdana" w:hAnsi="Verdana" w:cs="Arial"/>
          <w:szCs w:val="24"/>
        </w:rPr>
        <w:t>____________DATA:____/____/__</w:t>
      </w:r>
      <w:r w:rsidR="00E86F37" w:rsidRPr="00F65AAA">
        <w:rPr>
          <w:rFonts w:ascii="Verdana" w:hAnsi="Verdana" w:cs="Arial"/>
          <w:szCs w:val="24"/>
        </w:rPr>
        <w:t>__</w:t>
      </w:r>
    </w:p>
    <w:p w:rsidR="00683E81" w:rsidRPr="00F65AAA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F65A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NOME:________________________________________</w:t>
      </w:r>
      <w:r w:rsidR="00453DF6" w:rsidRPr="00F65AAA">
        <w:rPr>
          <w:rFonts w:ascii="Verdana" w:hAnsi="Verdana" w:cs="Arial"/>
          <w:szCs w:val="24"/>
        </w:rPr>
        <w:t>_______________________</w:t>
      </w:r>
    </w:p>
    <w:p w:rsidR="00683E81" w:rsidRPr="00F65AAA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F65AAA" w:rsidRDefault="00F65AAA" w:rsidP="00F65AAA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65AAA">
        <w:rPr>
          <w:rFonts w:ascii="Verdana" w:hAnsi="Verdana" w:cs="Arial"/>
          <w:b/>
          <w:szCs w:val="24"/>
        </w:rPr>
        <w:t>UM PATINHO DIFERENTE DOS OUTROS</w:t>
      </w:r>
    </w:p>
    <w:p w:rsidR="00F65AAA" w:rsidRPr="00F65AAA" w:rsidRDefault="00F65AAA" w:rsidP="00683E81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ab/>
        <w:t>CERTA MANHÃ, NANÁ, A PATA, ENCONTROU NO MEIO DE SEUS PATINHOS UM PORQUINHO COR-DE-ROSA BEM PEQUENINO QUE ELA CONSIDEROU COMO UM DE SEUS FILHOTES.</w:t>
      </w:r>
    </w:p>
    <w:p w:rsidR="00F65AAA" w:rsidRPr="00F65AAA" w:rsidRDefault="00F65AAA" w:rsidP="00683E81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ab/>
        <w:t>“ELE NÃO É COMO OS OUTROS” – PENSAVA NANÁ. – “MAS VOU CRIÁ-LO COMO OS OUTROS!</w:t>
      </w:r>
      <w:proofErr w:type="gramStart"/>
      <w:r w:rsidRPr="00F65AAA">
        <w:rPr>
          <w:rFonts w:ascii="Verdana" w:hAnsi="Verdana" w:cs="Arial"/>
          <w:szCs w:val="24"/>
        </w:rPr>
        <w:t>”</w:t>
      </w:r>
      <w:proofErr w:type="gramEnd"/>
    </w:p>
    <w:p w:rsidR="00F65AAA" w:rsidRPr="00F65AAA" w:rsidRDefault="00F65AAA" w:rsidP="00683E81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ab/>
        <w:t>O PEQUENO PORQUINHO LOGO SEGUIU A PATA NA LAGOA E APRENDEU A MERGULHAR COMO OS IRMÃOS ADOTIVOS. MAS O MAIS SURPREENDENTE, É CLARO, FOI QUANDO ELE VOOU ACIMA DO BREJO SOLTANDO ALEGRES “ÓINC, ÓINC”.</w:t>
      </w:r>
    </w:p>
    <w:p w:rsidR="00F65AAA" w:rsidRPr="00F65AAA" w:rsidRDefault="00F65AAA" w:rsidP="00F65AAA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65AAA">
        <w:rPr>
          <w:rFonts w:ascii="Verdana" w:hAnsi="Verdana" w:cs="Arial"/>
          <w:b/>
          <w:szCs w:val="24"/>
        </w:rPr>
        <w:t>QUESTÕES</w:t>
      </w:r>
    </w:p>
    <w:p w:rsidR="00F65AAA" w:rsidRPr="00F65AAA" w:rsidRDefault="00F65AAA" w:rsidP="00F65AA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QUAL É O TÍTULO DO TEXTO?</w:t>
      </w:r>
    </w:p>
    <w:p w:rsidR="00F65AAA" w:rsidRPr="00F65AAA" w:rsidRDefault="00F65AAA" w:rsidP="00F65AAA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R: __________________________________________________________________</w:t>
      </w:r>
    </w:p>
    <w:p w:rsidR="00F65AAA" w:rsidRPr="00F65AAA" w:rsidRDefault="00F65AAA" w:rsidP="00F65AA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QUANTOS PARÁGRAFOS HÁ NO TEXTO?</w:t>
      </w:r>
    </w:p>
    <w:p w:rsidR="00F65AAA" w:rsidRPr="00F65AAA" w:rsidRDefault="00F65AAA" w:rsidP="00F65AAA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R: __________________________________________________________________</w:t>
      </w:r>
    </w:p>
    <w:p w:rsidR="00F65AAA" w:rsidRPr="00F65AAA" w:rsidRDefault="00F65AAA" w:rsidP="00F65AA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QUEM É NANÁ?</w:t>
      </w:r>
    </w:p>
    <w:p w:rsidR="00F65AAA" w:rsidRPr="00F65AAA" w:rsidRDefault="00F65AAA" w:rsidP="00F65AAA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R: __________________________________________________________________</w:t>
      </w:r>
    </w:p>
    <w:p w:rsidR="00F65AAA" w:rsidRPr="00F65AAA" w:rsidRDefault="00F65AAA" w:rsidP="00F65AA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O QUE A MAMÃE PERCEBEU DE DIFERENTE COM SEUS FILHOTES?</w:t>
      </w:r>
    </w:p>
    <w:p w:rsidR="00F65AAA" w:rsidRPr="00F65AAA" w:rsidRDefault="00F65AAA" w:rsidP="00F65AAA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R: __________________________________________________________________</w:t>
      </w:r>
    </w:p>
    <w:p w:rsidR="00F65AAA" w:rsidRPr="00F65AAA" w:rsidRDefault="00F65AAA" w:rsidP="00F65AA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O QUE A PATA FEZ COM O PORQUINHO?</w:t>
      </w:r>
    </w:p>
    <w:p w:rsidR="00F65AAA" w:rsidRPr="00F65AAA" w:rsidRDefault="00F65AAA" w:rsidP="00F65AAA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R: __________________________________________________________________</w:t>
      </w:r>
    </w:p>
    <w:p w:rsidR="00F65AAA" w:rsidRPr="00F65AAA" w:rsidRDefault="00F65AAA" w:rsidP="00F65AA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O QUE O PORQUINHO APRENDEU?</w:t>
      </w:r>
    </w:p>
    <w:p w:rsidR="00F65AAA" w:rsidRPr="00F65AAA" w:rsidRDefault="00F65AAA" w:rsidP="00F65AAA">
      <w:pPr>
        <w:spacing w:line="360" w:lineRule="auto"/>
        <w:rPr>
          <w:rFonts w:ascii="Verdana" w:hAnsi="Verdana" w:cs="Arial"/>
          <w:szCs w:val="24"/>
        </w:rPr>
      </w:pPr>
      <w:r w:rsidRPr="00F65AAA">
        <w:rPr>
          <w:rFonts w:ascii="Verdana" w:hAnsi="Verdana" w:cs="Arial"/>
          <w:szCs w:val="24"/>
        </w:rPr>
        <w:t>R: __________________________________________________________________</w:t>
      </w:r>
    </w:p>
    <w:sectPr w:rsidR="00F65AAA" w:rsidRPr="00F65A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97" w:rsidRDefault="00FA7997" w:rsidP="00FE55FB">
      <w:pPr>
        <w:spacing w:after="0" w:line="240" w:lineRule="auto"/>
      </w:pPr>
      <w:r>
        <w:separator/>
      </w:r>
    </w:p>
  </w:endnote>
  <w:endnote w:type="continuationSeparator" w:id="0">
    <w:p w:rsidR="00FA7997" w:rsidRDefault="00FA79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97" w:rsidRDefault="00FA7997" w:rsidP="00FE55FB">
      <w:pPr>
        <w:spacing w:after="0" w:line="240" w:lineRule="auto"/>
      </w:pPr>
      <w:r>
        <w:separator/>
      </w:r>
    </w:p>
  </w:footnote>
  <w:footnote w:type="continuationSeparator" w:id="0">
    <w:p w:rsidR="00FA7997" w:rsidRDefault="00FA79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60BC"/>
    <w:multiLevelType w:val="hybridMultilevel"/>
    <w:tmpl w:val="90B26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99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4498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AAA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997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7ABD-40CA-4BBA-97EB-61DF6F4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45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2017-08-05T04:42:00Z</cp:lastPrinted>
  <dcterms:created xsi:type="dcterms:W3CDTF">2017-08-05T03:58:00Z</dcterms:created>
  <dcterms:modified xsi:type="dcterms:W3CDTF">2017-08-05T04:43:00Z</dcterms:modified>
</cp:coreProperties>
</file>