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26BC2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ESCOLA ________</w:t>
      </w:r>
      <w:r w:rsidR="00E86F37" w:rsidRPr="00D26BC2">
        <w:rPr>
          <w:rFonts w:ascii="Verdana" w:hAnsi="Verdana" w:cs="Arial"/>
          <w:szCs w:val="24"/>
        </w:rPr>
        <w:t>_______________________</w:t>
      </w:r>
      <w:r w:rsidRPr="00D26BC2">
        <w:rPr>
          <w:rFonts w:ascii="Verdana" w:hAnsi="Verdana" w:cs="Arial"/>
          <w:szCs w:val="24"/>
        </w:rPr>
        <w:t>____________DATA:____/____/__</w:t>
      </w:r>
      <w:r w:rsidR="00E86F37" w:rsidRPr="00D26BC2">
        <w:rPr>
          <w:rFonts w:ascii="Verdana" w:hAnsi="Verdana" w:cs="Arial"/>
          <w:szCs w:val="24"/>
        </w:rPr>
        <w:t>__</w:t>
      </w:r>
    </w:p>
    <w:p w:rsidR="00683E81" w:rsidRPr="00D26BC2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D26BC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NOME:________________________________________</w:t>
      </w:r>
      <w:r w:rsidR="00453DF6" w:rsidRPr="00D26BC2">
        <w:rPr>
          <w:rFonts w:ascii="Verdana" w:hAnsi="Verdana" w:cs="Arial"/>
          <w:szCs w:val="24"/>
        </w:rPr>
        <w:t>_______________________</w:t>
      </w:r>
    </w:p>
    <w:p w:rsidR="00683E81" w:rsidRPr="00D26BC2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D26BC2" w:rsidRDefault="00D26BC2" w:rsidP="00D26BC2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26BC2">
        <w:rPr>
          <w:rFonts w:ascii="Verdana" w:hAnsi="Verdana" w:cs="Arial"/>
          <w:b/>
          <w:szCs w:val="24"/>
        </w:rPr>
        <w:t>QUE APETITE</w:t>
      </w:r>
    </w:p>
    <w:p w:rsidR="00D26BC2" w:rsidRPr="00D26BC2" w:rsidRDefault="00D26BC2" w:rsidP="00683E81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ab/>
        <w:t>- EU ABRO A MINHA ENORME BOCA – DISSE O HIPOPÓTAMO – E ENGULO TRÊS PÉS DE COUVE DE UMA SÓ BOCADA! EU ABRO DE NOVO A BOCA E ENGULO QUATRO PÉS DE ALFACE E SEIS TOMATES. EU ABRO DE NOVO A BOCA E ENGULO</w:t>
      </w:r>
      <w:r w:rsidR="00810C73">
        <w:rPr>
          <w:rFonts w:ascii="Verdana" w:hAnsi="Verdana" w:cs="Arial"/>
          <w:szCs w:val="24"/>
        </w:rPr>
        <w:t xml:space="preserve"> </w:t>
      </w:r>
      <w:r w:rsidRPr="00D26BC2">
        <w:rPr>
          <w:rFonts w:ascii="Verdana" w:hAnsi="Verdana" w:cs="Arial"/>
          <w:szCs w:val="24"/>
        </w:rPr>
        <w:t xml:space="preserve">50 CENOURAS E 100 NABOS. EU ABRO MAIS UMA VEZ A BOCA E... É QUE EU TENHO APETITE DESDE PEQUENO! BEM QUE MAMÃE ME DISSE: </w:t>
      </w:r>
    </w:p>
    <w:p w:rsidR="00D26BC2" w:rsidRPr="00D26BC2" w:rsidRDefault="00D26BC2" w:rsidP="00683E81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ab/>
        <w:t xml:space="preserve">- MEU QUERIDINHO, PARA SER UM LINDO HIPOPÓTAMO, É PRECISO PESAR </w:t>
      </w:r>
      <w:proofErr w:type="gramStart"/>
      <w:r w:rsidRPr="00D26BC2">
        <w:rPr>
          <w:rFonts w:ascii="Verdana" w:hAnsi="Verdana" w:cs="Arial"/>
          <w:szCs w:val="24"/>
        </w:rPr>
        <w:t>1</w:t>
      </w:r>
      <w:proofErr w:type="gramEnd"/>
      <w:r w:rsidRPr="00D26BC2">
        <w:rPr>
          <w:rFonts w:ascii="Verdana" w:hAnsi="Verdana" w:cs="Arial"/>
          <w:szCs w:val="24"/>
        </w:rPr>
        <w:t xml:space="preserve"> TONELADA!</w:t>
      </w:r>
    </w:p>
    <w:p w:rsidR="00D26BC2" w:rsidRPr="00D26BC2" w:rsidRDefault="00D26BC2" w:rsidP="00683E81">
      <w:pPr>
        <w:spacing w:line="360" w:lineRule="auto"/>
        <w:rPr>
          <w:rFonts w:ascii="Verdana" w:hAnsi="Verdana" w:cs="Arial"/>
          <w:szCs w:val="24"/>
        </w:rPr>
      </w:pPr>
    </w:p>
    <w:p w:rsidR="00D26BC2" w:rsidRPr="00D26BC2" w:rsidRDefault="00D26BC2" w:rsidP="00D26BC2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26BC2">
        <w:rPr>
          <w:rFonts w:ascii="Verdana" w:hAnsi="Verdana" w:cs="Arial"/>
          <w:b/>
          <w:szCs w:val="24"/>
        </w:rPr>
        <w:t>QUESTÕES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QUAL É O TÍTULO DO TEXTO?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QUAL É O PERSONAGEM PRINCIPAL?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 xml:space="preserve">O QUE ELE COME NA PRIMEIRA BOCADA? 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O QUE ELE COME NA SEGUNDA BOCADA?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O QUE ELE COME NA TERCEIRA BOCADA?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p w:rsidR="00D26BC2" w:rsidRPr="00D26BC2" w:rsidRDefault="00D26BC2" w:rsidP="00D26BC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O QUE A MÃE DISSE PARA O HIPOPÓTAMO?</w:t>
      </w:r>
    </w:p>
    <w:p w:rsidR="00D26BC2" w:rsidRPr="00D26BC2" w:rsidRDefault="00D26BC2" w:rsidP="00D26BC2">
      <w:pPr>
        <w:spacing w:line="360" w:lineRule="auto"/>
        <w:rPr>
          <w:rFonts w:ascii="Verdana" w:hAnsi="Verdana" w:cs="Arial"/>
          <w:szCs w:val="24"/>
        </w:rPr>
      </w:pPr>
      <w:r w:rsidRPr="00D26BC2">
        <w:rPr>
          <w:rFonts w:ascii="Verdana" w:hAnsi="Verdana" w:cs="Arial"/>
          <w:szCs w:val="24"/>
        </w:rPr>
        <w:t>R: __________________________________________________________________</w:t>
      </w:r>
    </w:p>
    <w:sectPr w:rsidR="00D26BC2" w:rsidRPr="00D26B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F7" w:rsidRDefault="001905F7" w:rsidP="00FE55FB">
      <w:pPr>
        <w:spacing w:after="0" w:line="240" w:lineRule="auto"/>
      </w:pPr>
      <w:r>
        <w:separator/>
      </w:r>
    </w:p>
  </w:endnote>
  <w:endnote w:type="continuationSeparator" w:id="0">
    <w:p w:rsidR="001905F7" w:rsidRDefault="001905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F7" w:rsidRDefault="001905F7" w:rsidP="00FE55FB">
      <w:pPr>
        <w:spacing w:after="0" w:line="240" w:lineRule="auto"/>
      </w:pPr>
      <w:r>
        <w:separator/>
      </w:r>
    </w:p>
  </w:footnote>
  <w:footnote w:type="continuationSeparator" w:id="0">
    <w:p w:rsidR="001905F7" w:rsidRDefault="001905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298E"/>
    <w:multiLevelType w:val="hybridMultilevel"/>
    <w:tmpl w:val="DB7CC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4B"/>
    <w:rsid w:val="00004C8C"/>
    <w:rsid w:val="000051D2"/>
    <w:rsid w:val="00005B81"/>
    <w:rsid w:val="00014319"/>
    <w:rsid w:val="00017A97"/>
    <w:rsid w:val="00022D77"/>
    <w:rsid w:val="00042B9B"/>
    <w:rsid w:val="000430DA"/>
    <w:rsid w:val="0004514B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C0B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5F7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C7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2DE6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4E6"/>
    <w:rsid w:val="00D01BEA"/>
    <w:rsid w:val="00D072E0"/>
    <w:rsid w:val="00D153AC"/>
    <w:rsid w:val="00D17F0F"/>
    <w:rsid w:val="00D20BE0"/>
    <w:rsid w:val="00D24245"/>
    <w:rsid w:val="00D26BC2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984F-3168-4889-994E-772A16A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29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2017-08-05T05:10:00Z</cp:lastPrinted>
  <dcterms:created xsi:type="dcterms:W3CDTF">2017-08-05T04:59:00Z</dcterms:created>
  <dcterms:modified xsi:type="dcterms:W3CDTF">2017-08-29T01:07:00Z</dcterms:modified>
</cp:coreProperties>
</file>