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20EEA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ESCOLA ________</w:t>
      </w:r>
      <w:r w:rsidR="00E86F37" w:rsidRPr="00F20EEA">
        <w:rPr>
          <w:rFonts w:ascii="Verdana" w:hAnsi="Verdana" w:cs="Arial"/>
          <w:szCs w:val="24"/>
        </w:rPr>
        <w:t>_______________________</w:t>
      </w:r>
      <w:r w:rsidRPr="00F20EEA">
        <w:rPr>
          <w:rFonts w:ascii="Verdana" w:hAnsi="Verdana" w:cs="Arial"/>
          <w:szCs w:val="24"/>
        </w:rPr>
        <w:t>____________DATA:____/____/__</w:t>
      </w:r>
      <w:r w:rsidR="00E86F37" w:rsidRPr="00F20EEA">
        <w:rPr>
          <w:rFonts w:ascii="Verdana" w:hAnsi="Verdana" w:cs="Arial"/>
          <w:szCs w:val="24"/>
        </w:rPr>
        <w:t>__</w:t>
      </w:r>
    </w:p>
    <w:p w:rsidR="00683E81" w:rsidRPr="00F20EEA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F20EE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NOME:________________________________________</w:t>
      </w:r>
      <w:r w:rsidR="00453DF6" w:rsidRPr="00F20EEA">
        <w:rPr>
          <w:rFonts w:ascii="Verdana" w:hAnsi="Verdana" w:cs="Arial"/>
          <w:szCs w:val="24"/>
        </w:rPr>
        <w:t>_______________________</w:t>
      </w:r>
    </w:p>
    <w:p w:rsidR="00683E81" w:rsidRPr="00F20EEA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F20EEA" w:rsidRDefault="0078595D" w:rsidP="0078595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20EEA">
        <w:rPr>
          <w:rFonts w:ascii="Verdana" w:hAnsi="Verdana" w:cs="Arial"/>
          <w:b/>
          <w:szCs w:val="24"/>
        </w:rPr>
        <w:t xml:space="preserve">Caetano, a </w:t>
      </w:r>
      <w:proofErr w:type="gramStart"/>
      <w:r w:rsidRPr="00F20EEA">
        <w:rPr>
          <w:rFonts w:ascii="Verdana" w:hAnsi="Verdana" w:cs="Arial"/>
          <w:b/>
          <w:szCs w:val="24"/>
        </w:rPr>
        <w:t>gaivota</w:t>
      </w:r>
      <w:proofErr w:type="gramEnd"/>
    </w:p>
    <w:p w:rsidR="0078595D" w:rsidRPr="00F20EEA" w:rsidRDefault="0078595D" w:rsidP="00683E81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ab/>
        <w:t>Caetano, a gaivota, planava no céu azul. De repente, ele viu um pássaro estranho, com um bico enorme e largas asas verdes e cor-de-rosa.</w:t>
      </w:r>
    </w:p>
    <w:p w:rsidR="0078595D" w:rsidRPr="00F20EEA" w:rsidRDefault="0078595D" w:rsidP="00683E81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ab/>
        <w:t>- Bom dia! – disse Caetano.</w:t>
      </w:r>
    </w:p>
    <w:p w:rsidR="0078595D" w:rsidRPr="00F20EEA" w:rsidRDefault="0078595D" w:rsidP="00683E81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ab/>
        <w:t>O pássaro não respondeu. Ele estava amarrado a uma linha. No campo, bem embaixo, um cachorro bege e puxava de tempos em tempos. Caetano se aproximou e perguntou:</w:t>
      </w:r>
    </w:p>
    <w:p w:rsidR="0078595D" w:rsidRPr="00F20EEA" w:rsidRDefault="0078595D" w:rsidP="00683E81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ab/>
        <w:t>- Qual é o nome desse pássaro?</w:t>
      </w:r>
    </w:p>
    <w:p w:rsidR="0078595D" w:rsidRPr="00F20EEA" w:rsidRDefault="0078595D" w:rsidP="00683E81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ab/>
        <w:t>- Não é um pássaro – disse o cachorro, rindo. – É um papagaio de papel. Ele não voa sozinho, sou eu quem o dirige, quando há vento. Depois, guardo-o dentro da caixa.</w:t>
      </w:r>
    </w:p>
    <w:p w:rsidR="0078595D" w:rsidRPr="00F20EEA" w:rsidRDefault="0078595D" w:rsidP="00683E81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ab/>
        <w:t>- Eu prefiro ser livre – disse Caetano. – Adeus! Vou voltar para as nuvens.</w:t>
      </w:r>
    </w:p>
    <w:p w:rsidR="0078595D" w:rsidRPr="00F20EEA" w:rsidRDefault="0078595D" w:rsidP="00F20EEA">
      <w:pPr>
        <w:spacing w:line="360" w:lineRule="auto"/>
        <w:jc w:val="center"/>
        <w:rPr>
          <w:rFonts w:ascii="Verdana" w:hAnsi="Verdana" w:cs="Arial"/>
          <w:szCs w:val="24"/>
        </w:rPr>
      </w:pPr>
    </w:p>
    <w:p w:rsidR="0078595D" w:rsidRPr="00F20EEA" w:rsidRDefault="0078595D" w:rsidP="0078595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F20EEA">
        <w:rPr>
          <w:rFonts w:ascii="Verdana" w:hAnsi="Verdana" w:cs="Arial"/>
          <w:b/>
          <w:szCs w:val="24"/>
        </w:rPr>
        <w:t>Questões</w:t>
      </w:r>
    </w:p>
    <w:p w:rsidR="0078595D" w:rsidRPr="00F20EEA" w:rsidRDefault="0078595D" w:rsidP="0078595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Qual é o título do texto?</w:t>
      </w:r>
    </w:p>
    <w:p w:rsidR="0078595D" w:rsidRPr="00F20EEA" w:rsidRDefault="0078595D" w:rsidP="0078595D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 xml:space="preserve">R: </w:t>
      </w:r>
      <w:r w:rsidR="00F20EEA" w:rsidRPr="00F20EEA">
        <w:rPr>
          <w:rFonts w:ascii="Verdana" w:hAnsi="Verdana" w:cs="Arial"/>
          <w:szCs w:val="24"/>
        </w:rPr>
        <w:t>__________________________________________________________________</w:t>
      </w:r>
    </w:p>
    <w:p w:rsidR="00F20EEA" w:rsidRPr="00F20EEA" w:rsidRDefault="00F20EEA" w:rsidP="00F20EE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Quantos parágrafos há no texto?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R: __________________________________________________________________</w:t>
      </w:r>
    </w:p>
    <w:p w:rsidR="00F20EEA" w:rsidRPr="00F20EEA" w:rsidRDefault="00F20EEA" w:rsidP="00F20EE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Quais são os personagens da história?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R: 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____________________________________________________________________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</w:p>
    <w:p w:rsidR="00F20EEA" w:rsidRPr="00F20EEA" w:rsidRDefault="00F20EEA" w:rsidP="00F20EE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lastRenderedPageBreak/>
        <w:t>O que Caetano encontrou no céu?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R: 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____________________________________________________________________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____________________________________________________________________</w:t>
      </w:r>
    </w:p>
    <w:p w:rsidR="00F20EEA" w:rsidRPr="00F20EEA" w:rsidRDefault="00F20EEA" w:rsidP="00F20EE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O que Caetano perguntou ao cão?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R: 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____________________________________________________________________</w:t>
      </w:r>
    </w:p>
    <w:p w:rsidR="00F20EEA" w:rsidRPr="00F20EEA" w:rsidRDefault="00F20EEA" w:rsidP="00F20EE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Qual foi a resposta do cão?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R: 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____________________________________________________________________</w:t>
      </w:r>
    </w:p>
    <w:p w:rsidR="00F20EEA" w:rsidRPr="00F20EEA" w:rsidRDefault="00F20EEA" w:rsidP="00F20EEA">
      <w:p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____________________________________________________________________</w:t>
      </w:r>
    </w:p>
    <w:p w:rsidR="00F20EEA" w:rsidRPr="00F20EEA" w:rsidRDefault="00F20EEA" w:rsidP="00F20EE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20EEA">
        <w:rPr>
          <w:rFonts w:ascii="Verdana" w:hAnsi="Verdana" w:cs="Arial"/>
          <w:szCs w:val="24"/>
        </w:rPr>
        <w:t>Faça uma ilustração da história:</w:t>
      </w:r>
    </w:p>
    <w:sectPr w:rsidR="00F20EEA" w:rsidRPr="00F20EEA" w:rsidSect="00F20EEA">
      <w:footerReference w:type="default" r:id="rId8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9E" w:rsidRDefault="00A6019E" w:rsidP="00FE55FB">
      <w:pPr>
        <w:spacing w:after="0" w:line="240" w:lineRule="auto"/>
      </w:pPr>
      <w:r>
        <w:separator/>
      </w:r>
    </w:p>
  </w:endnote>
  <w:endnote w:type="continuationSeparator" w:id="0">
    <w:p w:rsidR="00A6019E" w:rsidRDefault="00A601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9E" w:rsidRDefault="00A6019E" w:rsidP="00FE55FB">
      <w:pPr>
        <w:spacing w:after="0" w:line="240" w:lineRule="auto"/>
      </w:pPr>
      <w:r>
        <w:separator/>
      </w:r>
    </w:p>
  </w:footnote>
  <w:footnote w:type="continuationSeparator" w:id="0">
    <w:p w:rsidR="00A6019E" w:rsidRDefault="00A601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73B68"/>
    <w:multiLevelType w:val="hybridMultilevel"/>
    <w:tmpl w:val="B48A9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E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7F6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95D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19E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0EE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AB77-02CF-4819-B057-C36EE1A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2017-08-05T06:00:00Z</cp:lastPrinted>
  <dcterms:created xsi:type="dcterms:W3CDTF">2017-08-05T05:41:00Z</dcterms:created>
  <dcterms:modified xsi:type="dcterms:W3CDTF">2017-08-05T06:02:00Z</dcterms:modified>
</cp:coreProperties>
</file>