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A4889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ESCOLA ________</w:t>
      </w:r>
      <w:r w:rsidR="00E86F37" w:rsidRPr="009A4889">
        <w:rPr>
          <w:rFonts w:ascii="Verdana" w:hAnsi="Verdana" w:cs="Arial"/>
          <w:szCs w:val="24"/>
        </w:rPr>
        <w:t>_______________________</w:t>
      </w:r>
      <w:r w:rsidRPr="009A4889">
        <w:rPr>
          <w:rFonts w:ascii="Verdana" w:hAnsi="Verdana" w:cs="Arial"/>
          <w:szCs w:val="24"/>
        </w:rPr>
        <w:t>____________DATA:____/____/__</w:t>
      </w:r>
      <w:r w:rsidR="00E86F37" w:rsidRPr="009A4889">
        <w:rPr>
          <w:rFonts w:ascii="Verdana" w:hAnsi="Verdana" w:cs="Arial"/>
          <w:szCs w:val="24"/>
        </w:rPr>
        <w:t>__</w:t>
      </w:r>
    </w:p>
    <w:p w:rsidR="00683E81" w:rsidRPr="009A4889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9A488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NOME:________________________________________</w:t>
      </w:r>
      <w:r w:rsidR="00453DF6" w:rsidRPr="009A4889">
        <w:rPr>
          <w:rFonts w:ascii="Verdana" w:hAnsi="Verdana" w:cs="Arial"/>
          <w:szCs w:val="24"/>
        </w:rPr>
        <w:t>_______________________</w:t>
      </w:r>
    </w:p>
    <w:p w:rsidR="00683E81" w:rsidRPr="009A4889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CF3BF7" w:rsidRPr="009A4889" w:rsidRDefault="00CF3BF7" w:rsidP="009A488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9A4889">
        <w:rPr>
          <w:rFonts w:ascii="Verdana" w:hAnsi="Verdana" w:cs="Arial"/>
          <w:b/>
          <w:szCs w:val="24"/>
        </w:rPr>
        <w:t>A árvore meteorológica</w:t>
      </w:r>
    </w:p>
    <w:p w:rsidR="00CF3BF7" w:rsidRPr="009A4889" w:rsidRDefault="00CF3BF7" w:rsidP="00683E81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ab/>
        <w:t>Como é que os habitantes de Pequeno Bosque sabiam sempre com exatidão como seria o tempo no dia seguinte?</w:t>
      </w:r>
    </w:p>
    <w:p w:rsidR="00CF3BF7" w:rsidRPr="009A4889" w:rsidRDefault="00CF3BF7" w:rsidP="00683E81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ab/>
        <w:t>Eles perguntavam para a árvore meteorológica, que não se enganava jamais.</w:t>
      </w:r>
    </w:p>
    <w:p w:rsidR="00CF3BF7" w:rsidRPr="009A4889" w:rsidRDefault="00CF3BF7" w:rsidP="00683E81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ab/>
        <w:t>Era uma grande bétula que, à primeira vista, não se diferenciava das outras. Mas, ao aproximar o ouvido da casca, era possível ouvir uma misteriosa voz fraca que cochichava sem parar:</w:t>
      </w:r>
    </w:p>
    <w:p w:rsidR="00CF3BF7" w:rsidRPr="009A4889" w:rsidRDefault="00CF3BF7" w:rsidP="00683E81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ab/>
        <w:t>- Se não chover amanhã, o tempo será bom.</w:t>
      </w:r>
    </w:p>
    <w:p w:rsidR="00CF3BF7" w:rsidRPr="009A4889" w:rsidRDefault="00CF3BF7" w:rsidP="00683E81">
      <w:pPr>
        <w:spacing w:line="360" w:lineRule="auto"/>
        <w:rPr>
          <w:rFonts w:ascii="Verdana" w:hAnsi="Verdana" w:cs="Arial"/>
          <w:szCs w:val="24"/>
        </w:rPr>
      </w:pPr>
    </w:p>
    <w:p w:rsidR="00CF3BF7" w:rsidRPr="009A4889" w:rsidRDefault="00CF3BF7" w:rsidP="009A488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9A4889">
        <w:rPr>
          <w:rFonts w:ascii="Verdana" w:hAnsi="Verdana" w:cs="Arial"/>
          <w:b/>
          <w:szCs w:val="24"/>
        </w:rPr>
        <w:t>Questões</w:t>
      </w:r>
    </w:p>
    <w:p w:rsidR="00CF3BF7" w:rsidRPr="009A4889" w:rsidRDefault="00CF3BF7" w:rsidP="00CF3B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Qual é o título do texto?</w:t>
      </w:r>
    </w:p>
    <w:p w:rsidR="00CF3BF7" w:rsidRPr="009A4889" w:rsidRDefault="00CF3BF7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 xml:space="preserve">R: </w:t>
      </w:r>
      <w:r w:rsidR="009A4889" w:rsidRPr="009A4889">
        <w:rPr>
          <w:rFonts w:ascii="Verdana" w:hAnsi="Verdana" w:cs="Arial"/>
          <w:szCs w:val="24"/>
        </w:rPr>
        <w:t>__________________________________________________________________</w:t>
      </w:r>
    </w:p>
    <w:p w:rsidR="00CF3BF7" w:rsidRPr="009A4889" w:rsidRDefault="00CF3BF7" w:rsidP="00CF3B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Quantos parágrafos há no texto?</w:t>
      </w:r>
    </w:p>
    <w:p w:rsidR="00CF3BF7" w:rsidRPr="009A4889" w:rsidRDefault="00CF3BF7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 xml:space="preserve">R: </w:t>
      </w:r>
      <w:r w:rsidR="009A4889" w:rsidRPr="009A4889">
        <w:rPr>
          <w:rFonts w:ascii="Verdana" w:hAnsi="Verdana" w:cs="Arial"/>
          <w:szCs w:val="24"/>
        </w:rPr>
        <w:t>__________________________________________________________________</w:t>
      </w:r>
    </w:p>
    <w:p w:rsidR="00CF3BF7" w:rsidRPr="009A4889" w:rsidRDefault="00CF3BF7" w:rsidP="00CF3B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O que os habitantes do Pequeno Bosque sempre sabiam?</w:t>
      </w:r>
    </w:p>
    <w:p w:rsidR="00CF3BF7" w:rsidRPr="009A4889" w:rsidRDefault="00CF3BF7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 xml:space="preserve">R: </w:t>
      </w:r>
      <w:r w:rsidR="009A4889" w:rsidRPr="009A4889">
        <w:rPr>
          <w:rFonts w:ascii="Verdana" w:hAnsi="Verdana" w:cs="Arial"/>
          <w:szCs w:val="24"/>
        </w:rPr>
        <w:t>__________________________________________________________________</w:t>
      </w:r>
    </w:p>
    <w:p w:rsidR="009A4889" w:rsidRPr="009A4889" w:rsidRDefault="009A4889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____________________________________________________________________</w:t>
      </w:r>
    </w:p>
    <w:p w:rsidR="00CF3BF7" w:rsidRPr="009A4889" w:rsidRDefault="00CF3BF7" w:rsidP="00CF3B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Onde se passa a história?</w:t>
      </w:r>
    </w:p>
    <w:p w:rsidR="00CF3BF7" w:rsidRPr="009A4889" w:rsidRDefault="00CF3BF7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 xml:space="preserve">R: </w:t>
      </w:r>
      <w:r w:rsidR="009A4889" w:rsidRPr="009A4889">
        <w:rPr>
          <w:rFonts w:ascii="Verdana" w:hAnsi="Verdana" w:cs="Arial"/>
          <w:szCs w:val="24"/>
        </w:rPr>
        <w:t>__________________________________________________________________</w:t>
      </w:r>
    </w:p>
    <w:p w:rsidR="00CF3BF7" w:rsidRPr="009A4889" w:rsidRDefault="00CF3BF7" w:rsidP="00CF3B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Como os animais descobriam o clima?</w:t>
      </w:r>
    </w:p>
    <w:p w:rsidR="00CF3BF7" w:rsidRPr="009A4889" w:rsidRDefault="00CF3BF7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 xml:space="preserve">R: </w:t>
      </w:r>
      <w:r w:rsidR="009A4889" w:rsidRPr="009A4889">
        <w:rPr>
          <w:rFonts w:ascii="Verdana" w:hAnsi="Verdana" w:cs="Arial"/>
          <w:szCs w:val="24"/>
        </w:rPr>
        <w:t>__________________________________________________________________</w:t>
      </w:r>
    </w:p>
    <w:p w:rsidR="009A4889" w:rsidRPr="009A4889" w:rsidRDefault="009A4889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____________________________________________________________________</w:t>
      </w:r>
    </w:p>
    <w:p w:rsidR="00CF3BF7" w:rsidRPr="009A4889" w:rsidRDefault="00CF3BF7" w:rsidP="00CF3B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lastRenderedPageBreak/>
        <w:t>O que a árvore respondia?</w:t>
      </w:r>
    </w:p>
    <w:p w:rsidR="00CF3BF7" w:rsidRPr="009A4889" w:rsidRDefault="00CF3BF7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 xml:space="preserve">R: </w:t>
      </w:r>
      <w:r w:rsidR="009A4889" w:rsidRPr="009A4889">
        <w:rPr>
          <w:rFonts w:ascii="Verdana" w:hAnsi="Verdana" w:cs="Arial"/>
          <w:szCs w:val="24"/>
        </w:rPr>
        <w:t>__________________________________________________________________</w:t>
      </w:r>
    </w:p>
    <w:p w:rsidR="009A4889" w:rsidRPr="009A4889" w:rsidRDefault="009A4889" w:rsidP="00CF3BF7">
      <w:p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>____________________________________________________________________</w:t>
      </w:r>
    </w:p>
    <w:p w:rsidR="00CF3BF7" w:rsidRPr="009A4889" w:rsidRDefault="00CF3BF7" w:rsidP="00CF3BF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A4889">
        <w:rPr>
          <w:rFonts w:ascii="Verdana" w:hAnsi="Verdana" w:cs="Arial"/>
          <w:szCs w:val="24"/>
        </w:rPr>
        <w:t xml:space="preserve">Faça uma ilustração </w:t>
      </w:r>
      <w:r w:rsidR="009A4889" w:rsidRPr="009A4889">
        <w:rPr>
          <w:rFonts w:ascii="Verdana" w:hAnsi="Verdana" w:cs="Arial"/>
          <w:szCs w:val="24"/>
        </w:rPr>
        <w:t>da história:</w:t>
      </w:r>
    </w:p>
    <w:sectPr w:rsidR="00CF3BF7" w:rsidRPr="009A48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07" w:rsidRDefault="00472007" w:rsidP="00FE55FB">
      <w:pPr>
        <w:spacing w:after="0" w:line="240" w:lineRule="auto"/>
      </w:pPr>
      <w:r>
        <w:separator/>
      </w:r>
    </w:p>
  </w:endnote>
  <w:endnote w:type="continuationSeparator" w:id="0">
    <w:p w:rsidR="00472007" w:rsidRDefault="0047200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07" w:rsidRDefault="00472007" w:rsidP="00FE55FB">
      <w:pPr>
        <w:spacing w:after="0" w:line="240" w:lineRule="auto"/>
      </w:pPr>
      <w:r>
        <w:separator/>
      </w:r>
    </w:p>
  </w:footnote>
  <w:footnote w:type="continuationSeparator" w:id="0">
    <w:p w:rsidR="00472007" w:rsidRDefault="0047200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9D3"/>
    <w:multiLevelType w:val="hybridMultilevel"/>
    <w:tmpl w:val="4A368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8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2007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889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1E11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3BF7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69EE-B80A-42C5-8DF7-61D4E3DD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12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2017-08-05T05:24:00Z</cp:lastPrinted>
  <dcterms:created xsi:type="dcterms:W3CDTF">2017-08-05T05:12:00Z</dcterms:created>
  <dcterms:modified xsi:type="dcterms:W3CDTF">2017-08-05T05:24:00Z</dcterms:modified>
</cp:coreProperties>
</file>