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6C55B4" w:rsidRDefault="00E609DF" w:rsidP="006C55B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260350</wp:posOffset>
            </wp:positionV>
            <wp:extent cx="1228725" cy="1771650"/>
            <wp:effectExtent l="19050" t="0" r="9525" b="0"/>
            <wp:wrapTight wrapText="bothSides">
              <wp:wrapPolygon edited="0">
                <wp:start x="-335" y="0"/>
                <wp:lineTo x="-335" y="21368"/>
                <wp:lineTo x="21767" y="21368"/>
                <wp:lineTo x="21767" y="0"/>
                <wp:lineTo x="-335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55B4" w:rsidRPr="006C55B4">
        <w:rPr>
          <w:rFonts w:ascii="Verdana" w:hAnsi="Verdana" w:cs="Arial"/>
          <w:b/>
          <w:szCs w:val="24"/>
        </w:rPr>
        <w:t>Matemática- Problemas</w:t>
      </w:r>
    </w:p>
    <w:p w:rsidR="008F54D6" w:rsidRDefault="008F54D6" w:rsidP="008F54D6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r>
        <w:rPr>
          <w:rFonts w:ascii="Verdana" w:hAnsi="Verdana" w:cs="Arial"/>
          <w:color w:val="000000" w:themeColor="text1"/>
          <w:szCs w:val="24"/>
        </w:rPr>
        <w:t>1</w:t>
      </w:r>
      <w:r w:rsidRPr="0043183F">
        <w:rPr>
          <w:rFonts w:ascii="Verdana" w:hAnsi="Verdana" w:cs="Arial"/>
          <w:color w:val="000000" w:themeColor="text1"/>
          <w:szCs w:val="24"/>
        </w:rPr>
        <w:t>.</w:t>
      </w:r>
      <w:r>
        <w:rPr>
          <w:rFonts w:ascii="Verdana" w:hAnsi="Verdana" w:cs="Arial"/>
          <w:color w:val="000000" w:themeColor="text1"/>
          <w:szCs w:val="24"/>
        </w:rPr>
        <w:t>Marília tinha 250 figurinhas, ela colou 10 em cada página do seu álbum. Quantas páginas esse álbum possui?</w:t>
      </w:r>
    </w:p>
    <w:p w:rsidR="0043183F" w:rsidRDefault="0043183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12960" w:rsidRPr="00117146" w:rsidRDefault="00C12960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17146" w:rsidRDefault="0011714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2.</w:t>
      </w:r>
      <w:proofErr w:type="gramEnd"/>
      <w:r>
        <w:rPr>
          <w:rFonts w:ascii="Verdana" w:hAnsi="Verdana" w:cs="Arial"/>
          <w:szCs w:val="24"/>
        </w:rPr>
        <w:t>Para a organização das equipes dos jogos escolares que acontece anualmente, as 45 equipes foram divididas em 5 grupos com a mesma quantidade de esportistas. Cada grupo ficou com quantos participantes?</w:t>
      </w:r>
    </w:p>
    <w:p w:rsidR="0043183F" w:rsidRDefault="0043183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17146" w:rsidRDefault="00117146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117146">
        <w:rPr>
          <w:rFonts w:ascii="Verdana" w:hAnsi="Verdana" w:cs="Arial"/>
          <w:color w:val="000000" w:themeColor="text1"/>
          <w:szCs w:val="24"/>
        </w:rPr>
        <w:t>3.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A escola Pedro Álvares Cabral realizou um baile de carnaval. Dos 876 </w:t>
      </w:r>
      <w:proofErr w:type="gramStart"/>
      <w:r>
        <w:rPr>
          <w:rFonts w:ascii="Verdana" w:hAnsi="Verdana" w:cs="Arial"/>
          <w:color w:val="000000" w:themeColor="text1"/>
          <w:szCs w:val="24"/>
        </w:rPr>
        <w:t>alunos ,</w:t>
      </w:r>
      <w:proofErr w:type="gramEnd"/>
      <w:r>
        <w:rPr>
          <w:rFonts w:ascii="Verdana" w:hAnsi="Verdana" w:cs="Arial"/>
          <w:color w:val="000000" w:themeColor="text1"/>
          <w:szCs w:val="24"/>
        </w:rPr>
        <w:t xml:space="preserve"> faltaram 257. Quantos alunos foram ao baile?</w:t>
      </w:r>
    </w:p>
    <w:p w:rsidR="0043183F" w:rsidRDefault="0043183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C12960" w:rsidRPr="00117146" w:rsidRDefault="00C12960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117146" w:rsidRDefault="00117146" w:rsidP="00C54928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4.</w:t>
      </w:r>
      <w:proofErr w:type="gramEnd"/>
      <w:r>
        <w:rPr>
          <w:rFonts w:ascii="Verdana" w:hAnsi="Verdana" w:cs="Arial"/>
          <w:szCs w:val="24"/>
        </w:rPr>
        <w:t xml:space="preserve">Sr. João que é fazendeiro tinha 345 bois. Comprou mais 246 e depois vendeu 56. Quantos bois Sr. João </w:t>
      </w:r>
      <w:proofErr w:type="gramStart"/>
      <w:r>
        <w:rPr>
          <w:rFonts w:ascii="Verdana" w:hAnsi="Verdana" w:cs="Arial"/>
          <w:szCs w:val="24"/>
        </w:rPr>
        <w:t>tem</w:t>
      </w:r>
      <w:proofErr w:type="gramEnd"/>
      <w:r>
        <w:rPr>
          <w:rFonts w:ascii="Verdana" w:hAnsi="Verdana" w:cs="Arial"/>
          <w:szCs w:val="24"/>
        </w:rPr>
        <w:t xml:space="preserve"> atualmente?</w:t>
      </w:r>
    </w:p>
    <w:p w:rsidR="0043183F" w:rsidRDefault="0043183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3183F" w:rsidRDefault="0043183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43183F">
        <w:rPr>
          <w:rFonts w:ascii="Verdana" w:hAnsi="Verdana" w:cs="Arial"/>
          <w:color w:val="000000" w:themeColor="text1"/>
          <w:szCs w:val="24"/>
        </w:rPr>
        <w:t>5.</w:t>
      </w:r>
      <w:proofErr w:type="gramEnd"/>
      <w:r>
        <w:rPr>
          <w:rFonts w:ascii="Verdana" w:hAnsi="Verdana" w:cs="Arial"/>
          <w:color w:val="000000" w:themeColor="text1"/>
          <w:szCs w:val="24"/>
        </w:rPr>
        <w:t>Para desenvolver um trabalho interdisciplinar a professora Estela dividiu 3 turmas do 4º ano com 108 alunos em 6 grupos. Quantos alunos ficaram em cada grupo?</w:t>
      </w:r>
    </w:p>
    <w:p w:rsidR="0043183F" w:rsidRDefault="00E609D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  <w:r>
        <w:rPr>
          <w:rFonts w:ascii="Verdana" w:hAnsi="Verdana" w:cs="Arial"/>
          <w:noProof/>
          <w:color w:val="4F81BD" w:themeColor="accent1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15240</wp:posOffset>
            </wp:positionV>
            <wp:extent cx="1695450" cy="1552575"/>
            <wp:effectExtent l="19050" t="0" r="0" b="0"/>
            <wp:wrapTight wrapText="bothSides">
              <wp:wrapPolygon edited="0">
                <wp:start x="-243" y="0"/>
                <wp:lineTo x="-243" y="21467"/>
                <wp:lineTo x="21600" y="21467"/>
                <wp:lineTo x="21600" y="0"/>
                <wp:lineTo x="-243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83F" w:rsidRDefault="0043183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3183F" w:rsidRDefault="0043183F" w:rsidP="00C54928">
      <w:pPr>
        <w:spacing w:after="0" w:line="360" w:lineRule="auto"/>
        <w:rPr>
          <w:rFonts w:ascii="Verdana" w:hAnsi="Verdana" w:cs="Arial"/>
          <w:color w:val="000000" w:themeColor="text1"/>
          <w:szCs w:val="24"/>
        </w:rPr>
      </w:pPr>
      <w:proofErr w:type="gramStart"/>
      <w:r w:rsidRPr="0043183F">
        <w:rPr>
          <w:rFonts w:ascii="Verdana" w:hAnsi="Verdana" w:cs="Arial"/>
          <w:color w:val="000000" w:themeColor="text1"/>
          <w:szCs w:val="24"/>
        </w:rPr>
        <w:t>6.</w:t>
      </w:r>
      <w:proofErr w:type="gramEnd"/>
      <w:r>
        <w:rPr>
          <w:rFonts w:ascii="Verdana" w:hAnsi="Verdana" w:cs="Arial"/>
          <w:color w:val="000000" w:themeColor="text1"/>
          <w:szCs w:val="24"/>
        </w:rPr>
        <w:t>Senhor Junior que é sorveteiro vendeu 1600 sorvetes em 10 dias. Quantos sorvetes ele vendeu por dia?</w:t>
      </w:r>
    </w:p>
    <w:p w:rsidR="0043183F" w:rsidRDefault="0043183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43183F" w:rsidRDefault="0043183F" w:rsidP="00C54928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p w:rsidR="008F54D6" w:rsidRDefault="008F54D6" w:rsidP="008F54D6">
      <w:pPr>
        <w:spacing w:after="0" w:line="360" w:lineRule="auto"/>
        <w:rPr>
          <w:rFonts w:ascii="Verdana" w:hAnsi="Verdana" w:cs="Arial"/>
          <w:szCs w:val="24"/>
        </w:rPr>
      </w:pPr>
      <w:proofErr w:type="gramStart"/>
      <w:r>
        <w:rPr>
          <w:rFonts w:ascii="Verdana" w:hAnsi="Verdana" w:cs="Arial"/>
          <w:szCs w:val="24"/>
        </w:rPr>
        <w:t>7.</w:t>
      </w:r>
      <w:proofErr w:type="gramEnd"/>
      <w:r>
        <w:rPr>
          <w:rFonts w:ascii="Verdana" w:hAnsi="Verdana" w:cs="Arial"/>
          <w:szCs w:val="24"/>
        </w:rPr>
        <w:t xml:space="preserve">Marta comprou os seguintes itens escolares: um lápis por R$0,50, um caderno por R$6,00 ,  um apontador por R$3,50 e uma tesoura por R$9,50. Ao todo </w:t>
      </w:r>
      <w:proofErr w:type="gramStart"/>
      <w:r>
        <w:rPr>
          <w:rFonts w:ascii="Verdana" w:hAnsi="Verdana" w:cs="Arial"/>
          <w:szCs w:val="24"/>
        </w:rPr>
        <w:t>quanto Marta</w:t>
      </w:r>
      <w:proofErr w:type="gramEnd"/>
      <w:r>
        <w:rPr>
          <w:rFonts w:ascii="Verdana" w:hAnsi="Verdana" w:cs="Arial"/>
          <w:szCs w:val="24"/>
        </w:rPr>
        <w:t xml:space="preserve"> gastou na compra dos materiais escolares?</w:t>
      </w:r>
    </w:p>
    <w:p w:rsidR="008F54D6" w:rsidRDefault="008F54D6" w:rsidP="008F54D6">
      <w:pPr>
        <w:spacing w:after="0" w:line="360" w:lineRule="auto"/>
        <w:rPr>
          <w:rFonts w:ascii="Verdana" w:hAnsi="Verdana" w:cs="Arial"/>
          <w:color w:val="4F81BD" w:themeColor="accent1"/>
          <w:szCs w:val="24"/>
        </w:rPr>
      </w:pPr>
    </w:p>
    <w:sectPr w:rsidR="008F54D6" w:rsidSect="00521388">
      <w:footerReference w:type="default" r:id="rId10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5C7" w:rsidRDefault="009475C7" w:rsidP="00FE55FB">
      <w:pPr>
        <w:spacing w:after="0" w:line="240" w:lineRule="auto"/>
      </w:pPr>
      <w:r>
        <w:separator/>
      </w:r>
    </w:p>
  </w:endnote>
  <w:endnote w:type="continuationSeparator" w:id="0">
    <w:p w:rsidR="009475C7" w:rsidRDefault="009475C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5C7" w:rsidRDefault="009475C7" w:rsidP="00FE55FB">
      <w:pPr>
        <w:spacing w:after="0" w:line="240" w:lineRule="auto"/>
      </w:pPr>
      <w:r>
        <w:separator/>
      </w:r>
    </w:p>
  </w:footnote>
  <w:footnote w:type="continuationSeparator" w:id="0">
    <w:p w:rsidR="009475C7" w:rsidRDefault="009475C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7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83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17146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3615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183F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661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793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5B4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10E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54D6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475C7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4EA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60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09DF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celi's%20Inform&#225;tic\Desktop\Acessaber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CDF10-011C-4D71-9027-795C330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29</TotalTime>
  <Pages>1</Pages>
  <Words>197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Vanceli's Informátic</dc:creator>
  <cp:lastModifiedBy>Vanceli's Informátic</cp:lastModifiedBy>
  <cp:revision>4</cp:revision>
  <dcterms:created xsi:type="dcterms:W3CDTF">2017-07-19T16:04:00Z</dcterms:created>
  <dcterms:modified xsi:type="dcterms:W3CDTF">2017-07-19T21:59:00Z</dcterms:modified>
</cp:coreProperties>
</file>