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374CD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ESCOLA ________</w:t>
      </w:r>
      <w:r w:rsidR="00E86F37" w:rsidRPr="004374CD">
        <w:rPr>
          <w:rFonts w:ascii="Verdana" w:hAnsi="Verdana" w:cs="Arial"/>
          <w:szCs w:val="24"/>
        </w:rPr>
        <w:t>_______________________</w:t>
      </w:r>
      <w:r w:rsidRPr="004374CD">
        <w:rPr>
          <w:rFonts w:ascii="Verdana" w:hAnsi="Verdana" w:cs="Arial"/>
          <w:szCs w:val="24"/>
        </w:rPr>
        <w:t>____________DATA:____/____/__</w:t>
      </w:r>
      <w:r w:rsidR="00E86F37" w:rsidRPr="004374CD">
        <w:rPr>
          <w:rFonts w:ascii="Verdana" w:hAnsi="Verdana" w:cs="Arial"/>
          <w:szCs w:val="24"/>
        </w:rPr>
        <w:t>__</w:t>
      </w:r>
    </w:p>
    <w:p w:rsidR="00683E81" w:rsidRPr="004374CD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4374C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NOME:________________________________________</w:t>
      </w:r>
      <w:r w:rsidR="00453DF6" w:rsidRPr="004374CD">
        <w:rPr>
          <w:rFonts w:ascii="Verdana" w:hAnsi="Verdana" w:cs="Arial"/>
          <w:szCs w:val="24"/>
        </w:rPr>
        <w:t>_______________________</w:t>
      </w:r>
    </w:p>
    <w:p w:rsidR="00683E81" w:rsidRPr="004374CD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4374CD" w:rsidRDefault="004374CD" w:rsidP="004374C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4374CD">
        <w:rPr>
          <w:rFonts w:ascii="Verdana" w:hAnsi="Verdana" w:cs="Arial"/>
          <w:b/>
          <w:szCs w:val="24"/>
        </w:rPr>
        <w:t>SEMPRE MAIS ALTO</w:t>
      </w:r>
    </w:p>
    <w:p w:rsidR="009F4472" w:rsidRPr="004374CD" w:rsidRDefault="004374CD" w:rsidP="00683E81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ab/>
        <w:t>SOU CHAMADA DE GRANDE ÁGUIA. QUANDO ERA PEQUENINA, EU SÓ TINHA PENUGEM BRANCA EMBAIXO DAS ASAS. NÃO PRECISAVA SAIR DO NINHO. EU VIA AS NUVENS PASSANDO NO CÉU E PENSAVA: “PUXA, COMO SÃO GRANDES!”. E AGORA, OLHEM PARA MIM, NO CÉU, ACIMA DAS MONTANHAS! EU POSSO PLANAR ESTICANDO AS MINHAS LONGAS ASAS! SOU UMA ÁGUIA E VÔO ATÉ POR CIMA DAS NUVENS!</w:t>
      </w:r>
    </w:p>
    <w:p w:rsidR="009F4472" w:rsidRPr="004374CD" w:rsidRDefault="009F4472" w:rsidP="00683E81">
      <w:pPr>
        <w:spacing w:line="360" w:lineRule="auto"/>
        <w:rPr>
          <w:rFonts w:ascii="Verdana" w:hAnsi="Verdana" w:cs="Arial"/>
          <w:szCs w:val="24"/>
        </w:rPr>
      </w:pPr>
    </w:p>
    <w:p w:rsidR="009F4472" w:rsidRPr="004374CD" w:rsidRDefault="004374CD" w:rsidP="004374CD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4374CD">
        <w:rPr>
          <w:rFonts w:ascii="Verdana" w:hAnsi="Verdana" w:cs="Arial"/>
          <w:b/>
          <w:szCs w:val="24"/>
        </w:rPr>
        <w:t>QUESTÕES</w:t>
      </w:r>
    </w:p>
    <w:p w:rsidR="009F4472" w:rsidRPr="004374CD" w:rsidRDefault="004374CD" w:rsidP="009F447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QUAL É O TÍTULO DO TEXTO?</w:t>
      </w:r>
    </w:p>
    <w:p w:rsidR="009F4472" w:rsidRPr="004374CD" w:rsidRDefault="009F4472" w:rsidP="009F4472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 xml:space="preserve">R: </w:t>
      </w:r>
      <w:r w:rsidR="004374CD" w:rsidRPr="004374CD">
        <w:rPr>
          <w:rFonts w:ascii="Verdana" w:hAnsi="Verdana" w:cs="Arial"/>
          <w:szCs w:val="24"/>
        </w:rPr>
        <w:t>__________________________________________________________________</w:t>
      </w:r>
    </w:p>
    <w:p w:rsidR="009F4472" w:rsidRPr="004374CD" w:rsidRDefault="004374CD" w:rsidP="009F447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QUAL É O PERSONAGEM PRINCIPAL DA HISTÓRIA?</w:t>
      </w:r>
    </w:p>
    <w:p w:rsidR="009F4472" w:rsidRPr="004374CD" w:rsidRDefault="009F4472" w:rsidP="009F4472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 xml:space="preserve">R: </w:t>
      </w:r>
      <w:r w:rsidR="004374CD" w:rsidRPr="004374CD">
        <w:rPr>
          <w:rFonts w:ascii="Verdana" w:hAnsi="Verdana" w:cs="Arial"/>
          <w:szCs w:val="24"/>
        </w:rPr>
        <w:t>__________________________________________________________________</w:t>
      </w:r>
    </w:p>
    <w:p w:rsidR="009F4472" w:rsidRPr="004374CD" w:rsidRDefault="004374CD" w:rsidP="009F447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QUANDO ERA PEQUENA, COMO ERA A ÁGUIA?</w:t>
      </w:r>
    </w:p>
    <w:p w:rsidR="004374CD" w:rsidRPr="004374CD" w:rsidRDefault="004374CD" w:rsidP="004374CD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R: __________________________________________________________________</w:t>
      </w:r>
    </w:p>
    <w:p w:rsidR="004374CD" w:rsidRPr="004374CD" w:rsidRDefault="004374CD" w:rsidP="004374CD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____________________________________________________________________</w:t>
      </w:r>
    </w:p>
    <w:p w:rsidR="004374CD" w:rsidRPr="004374CD" w:rsidRDefault="004374CD" w:rsidP="004374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O QUE ELA PENSAVA QUANDO VIA AS NUVENS?</w:t>
      </w:r>
    </w:p>
    <w:p w:rsidR="004374CD" w:rsidRPr="004374CD" w:rsidRDefault="004374CD" w:rsidP="004374CD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R: __________________________________________________________________</w:t>
      </w:r>
    </w:p>
    <w:p w:rsidR="004374CD" w:rsidRPr="004374CD" w:rsidRDefault="004374CD" w:rsidP="004374CD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____________________________________________________________________</w:t>
      </w:r>
    </w:p>
    <w:p w:rsidR="004374CD" w:rsidRPr="004374CD" w:rsidRDefault="004374CD" w:rsidP="004374CD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O QUE A ÁGUIA FAZ AGORA?</w:t>
      </w:r>
    </w:p>
    <w:p w:rsidR="004374CD" w:rsidRPr="004374CD" w:rsidRDefault="004374CD" w:rsidP="004374CD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R: __________________________________________________________________</w:t>
      </w:r>
    </w:p>
    <w:p w:rsidR="004374CD" w:rsidRPr="004374CD" w:rsidRDefault="004374CD" w:rsidP="004374CD">
      <w:pPr>
        <w:spacing w:line="360" w:lineRule="auto"/>
        <w:rPr>
          <w:rFonts w:ascii="Verdana" w:hAnsi="Verdana" w:cs="Arial"/>
          <w:szCs w:val="24"/>
        </w:rPr>
      </w:pPr>
      <w:r w:rsidRPr="004374CD">
        <w:rPr>
          <w:rFonts w:ascii="Verdana" w:hAnsi="Verdana" w:cs="Arial"/>
          <w:szCs w:val="24"/>
        </w:rPr>
        <w:t>____________________________________________________________________</w:t>
      </w:r>
    </w:p>
    <w:sectPr w:rsidR="004374CD" w:rsidRPr="004374C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15" w:rsidRDefault="00F32B15" w:rsidP="00FE55FB">
      <w:pPr>
        <w:spacing w:after="0" w:line="240" w:lineRule="auto"/>
      </w:pPr>
      <w:r>
        <w:separator/>
      </w:r>
    </w:p>
  </w:endnote>
  <w:endnote w:type="continuationSeparator" w:id="1">
    <w:p w:rsidR="00F32B15" w:rsidRDefault="00F32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15" w:rsidRDefault="00F32B15" w:rsidP="00FE55FB">
      <w:pPr>
        <w:spacing w:after="0" w:line="240" w:lineRule="auto"/>
      </w:pPr>
      <w:r>
        <w:separator/>
      </w:r>
    </w:p>
  </w:footnote>
  <w:footnote w:type="continuationSeparator" w:id="1">
    <w:p w:rsidR="00F32B15" w:rsidRDefault="00F32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27D"/>
    <w:multiLevelType w:val="hybridMultilevel"/>
    <w:tmpl w:val="2D601B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78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374CD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78E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447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10B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2B15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91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2017-06-10T21:39:00Z</cp:lastPrinted>
  <dcterms:created xsi:type="dcterms:W3CDTF">2017-06-10T20:10:00Z</dcterms:created>
  <dcterms:modified xsi:type="dcterms:W3CDTF">2017-06-10T21:41:00Z</dcterms:modified>
</cp:coreProperties>
</file>