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90A06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>ESCOLA ________</w:t>
      </w:r>
      <w:r w:rsidR="00E86F37" w:rsidRPr="00F90A06">
        <w:rPr>
          <w:rFonts w:ascii="Verdana" w:hAnsi="Verdana" w:cs="Arial"/>
          <w:szCs w:val="24"/>
        </w:rPr>
        <w:t>_______________________</w:t>
      </w:r>
      <w:r w:rsidRPr="00F90A06">
        <w:rPr>
          <w:rFonts w:ascii="Verdana" w:hAnsi="Verdana" w:cs="Arial"/>
          <w:szCs w:val="24"/>
        </w:rPr>
        <w:t>____________DATA:____/____/__</w:t>
      </w:r>
      <w:r w:rsidR="00E86F37" w:rsidRPr="00F90A06">
        <w:rPr>
          <w:rFonts w:ascii="Verdana" w:hAnsi="Verdana" w:cs="Arial"/>
          <w:szCs w:val="24"/>
        </w:rPr>
        <w:t>__</w:t>
      </w:r>
    </w:p>
    <w:p w:rsidR="00683E81" w:rsidRPr="00F90A06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F90A0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>NOME:________________________________________</w:t>
      </w:r>
      <w:r w:rsidR="00453DF6" w:rsidRPr="00F90A06">
        <w:rPr>
          <w:rFonts w:ascii="Verdana" w:hAnsi="Verdana" w:cs="Arial"/>
          <w:szCs w:val="24"/>
        </w:rPr>
        <w:t>_______________________</w:t>
      </w:r>
    </w:p>
    <w:p w:rsidR="00683E81" w:rsidRPr="00F90A06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F90A06" w:rsidRDefault="00B97F8F" w:rsidP="00B97F8F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F90A06">
        <w:rPr>
          <w:rFonts w:ascii="Verdana" w:hAnsi="Verdana" w:cs="Arial"/>
          <w:b/>
          <w:szCs w:val="24"/>
        </w:rPr>
        <w:t xml:space="preserve">Carlota, a </w:t>
      </w:r>
      <w:proofErr w:type="gramStart"/>
      <w:r w:rsidRPr="00F90A06">
        <w:rPr>
          <w:rFonts w:ascii="Verdana" w:hAnsi="Verdana" w:cs="Arial"/>
          <w:b/>
          <w:szCs w:val="24"/>
        </w:rPr>
        <w:t>marmota</w:t>
      </w:r>
      <w:proofErr w:type="gramEnd"/>
    </w:p>
    <w:p w:rsidR="00B97F8F" w:rsidRPr="00F90A06" w:rsidRDefault="00B97F8F" w:rsidP="00683E81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ab/>
        <w:t>Carlota era uma marmota preguiçosa e muito devagar. Para o aniversário dela, os amigos prepararam um enorme bolo, enfeitado com dez velinhas.</w:t>
      </w:r>
    </w:p>
    <w:p w:rsidR="00B97F8F" w:rsidRPr="00F90A06" w:rsidRDefault="00B97F8F" w:rsidP="00683E81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ab/>
        <w:t>A noite chegou, e todos se reuniram na clareira. A marmota se aproximou do bolo. Duas horas depois, ela só tinha apagado duas velinhas!</w:t>
      </w:r>
    </w:p>
    <w:p w:rsidR="00B97F8F" w:rsidRPr="00F90A06" w:rsidRDefault="00B97F8F" w:rsidP="00683E81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ab/>
        <w:t>O grupo ficou impaciente, e os mais jovens adormeceram. Já era meia-noite quando Carlota soprou a quinta velinha.</w:t>
      </w:r>
    </w:p>
    <w:p w:rsidR="00B97F8F" w:rsidRPr="00F90A06" w:rsidRDefault="00B97F8F" w:rsidP="00683E81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ab/>
        <w:t>O senhor Coruja foi o único a manter os olhos abertos.</w:t>
      </w:r>
    </w:p>
    <w:p w:rsidR="00B97F8F" w:rsidRPr="00F90A06" w:rsidRDefault="00B97F8F" w:rsidP="00683E81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ab/>
        <w:t>O sol da manhã nasceu na clareira; os convidados dormiam. Carlota e o senhor Coruja dividiam o bolo e devoravam com prazer.</w:t>
      </w:r>
    </w:p>
    <w:p w:rsidR="00B97F8F" w:rsidRPr="00F90A06" w:rsidRDefault="00B97F8F" w:rsidP="00683E81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ab/>
        <w:t>- Que bela festa e que bolo delicioso! – declarou Carlota, encantada.</w:t>
      </w:r>
    </w:p>
    <w:p w:rsidR="00B97F8F" w:rsidRPr="00F90A06" w:rsidRDefault="00B97F8F" w:rsidP="00683E81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ab/>
        <w:t>O senhor Javali acordou e observou os dois gulosos.</w:t>
      </w:r>
    </w:p>
    <w:p w:rsidR="00B97F8F" w:rsidRPr="00F90A06" w:rsidRDefault="00B97F8F" w:rsidP="00683E81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ab/>
        <w:t xml:space="preserve">- Carlota, desejo que você viva por muito, muito tempo – disse o senhor Javali. – Mas eu me pergunto quanto tempo vamos </w:t>
      </w:r>
      <w:proofErr w:type="gramStart"/>
      <w:r w:rsidRPr="00F90A06">
        <w:rPr>
          <w:rFonts w:ascii="Verdana" w:hAnsi="Verdana" w:cs="Arial"/>
          <w:szCs w:val="24"/>
        </w:rPr>
        <w:t>demorar para</w:t>
      </w:r>
      <w:proofErr w:type="gramEnd"/>
      <w:r w:rsidRPr="00F90A06">
        <w:rPr>
          <w:rFonts w:ascii="Verdana" w:hAnsi="Verdana" w:cs="Arial"/>
          <w:szCs w:val="24"/>
        </w:rPr>
        <w:t xml:space="preserve"> festejar o seu centésimo aniversário.</w:t>
      </w:r>
    </w:p>
    <w:p w:rsidR="00B97F8F" w:rsidRPr="00F90A06" w:rsidRDefault="00B97F8F" w:rsidP="00683E81">
      <w:pPr>
        <w:spacing w:line="360" w:lineRule="auto"/>
        <w:rPr>
          <w:rFonts w:ascii="Verdana" w:hAnsi="Verdana" w:cs="Arial"/>
          <w:szCs w:val="24"/>
        </w:rPr>
      </w:pPr>
    </w:p>
    <w:p w:rsidR="00B97F8F" w:rsidRPr="00F90A06" w:rsidRDefault="00B97F8F" w:rsidP="00B97F8F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F90A06">
        <w:rPr>
          <w:rFonts w:ascii="Verdana" w:hAnsi="Verdana" w:cs="Arial"/>
          <w:b/>
          <w:szCs w:val="24"/>
        </w:rPr>
        <w:t>Questões</w:t>
      </w:r>
    </w:p>
    <w:p w:rsidR="00B97F8F" w:rsidRPr="00F90A06" w:rsidRDefault="00B97F8F" w:rsidP="00F90A06">
      <w:pPr>
        <w:pStyle w:val="PargrafodaLista"/>
      </w:pPr>
      <w:r w:rsidRPr="00F90A06">
        <w:t>Qual é o título do texto?</w:t>
      </w:r>
    </w:p>
    <w:p w:rsidR="00B97F8F" w:rsidRPr="00F90A06" w:rsidRDefault="00B97F8F" w:rsidP="00B97F8F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 xml:space="preserve">R: </w:t>
      </w:r>
      <w:r w:rsidR="00F90A06" w:rsidRPr="00F90A06">
        <w:rPr>
          <w:rFonts w:ascii="Verdana" w:hAnsi="Verdana" w:cs="Arial"/>
          <w:szCs w:val="24"/>
        </w:rPr>
        <w:t>__________________________________________________________________</w:t>
      </w:r>
    </w:p>
    <w:p w:rsidR="00B97F8F" w:rsidRPr="00F90A06" w:rsidRDefault="00B97F8F" w:rsidP="00F90A06">
      <w:pPr>
        <w:pStyle w:val="PargrafodaLista"/>
      </w:pPr>
      <w:r w:rsidRPr="00F90A06">
        <w:t>Quantos parágrafos há no texto?</w:t>
      </w:r>
    </w:p>
    <w:p w:rsidR="00B97F8F" w:rsidRPr="00F90A06" w:rsidRDefault="00B97F8F" w:rsidP="00B97F8F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 xml:space="preserve">R: </w:t>
      </w:r>
      <w:r w:rsidR="00F90A06" w:rsidRPr="00F90A06">
        <w:rPr>
          <w:rFonts w:ascii="Verdana" w:hAnsi="Verdana" w:cs="Arial"/>
          <w:szCs w:val="24"/>
        </w:rPr>
        <w:t>__________________________________________________________________</w:t>
      </w:r>
    </w:p>
    <w:p w:rsidR="00B97F8F" w:rsidRPr="00F90A06" w:rsidRDefault="00B97F8F" w:rsidP="00F90A06">
      <w:pPr>
        <w:pStyle w:val="PargrafodaLista"/>
      </w:pPr>
      <w:r w:rsidRPr="00F90A06">
        <w:t>Quem é o personagem principal da história?</w:t>
      </w:r>
    </w:p>
    <w:p w:rsidR="00B97F8F" w:rsidRPr="00F90A06" w:rsidRDefault="00B97F8F" w:rsidP="00B97F8F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 xml:space="preserve">R: </w:t>
      </w:r>
      <w:r w:rsidR="00F90A06" w:rsidRPr="00F90A06">
        <w:rPr>
          <w:rFonts w:ascii="Verdana" w:hAnsi="Verdana" w:cs="Arial"/>
          <w:szCs w:val="24"/>
        </w:rPr>
        <w:t>__________________________________________________________________</w:t>
      </w:r>
    </w:p>
    <w:p w:rsidR="00B97F8F" w:rsidRPr="00F90A06" w:rsidRDefault="00B97F8F" w:rsidP="00F90A06">
      <w:pPr>
        <w:pStyle w:val="PargrafodaLista"/>
      </w:pPr>
      <w:r w:rsidRPr="00F90A06">
        <w:lastRenderedPageBreak/>
        <w:t>Cite algumas características de Carlota.</w:t>
      </w:r>
    </w:p>
    <w:p w:rsidR="00B97F8F" w:rsidRPr="00F90A06" w:rsidRDefault="00B97F8F" w:rsidP="00B97F8F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 xml:space="preserve">R: </w:t>
      </w:r>
      <w:r w:rsidR="00F90A06" w:rsidRPr="00F90A06">
        <w:rPr>
          <w:rFonts w:ascii="Verdana" w:hAnsi="Verdana" w:cs="Arial"/>
          <w:szCs w:val="24"/>
        </w:rPr>
        <w:t>__________________________________________________________________</w:t>
      </w:r>
    </w:p>
    <w:p w:rsidR="00B97F8F" w:rsidRPr="00F90A06" w:rsidRDefault="00F90A06" w:rsidP="00F90A06">
      <w:pPr>
        <w:pStyle w:val="PargrafodaLista"/>
      </w:pPr>
      <w:r w:rsidRPr="00F90A06">
        <w:t>Carlota estava comemorando quantos anos</w:t>
      </w:r>
      <w:r w:rsidR="00B97F8F" w:rsidRPr="00F90A06">
        <w:t>?</w:t>
      </w:r>
    </w:p>
    <w:p w:rsidR="00B97F8F" w:rsidRPr="00F90A06" w:rsidRDefault="00B97F8F" w:rsidP="00B97F8F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>R:</w:t>
      </w:r>
      <w:r w:rsidR="00F90A06" w:rsidRPr="00F90A06">
        <w:rPr>
          <w:rFonts w:ascii="Verdana" w:hAnsi="Verdana" w:cs="Arial"/>
          <w:szCs w:val="24"/>
        </w:rPr>
        <w:t xml:space="preserve"> __________________________________________________________________</w:t>
      </w:r>
    </w:p>
    <w:p w:rsidR="00F90A06" w:rsidRPr="00F90A06" w:rsidRDefault="00F90A06" w:rsidP="00F90A06">
      <w:pPr>
        <w:pStyle w:val="PargrafodaLista"/>
      </w:pPr>
      <w:r w:rsidRPr="00F90A06">
        <w:t>Quando a festa começou e quando terminou?</w:t>
      </w:r>
    </w:p>
    <w:p w:rsidR="00F90A06" w:rsidRPr="00F90A06" w:rsidRDefault="00F90A06" w:rsidP="00F90A06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>R: __________________________________________________________________</w:t>
      </w:r>
    </w:p>
    <w:p w:rsidR="00F90A06" w:rsidRPr="00F90A06" w:rsidRDefault="00F90A06" w:rsidP="00F90A06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>____________________________________________________________________</w:t>
      </w:r>
    </w:p>
    <w:p w:rsidR="00F90A06" w:rsidRPr="00F90A06" w:rsidRDefault="00F90A06" w:rsidP="00F90A06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>____________________________________________________________________</w:t>
      </w:r>
    </w:p>
    <w:p w:rsidR="00F90A06" w:rsidRPr="00F90A06" w:rsidRDefault="00F90A06" w:rsidP="00F90A06">
      <w:pPr>
        <w:pStyle w:val="PargrafodaLista"/>
      </w:pPr>
      <w:r w:rsidRPr="00F90A06">
        <w:t>Qual convidado ficou acordado durante a festa.</w:t>
      </w:r>
    </w:p>
    <w:p w:rsidR="00F90A06" w:rsidRPr="00F90A06" w:rsidRDefault="00F90A06" w:rsidP="00F90A06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>R: __________________________________________________________________</w:t>
      </w:r>
    </w:p>
    <w:p w:rsidR="00F90A06" w:rsidRPr="00F90A06" w:rsidRDefault="00F90A06" w:rsidP="00F90A06">
      <w:pPr>
        <w:pStyle w:val="PargrafodaLista"/>
      </w:pPr>
      <w:r w:rsidRPr="00F90A06">
        <w:t>O que Carlota achou da sua festa?</w:t>
      </w:r>
    </w:p>
    <w:p w:rsidR="00F90A06" w:rsidRPr="00F90A06" w:rsidRDefault="00F90A06" w:rsidP="00F90A06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>R: __________________________________________________________________</w:t>
      </w:r>
    </w:p>
    <w:p w:rsidR="00F90A06" w:rsidRPr="00F90A06" w:rsidRDefault="00F90A06" w:rsidP="00F90A06">
      <w:pPr>
        <w:pStyle w:val="PargrafodaLista"/>
      </w:pPr>
      <w:r w:rsidRPr="00F90A06">
        <w:t>O que o senhor Javali desejou a Carlota?</w:t>
      </w:r>
    </w:p>
    <w:p w:rsidR="00F90A06" w:rsidRPr="00F90A06" w:rsidRDefault="00F90A06" w:rsidP="00F90A06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>R: __________________________________________________________________</w:t>
      </w:r>
    </w:p>
    <w:p w:rsidR="00F90A06" w:rsidRPr="00F90A06" w:rsidRDefault="00F90A06" w:rsidP="00F90A06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>____________________________________________________________________</w:t>
      </w:r>
    </w:p>
    <w:p w:rsidR="00F90A06" w:rsidRPr="00F90A06" w:rsidRDefault="00F90A06" w:rsidP="00F90A06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>____________________________________________________________________</w:t>
      </w:r>
    </w:p>
    <w:p w:rsidR="00F90A06" w:rsidRPr="00F90A06" w:rsidRDefault="00F90A06" w:rsidP="00F90A06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>____________________________________________________________________</w:t>
      </w:r>
    </w:p>
    <w:p w:rsidR="00F90A06" w:rsidRPr="00F90A06" w:rsidRDefault="00F90A06" w:rsidP="00F90A06">
      <w:pPr>
        <w:pStyle w:val="PargrafodaLista"/>
      </w:pPr>
      <w:r w:rsidRPr="00F90A06">
        <w:t xml:space="preserve">O que o javali quis dizer com a seguinte frase, “me pergunto quanto tempo vamos </w:t>
      </w:r>
      <w:proofErr w:type="gramStart"/>
      <w:r w:rsidRPr="00F90A06">
        <w:t>demorar para</w:t>
      </w:r>
      <w:proofErr w:type="gramEnd"/>
      <w:r w:rsidRPr="00F90A06">
        <w:t xml:space="preserve"> festejar o seu centésimo aniversário.”? Justifique.</w:t>
      </w:r>
    </w:p>
    <w:p w:rsidR="00F90A06" w:rsidRPr="00F90A06" w:rsidRDefault="00F90A06" w:rsidP="00F90A06">
      <w:pPr>
        <w:rPr>
          <w:rFonts w:ascii="Verdana" w:hAnsi="Verdana" w:cs="Arial"/>
          <w:szCs w:val="24"/>
        </w:rPr>
      </w:pPr>
      <w:r w:rsidRPr="00F90A06">
        <w:t xml:space="preserve">R: </w:t>
      </w:r>
      <w:r w:rsidRPr="00F90A06">
        <w:rPr>
          <w:rFonts w:ascii="Verdana" w:hAnsi="Verdana" w:cs="Arial"/>
          <w:szCs w:val="24"/>
        </w:rPr>
        <w:t>__________________________________________________________________</w:t>
      </w:r>
    </w:p>
    <w:p w:rsidR="00F90A06" w:rsidRPr="00F90A06" w:rsidRDefault="00F90A06" w:rsidP="00F90A06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>____________________________________________________________________</w:t>
      </w:r>
    </w:p>
    <w:p w:rsidR="00F90A06" w:rsidRPr="00F90A06" w:rsidRDefault="00F90A06" w:rsidP="00F90A06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>____________________________________________________________________</w:t>
      </w:r>
    </w:p>
    <w:p w:rsidR="00F90A06" w:rsidRPr="00F90A06" w:rsidRDefault="00F90A06" w:rsidP="00F90A06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>____________________________________________________________________</w:t>
      </w:r>
    </w:p>
    <w:p w:rsidR="00F90A06" w:rsidRPr="00F90A06" w:rsidRDefault="00F90A06" w:rsidP="00F90A06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>____________________________________________________________________</w:t>
      </w:r>
    </w:p>
    <w:p w:rsidR="00F90A06" w:rsidRPr="00F90A06" w:rsidRDefault="00F90A06" w:rsidP="00F90A06">
      <w:pPr>
        <w:spacing w:line="360" w:lineRule="auto"/>
        <w:rPr>
          <w:rFonts w:ascii="Verdana" w:hAnsi="Verdana" w:cs="Arial"/>
          <w:szCs w:val="24"/>
        </w:rPr>
      </w:pPr>
      <w:r w:rsidRPr="00F90A06">
        <w:rPr>
          <w:rFonts w:ascii="Verdana" w:hAnsi="Verdana" w:cs="Arial"/>
          <w:szCs w:val="24"/>
        </w:rPr>
        <w:t>____________________________________________________________________</w:t>
      </w:r>
    </w:p>
    <w:sectPr w:rsidR="00F90A06" w:rsidRPr="00F90A0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32" w:rsidRDefault="00786F32" w:rsidP="00FE55FB">
      <w:pPr>
        <w:spacing w:after="0" w:line="240" w:lineRule="auto"/>
      </w:pPr>
      <w:r>
        <w:separator/>
      </w:r>
    </w:p>
  </w:endnote>
  <w:endnote w:type="continuationSeparator" w:id="0">
    <w:p w:rsidR="00786F32" w:rsidRDefault="00786F3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32" w:rsidRDefault="00786F32" w:rsidP="00FE55FB">
      <w:pPr>
        <w:spacing w:after="0" w:line="240" w:lineRule="auto"/>
      </w:pPr>
      <w:r>
        <w:separator/>
      </w:r>
    </w:p>
  </w:footnote>
  <w:footnote w:type="continuationSeparator" w:id="0">
    <w:p w:rsidR="00786F32" w:rsidRDefault="00786F3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E6E7B"/>
    <w:multiLevelType w:val="hybridMultilevel"/>
    <w:tmpl w:val="43D83BE4"/>
    <w:lvl w:ilvl="0" w:tplc="FD3A30E8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A0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69AF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86F32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97F8F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0A06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F90A06"/>
    <w:pPr>
      <w:numPr>
        <w:numId w:val="19"/>
      </w:numPr>
      <w:tabs>
        <w:tab w:val="left" w:pos="993"/>
      </w:tabs>
      <w:spacing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14C8A-BA18-49F0-902C-3FAEC981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20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2017-06-16T05:32:00Z</cp:lastPrinted>
  <dcterms:created xsi:type="dcterms:W3CDTF">2017-06-16T05:14:00Z</dcterms:created>
  <dcterms:modified xsi:type="dcterms:W3CDTF">2017-06-16T05:34:00Z</dcterms:modified>
</cp:coreProperties>
</file>