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0068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ESCOLA ________</w:t>
      </w:r>
      <w:r w:rsidR="00E86F37" w:rsidRPr="00680068">
        <w:rPr>
          <w:rFonts w:ascii="Verdana" w:hAnsi="Verdana" w:cs="Arial"/>
          <w:szCs w:val="24"/>
        </w:rPr>
        <w:t>_______________________</w:t>
      </w:r>
      <w:r w:rsidRPr="00680068">
        <w:rPr>
          <w:rFonts w:ascii="Verdana" w:hAnsi="Verdana" w:cs="Arial"/>
          <w:szCs w:val="24"/>
        </w:rPr>
        <w:t>____________DATA:____/____/__</w:t>
      </w:r>
      <w:r w:rsidR="00E86F37" w:rsidRPr="00680068">
        <w:rPr>
          <w:rFonts w:ascii="Verdana" w:hAnsi="Verdana" w:cs="Arial"/>
          <w:szCs w:val="24"/>
        </w:rPr>
        <w:t>__</w:t>
      </w:r>
    </w:p>
    <w:p w:rsidR="00683E81" w:rsidRPr="00680068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68006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NOME:________________________________________</w:t>
      </w:r>
      <w:r w:rsidR="00453DF6" w:rsidRPr="00680068">
        <w:rPr>
          <w:rFonts w:ascii="Verdana" w:hAnsi="Verdana" w:cs="Arial"/>
          <w:szCs w:val="24"/>
        </w:rPr>
        <w:t>_______________________</w:t>
      </w:r>
    </w:p>
    <w:p w:rsidR="00683E81" w:rsidRPr="00680068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680068" w:rsidRDefault="000269EB" w:rsidP="000269EB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680068">
        <w:rPr>
          <w:rFonts w:ascii="Verdana" w:hAnsi="Verdana" w:cs="Arial"/>
          <w:b/>
          <w:szCs w:val="24"/>
        </w:rPr>
        <w:t xml:space="preserve">A gaivota </w:t>
      </w:r>
      <w:r w:rsidR="00B96EF6">
        <w:rPr>
          <w:rFonts w:ascii="Verdana" w:hAnsi="Verdana" w:cs="Arial"/>
          <w:b/>
          <w:szCs w:val="24"/>
        </w:rPr>
        <w:t>B</w:t>
      </w:r>
      <w:r w:rsidRPr="00680068">
        <w:rPr>
          <w:rFonts w:ascii="Verdana" w:hAnsi="Verdana" w:cs="Arial"/>
          <w:b/>
          <w:szCs w:val="24"/>
        </w:rPr>
        <w:t>rincalhona</w:t>
      </w:r>
    </w:p>
    <w:p w:rsidR="000269EB" w:rsidRPr="00680068" w:rsidRDefault="000269EB" w:rsidP="00683E81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ab/>
        <w:t>Olá, eu sou Brincalhona, a gaivota. Esse é meu verdadeiro nome.</w:t>
      </w:r>
    </w:p>
    <w:p w:rsidR="000269EB" w:rsidRPr="00680068" w:rsidRDefault="000269EB" w:rsidP="00683E81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ab/>
        <w:t>Vivo principalmente no mar. Adoro brincar nas ondas, soltando gritos estridentes! No inverno, prefiro as cidades ou ficar na beira dos rios. As pessoas atiram pão e restos de comida para mim.</w:t>
      </w:r>
    </w:p>
    <w:p w:rsidR="000269EB" w:rsidRPr="00680068" w:rsidRDefault="000269EB" w:rsidP="00683E81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ab/>
        <w:t>Sou muito gulosa. Nesta manhã, encontrei um rato. Eu ia apanhá-lo, quando ele gritou:</w:t>
      </w:r>
    </w:p>
    <w:p w:rsidR="000269EB" w:rsidRPr="00680068" w:rsidRDefault="000269EB" w:rsidP="00683E81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ab/>
        <w:t>- Eu sou um rato verde, um rato mágico. Se você me comer, será transformada em pombo!</w:t>
      </w:r>
    </w:p>
    <w:p w:rsidR="000269EB" w:rsidRPr="00680068" w:rsidRDefault="000269EB" w:rsidP="00683E81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ab/>
        <w:t xml:space="preserve">Eu, a gaivota Brincalhona, virar pombo? </w:t>
      </w:r>
      <w:r w:rsidRPr="00680068">
        <w:rPr>
          <w:rFonts w:ascii="Verdana" w:hAnsi="Verdana" w:cs="Arial"/>
          <w:szCs w:val="24"/>
        </w:rPr>
        <w:tab/>
        <w:t>Preferi algumas minhocas no meu jantar. Porém, acho que esse rato verde era um farsante. Você não acha?</w:t>
      </w:r>
    </w:p>
    <w:p w:rsidR="000269EB" w:rsidRPr="00680068" w:rsidRDefault="000269EB" w:rsidP="00683E81">
      <w:pPr>
        <w:spacing w:line="360" w:lineRule="auto"/>
        <w:rPr>
          <w:rFonts w:ascii="Verdana" w:hAnsi="Verdana" w:cs="Arial"/>
          <w:szCs w:val="24"/>
        </w:rPr>
      </w:pPr>
    </w:p>
    <w:p w:rsidR="000269EB" w:rsidRPr="00680068" w:rsidRDefault="000269EB" w:rsidP="000269EB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680068">
        <w:rPr>
          <w:rFonts w:ascii="Verdana" w:hAnsi="Verdana" w:cs="Arial"/>
          <w:b/>
          <w:szCs w:val="24"/>
        </w:rPr>
        <w:t>Questões</w:t>
      </w:r>
    </w:p>
    <w:p w:rsidR="000269EB" w:rsidRPr="00680068" w:rsidRDefault="000269EB" w:rsidP="0053218D">
      <w:pPr>
        <w:pStyle w:val="PargrafodaLista"/>
      </w:pPr>
      <w:r w:rsidRPr="00680068">
        <w:t>Qual é o título do texto?</w:t>
      </w:r>
    </w:p>
    <w:p w:rsidR="000269EB" w:rsidRPr="00680068" w:rsidRDefault="000269EB" w:rsidP="000269EB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 xml:space="preserve">R: </w:t>
      </w:r>
      <w:r w:rsidR="00680068" w:rsidRPr="00680068">
        <w:rPr>
          <w:rFonts w:ascii="Verdana" w:hAnsi="Verdana" w:cs="Arial"/>
          <w:szCs w:val="24"/>
        </w:rPr>
        <w:t>__________________________________________________________________</w:t>
      </w:r>
    </w:p>
    <w:p w:rsidR="000269EB" w:rsidRPr="00680068" w:rsidRDefault="000269EB" w:rsidP="0053218D">
      <w:pPr>
        <w:pStyle w:val="PargrafodaLista"/>
      </w:pPr>
      <w:r w:rsidRPr="00680068">
        <w:t>Quantos parágrafos há no texto?</w:t>
      </w:r>
    </w:p>
    <w:p w:rsidR="000269EB" w:rsidRPr="00680068" w:rsidRDefault="000269EB" w:rsidP="000269EB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 xml:space="preserve">R: </w:t>
      </w:r>
      <w:r w:rsidR="00680068" w:rsidRPr="00680068">
        <w:rPr>
          <w:rFonts w:ascii="Verdana" w:hAnsi="Verdana" w:cs="Arial"/>
          <w:szCs w:val="24"/>
        </w:rPr>
        <w:t>__________________________________________________________________</w:t>
      </w:r>
    </w:p>
    <w:p w:rsidR="000269EB" w:rsidRPr="00680068" w:rsidRDefault="000269EB" w:rsidP="0053218D">
      <w:pPr>
        <w:pStyle w:val="PargrafodaLista"/>
      </w:pPr>
      <w:r w:rsidRPr="00680068">
        <w:t>Quais são os personagens da história?</w:t>
      </w:r>
    </w:p>
    <w:p w:rsidR="000269EB" w:rsidRPr="00680068" w:rsidRDefault="000269EB" w:rsidP="000269EB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 xml:space="preserve">R: </w:t>
      </w:r>
      <w:r w:rsidR="00680068" w:rsidRPr="00680068">
        <w:rPr>
          <w:rFonts w:ascii="Verdana" w:hAnsi="Verdana" w:cs="Arial"/>
          <w:szCs w:val="24"/>
        </w:rPr>
        <w:t>__________________________________________________________________</w:t>
      </w:r>
    </w:p>
    <w:p w:rsidR="000269EB" w:rsidRPr="00680068" w:rsidRDefault="000269EB" w:rsidP="0053218D">
      <w:pPr>
        <w:pStyle w:val="PargrafodaLista"/>
      </w:pPr>
      <w:r w:rsidRPr="00680068">
        <w:t>Como é a gaivota?</w:t>
      </w:r>
    </w:p>
    <w:p w:rsidR="000269EB" w:rsidRPr="00680068" w:rsidRDefault="000269EB" w:rsidP="000269EB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 xml:space="preserve">R: </w:t>
      </w:r>
      <w:r w:rsidR="00680068" w:rsidRPr="00680068">
        <w:rPr>
          <w:rFonts w:ascii="Verdana" w:hAnsi="Verdana" w:cs="Arial"/>
          <w:szCs w:val="24"/>
        </w:rPr>
        <w:t>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0269EB" w:rsidRPr="00680068" w:rsidRDefault="000269EB" w:rsidP="0053218D">
      <w:pPr>
        <w:pStyle w:val="PargrafodaLista"/>
      </w:pPr>
      <w:r w:rsidRPr="00680068">
        <w:lastRenderedPageBreak/>
        <w:t>Onde vive Brincalhona?</w:t>
      </w:r>
    </w:p>
    <w:p w:rsidR="000269EB" w:rsidRPr="00680068" w:rsidRDefault="000269EB" w:rsidP="000269EB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 xml:space="preserve">R: </w:t>
      </w:r>
      <w:r w:rsidR="00680068" w:rsidRPr="00680068">
        <w:rPr>
          <w:rFonts w:ascii="Verdana" w:hAnsi="Verdana" w:cs="Arial"/>
          <w:szCs w:val="24"/>
        </w:rPr>
        <w:t>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0269EB" w:rsidRPr="00680068" w:rsidRDefault="000269EB" w:rsidP="0053218D">
      <w:pPr>
        <w:pStyle w:val="PargrafodaLista"/>
      </w:pPr>
      <w:r w:rsidRPr="00680068">
        <w:t>Por que ela gosta de ficar na cidade no inverno?</w:t>
      </w:r>
    </w:p>
    <w:p w:rsidR="000269EB" w:rsidRPr="00680068" w:rsidRDefault="000269EB" w:rsidP="000269EB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 xml:space="preserve">R: </w:t>
      </w:r>
      <w:r w:rsidR="00680068" w:rsidRPr="00680068">
        <w:rPr>
          <w:rFonts w:ascii="Verdana" w:hAnsi="Verdana" w:cs="Arial"/>
          <w:szCs w:val="24"/>
        </w:rPr>
        <w:t>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53218D" w:rsidRPr="00680068" w:rsidRDefault="0053218D" w:rsidP="0053218D">
      <w:pPr>
        <w:pStyle w:val="PargrafodaLista"/>
      </w:pPr>
      <w:r w:rsidRPr="00680068">
        <w:t>O que a gaivota encontrou?</w:t>
      </w:r>
    </w:p>
    <w:p w:rsidR="0053218D" w:rsidRPr="00680068" w:rsidRDefault="0053218D" w:rsidP="0053218D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 xml:space="preserve">R: </w:t>
      </w:r>
      <w:r w:rsidR="00680068" w:rsidRPr="00680068">
        <w:rPr>
          <w:rFonts w:ascii="Verdana" w:hAnsi="Verdana" w:cs="Arial"/>
          <w:szCs w:val="24"/>
        </w:rPr>
        <w:t>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53218D" w:rsidRPr="00680068" w:rsidRDefault="0053218D" w:rsidP="0053218D">
      <w:pPr>
        <w:pStyle w:val="PargrafodaLista"/>
      </w:pPr>
      <w:r w:rsidRPr="00680068">
        <w:t>O que o rato disse quando a gaivota ia apanhá-lo?</w:t>
      </w:r>
    </w:p>
    <w:p w:rsidR="0053218D" w:rsidRPr="00680068" w:rsidRDefault="0053218D" w:rsidP="0053218D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 xml:space="preserve">R: </w:t>
      </w:r>
      <w:r w:rsidR="00680068" w:rsidRPr="00680068">
        <w:rPr>
          <w:rFonts w:ascii="Verdana" w:hAnsi="Verdana" w:cs="Arial"/>
          <w:szCs w:val="24"/>
        </w:rPr>
        <w:t>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53218D" w:rsidRPr="00680068" w:rsidRDefault="0053218D" w:rsidP="0053218D">
      <w:pPr>
        <w:pStyle w:val="PargrafodaLista"/>
      </w:pPr>
      <w:r w:rsidRPr="00680068">
        <w:t>A gaivota comeu o rato?</w:t>
      </w:r>
    </w:p>
    <w:p w:rsidR="0053218D" w:rsidRPr="00680068" w:rsidRDefault="0053218D" w:rsidP="0053218D">
      <w:pPr>
        <w:spacing w:line="360" w:lineRule="auto"/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 xml:space="preserve">R: </w:t>
      </w:r>
      <w:r w:rsidR="00680068" w:rsidRPr="00680068">
        <w:rPr>
          <w:rFonts w:ascii="Verdana" w:hAnsi="Verdana" w:cs="Arial"/>
          <w:szCs w:val="24"/>
        </w:rPr>
        <w:t>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53218D" w:rsidRPr="00680068" w:rsidRDefault="0053218D" w:rsidP="0053218D">
      <w:pPr>
        <w:pStyle w:val="PargrafodaLista"/>
      </w:pPr>
      <w:r w:rsidRPr="00680068">
        <w:t>A gaivota acha que o rato verde era um farsante. O que você acha? Justifique sua resposta.</w:t>
      </w:r>
    </w:p>
    <w:p w:rsidR="0053218D" w:rsidRPr="00680068" w:rsidRDefault="0053218D" w:rsidP="0053218D">
      <w:pPr>
        <w:rPr>
          <w:rFonts w:ascii="Verdana" w:hAnsi="Verdana" w:cs="Arial"/>
          <w:szCs w:val="24"/>
        </w:rPr>
      </w:pPr>
      <w:r w:rsidRPr="00680068">
        <w:t xml:space="preserve">R: </w:t>
      </w:r>
      <w:r w:rsidR="00680068" w:rsidRPr="00680068">
        <w:rPr>
          <w:rFonts w:ascii="Verdana" w:hAnsi="Verdana" w:cs="Arial"/>
          <w:szCs w:val="24"/>
        </w:rPr>
        <w:t>__________________________________________________________________</w:t>
      </w:r>
    </w:p>
    <w:p w:rsidR="00680068" w:rsidRPr="00680068" w:rsidRDefault="00680068" w:rsidP="0053218D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680068" w:rsidRPr="00680068" w:rsidRDefault="00680068" w:rsidP="00680068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p w:rsidR="00680068" w:rsidRPr="00680068" w:rsidRDefault="00680068" w:rsidP="0053218D">
      <w:pPr>
        <w:rPr>
          <w:rFonts w:ascii="Verdana" w:hAnsi="Verdana" w:cs="Arial"/>
          <w:szCs w:val="24"/>
        </w:rPr>
      </w:pPr>
      <w:r w:rsidRPr="00680068">
        <w:rPr>
          <w:rFonts w:ascii="Verdana" w:hAnsi="Verdana" w:cs="Arial"/>
          <w:szCs w:val="24"/>
        </w:rPr>
        <w:t>____________________________________________________________________</w:t>
      </w:r>
    </w:p>
    <w:sectPr w:rsidR="00680068" w:rsidRPr="00680068" w:rsidSect="00680068">
      <w:footerReference w:type="default" r:id="rId8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B4F" w:rsidRDefault="005B7B4F" w:rsidP="00FE55FB">
      <w:pPr>
        <w:spacing w:after="0" w:line="240" w:lineRule="auto"/>
      </w:pPr>
      <w:r>
        <w:separator/>
      </w:r>
    </w:p>
  </w:endnote>
  <w:endnote w:type="continuationSeparator" w:id="1">
    <w:p w:rsidR="005B7B4F" w:rsidRDefault="005B7B4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B4F" w:rsidRDefault="005B7B4F" w:rsidP="00FE55FB">
      <w:pPr>
        <w:spacing w:after="0" w:line="240" w:lineRule="auto"/>
      </w:pPr>
      <w:r>
        <w:separator/>
      </w:r>
    </w:p>
  </w:footnote>
  <w:footnote w:type="continuationSeparator" w:id="1">
    <w:p w:rsidR="005B7B4F" w:rsidRDefault="005B7B4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31836"/>
    <w:multiLevelType w:val="hybridMultilevel"/>
    <w:tmpl w:val="045A4CD2"/>
    <w:lvl w:ilvl="0" w:tplc="7E5E4DA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18D"/>
    <w:rsid w:val="00004C8C"/>
    <w:rsid w:val="000051D2"/>
    <w:rsid w:val="00005B81"/>
    <w:rsid w:val="00014319"/>
    <w:rsid w:val="00017A97"/>
    <w:rsid w:val="00022D77"/>
    <w:rsid w:val="000269EB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218D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7B4F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0068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127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2D92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EF6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2C51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3218D"/>
    <w:pPr>
      <w:numPr>
        <w:numId w:val="19"/>
      </w:numPr>
      <w:tabs>
        <w:tab w:val="left" w:pos="1134"/>
      </w:tabs>
      <w:spacing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9F521-D0E4-48EC-B580-F5C5F12D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26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2017-06-09T05:14:00Z</cp:lastPrinted>
  <dcterms:created xsi:type="dcterms:W3CDTF">2017-06-09T04:52:00Z</dcterms:created>
  <dcterms:modified xsi:type="dcterms:W3CDTF">2017-06-10T03:46:00Z</dcterms:modified>
</cp:coreProperties>
</file>