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997312" w:rsidP="009973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Avaliação de História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1.Analise a imagem abaixo e responda:</w:t>
      </w:r>
    </w:p>
    <w:p w:rsidR="00997312" w:rsidRPr="002654C2" w:rsidRDefault="00997312" w:rsidP="00997312">
      <w:pPr>
        <w:rPr>
          <w:rFonts w:ascii="Verdana" w:hAnsi="Verdana"/>
          <w:b/>
          <w:color w:val="4F81BD" w:themeColor="accent1"/>
        </w:rPr>
      </w:pPr>
      <w:r w:rsidRPr="002654C2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600325" cy="1590675"/>
            <wp:effectExtent l="19050" t="0" r="9525" b="0"/>
            <wp:wrapTight wrapText="bothSides">
              <wp:wrapPolygon edited="0">
                <wp:start x="-158" y="0"/>
                <wp:lineTo x="-158" y="21471"/>
                <wp:lineTo x="21679" y="21471"/>
                <wp:lineTo x="21679" y="0"/>
                <wp:lineTo x="-158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4C2">
        <w:rPr>
          <w:rFonts w:ascii="Verdana" w:hAnsi="Verdana"/>
        </w:rPr>
        <w:t xml:space="preserve">Os  instrumentos representados pela imagem ao lado foram fabricados em pedra________  e ________, e eles são oriundos de diferentes períodos pré-históricos e de várias regiões do mundo. </w:t>
      </w:r>
      <w:r w:rsidRPr="002654C2">
        <w:rPr>
          <w:rFonts w:ascii="Verdana" w:hAnsi="Verdana"/>
          <w:b/>
        </w:rPr>
        <w:t xml:space="preserve">Assinale a alternativa que </w:t>
      </w:r>
      <w:r w:rsidRPr="002654C2">
        <w:rPr>
          <w:rFonts w:ascii="Verdana" w:hAnsi="Verdana"/>
          <w:b/>
          <w:color w:val="000000" w:themeColor="text1"/>
        </w:rPr>
        <w:t>preenche as lacunas acima: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  <w:color w:val="000000" w:themeColor="text1"/>
        </w:rPr>
        <w:t>a.(   )lascada e polida</w:t>
      </w:r>
      <w:r w:rsidR="002F0571">
        <w:rPr>
          <w:rFonts w:ascii="Verdana" w:hAnsi="Verdana"/>
        </w:rPr>
        <w:t xml:space="preserve">      </w:t>
      </w:r>
      <w:r w:rsidRPr="002654C2">
        <w:rPr>
          <w:rFonts w:ascii="Verdana" w:hAnsi="Verdana"/>
        </w:rPr>
        <w:t xml:space="preserve">  b.(   )lisa  polida</w:t>
      </w:r>
    </w:p>
    <w:p w:rsidR="00997312" w:rsidRPr="002654C2" w:rsidRDefault="002F0571" w:rsidP="00997312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c.(   )quebrada e polida  </w:t>
      </w:r>
      <w:r w:rsidR="00997312" w:rsidRPr="002654C2">
        <w:rPr>
          <w:rFonts w:ascii="Verdana" w:hAnsi="Verdana"/>
        </w:rPr>
        <w:t xml:space="preserve">   d.(   )raspada e polida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2.Analise a imagem abaixo:</w:t>
      </w:r>
    </w:p>
    <w:p w:rsidR="00997312" w:rsidRPr="002654C2" w:rsidRDefault="00997312" w:rsidP="00997312">
      <w:pPr>
        <w:rPr>
          <w:rFonts w:ascii="Verdana" w:hAnsi="Verdana"/>
          <w:b/>
          <w:color w:val="000000" w:themeColor="text1"/>
        </w:rPr>
      </w:pPr>
      <w:r w:rsidRPr="002654C2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27305</wp:posOffset>
            </wp:positionV>
            <wp:extent cx="3390900" cy="2305050"/>
            <wp:effectExtent l="19050" t="0" r="0" b="0"/>
            <wp:wrapTight wrapText="bothSides">
              <wp:wrapPolygon edited="0">
                <wp:start x="-121" y="0"/>
                <wp:lineTo x="-121" y="21421"/>
                <wp:lineTo x="21600" y="21421"/>
                <wp:lineTo x="21600" y="0"/>
                <wp:lineTo x="-121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4C2">
        <w:rPr>
          <w:rFonts w:ascii="Verdana" w:hAnsi="Verdana"/>
        </w:rPr>
        <w:t xml:space="preserve">Essa imagem representa: </w:t>
      </w:r>
      <w:r w:rsidRPr="002654C2">
        <w:rPr>
          <w:rFonts w:ascii="Verdana" w:hAnsi="Verdana"/>
          <w:b/>
        </w:rPr>
        <w:t xml:space="preserve">Assinale </w:t>
      </w:r>
      <w:r w:rsidRPr="002654C2">
        <w:rPr>
          <w:rFonts w:ascii="Verdana" w:hAnsi="Verdana"/>
          <w:b/>
          <w:color w:val="000000" w:themeColor="text1"/>
        </w:rPr>
        <w:t>apenas uma alternativa.</w:t>
      </w:r>
    </w:p>
    <w:p w:rsidR="00997312" w:rsidRPr="002654C2" w:rsidRDefault="00997312" w:rsidP="00997312">
      <w:pPr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>a.(   )A evolução humana.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b.(   )Como os macacos se parecem com os seres humanos.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c.(   )Como a cor da pele dos  seres humanos foi alternando ao longos dos anos.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d.(    ) Como o ser  humano foi ficando mais  alto ao longo dos anos.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262890</wp:posOffset>
            </wp:positionV>
            <wp:extent cx="2336800" cy="1990725"/>
            <wp:effectExtent l="19050" t="0" r="6350" b="0"/>
            <wp:wrapTight wrapText="bothSides">
              <wp:wrapPolygon edited="0">
                <wp:start x="-176" y="0"/>
                <wp:lineTo x="-176" y="21497"/>
                <wp:lineTo x="21659" y="21497"/>
                <wp:lineTo x="21659" y="0"/>
                <wp:lineTo x="-176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4C2">
        <w:rPr>
          <w:rFonts w:ascii="Verdana" w:hAnsi="Verdana"/>
        </w:rPr>
        <w:t>3.Observe a imagem: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 xml:space="preserve">I.A imagem </w:t>
      </w:r>
      <w:r w:rsidRPr="002654C2">
        <w:rPr>
          <w:rFonts w:ascii="Verdana" w:hAnsi="Verdana"/>
          <w:b/>
        </w:rPr>
        <w:t xml:space="preserve">I , </w:t>
      </w:r>
      <w:r w:rsidRPr="002654C2">
        <w:rPr>
          <w:rFonts w:ascii="Verdana" w:hAnsi="Verdana"/>
        </w:rPr>
        <w:t xml:space="preserve"> representa o Homo </w:t>
      </w:r>
      <w:proofErr w:type="spellStart"/>
      <w:r w:rsidRPr="002654C2">
        <w:rPr>
          <w:rFonts w:ascii="Verdana" w:hAnsi="Verdana"/>
        </w:rPr>
        <w:t>Erectus</w:t>
      </w:r>
      <w:proofErr w:type="spellEnd"/>
      <w:r w:rsidRPr="002654C2">
        <w:rPr>
          <w:rFonts w:ascii="Verdana" w:hAnsi="Verdana"/>
        </w:rPr>
        <w:t xml:space="preserve"> e a imagem </w:t>
      </w:r>
      <w:r w:rsidRPr="002654C2">
        <w:rPr>
          <w:rFonts w:ascii="Verdana" w:hAnsi="Verdana"/>
          <w:b/>
        </w:rPr>
        <w:t xml:space="preserve">II, </w:t>
      </w:r>
      <w:r w:rsidRPr="002654C2">
        <w:rPr>
          <w:rFonts w:ascii="Verdana" w:hAnsi="Verdana"/>
        </w:rPr>
        <w:t xml:space="preserve"> representa o Homo Sapiens.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 xml:space="preserve">II.A imagem </w:t>
      </w:r>
      <w:r w:rsidRPr="002654C2">
        <w:rPr>
          <w:rFonts w:ascii="Verdana" w:hAnsi="Verdana"/>
          <w:b/>
        </w:rPr>
        <w:t xml:space="preserve">I, </w:t>
      </w:r>
      <w:r w:rsidRPr="002654C2">
        <w:rPr>
          <w:rFonts w:ascii="Verdana" w:hAnsi="Verdana"/>
        </w:rPr>
        <w:t xml:space="preserve"> representa  o Homo Sapiens e a imagem </w:t>
      </w:r>
      <w:r w:rsidRPr="002654C2">
        <w:rPr>
          <w:rFonts w:ascii="Verdana" w:hAnsi="Verdana"/>
          <w:b/>
        </w:rPr>
        <w:t xml:space="preserve">II, </w:t>
      </w:r>
      <w:r w:rsidRPr="002654C2">
        <w:rPr>
          <w:rFonts w:ascii="Verdana" w:hAnsi="Verdana"/>
        </w:rPr>
        <w:t xml:space="preserve">representa o Homo </w:t>
      </w:r>
      <w:proofErr w:type="spellStart"/>
      <w:r w:rsidRPr="002654C2">
        <w:rPr>
          <w:rFonts w:ascii="Verdana" w:hAnsi="Verdana"/>
        </w:rPr>
        <w:t>Erectus</w:t>
      </w:r>
      <w:proofErr w:type="spellEnd"/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 xml:space="preserve">III.As imagens </w:t>
      </w:r>
      <w:r w:rsidRPr="002654C2">
        <w:rPr>
          <w:rFonts w:ascii="Verdana" w:hAnsi="Verdana"/>
          <w:b/>
        </w:rPr>
        <w:t>I</w:t>
      </w:r>
      <w:r w:rsidRPr="002654C2">
        <w:rPr>
          <w:rFonts w:ascii="Verdana" w:hAnsi="Verdana"/>
        </w:rPr>
        <w:t xml:space="preserve"> e </w:t>
      </w:r>
      <w:r w:rsidRPr="002654C2">
        <w:rPr>
          <w:rFonts w:ascii="Verdana" w:hAnsi="Verdana"/>
          <w:b/>
        </w:rPr>
        <w:t>II</w:t>
      </w:r>
      <w:r w:rsidRPr="002654C2">
        <w:rPr>
          <w:rFonts w:ascii="Verdana" w:hAnsi="Verdana"/>
        </w:rPr>
        <w:t xml:space="preserve"> representam o </w:t>
      </w:r>
      <w:proofErr w:type="spellStart"/>
      <w:r w:rsidRPr="002654C2">
        <w:rPr>
          <w:rFonts w:ascii="Verdana" w:hAnsi="Verdana"/>
        </w:rPr>
        <w:t>Australopithecus</w:t>
      </w:r>
      <w:proofErr w:type="spellEnd"/>
      <w:r w:rsidRPr="002654C2">
        <w:rPr>
          <w:rFonts w:ascii="Verdana" w:hAnsi="Verdana"/>
        </w:rPr>
        <w:t>.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 xml:space="preserve">IV.As imagens </w:t>
      </w:r>
      <w:r w:rsidRPr="002654C2">
        <w:rPr>
          <w:rFonts w:ascii="Verdana" w:hAnsi="Verdana"/>
          <w:b/>
        </w:rPr>
        <w:t>I</w:t>
      </w:r>
      <w:r w:rsidRPr="002654C2">
        <w:rPr>
          <w:rFonts w:ascii="Verdana" w:hAnsi="Verdana"/>
        </w:rPr>
        <w:t xml:space="preserve"> e </w:t>
      </w:r>
      <w:r w:rsidRPr="002654C2">
        <w:rPr>
          <w:rFonts w:ascii="Verdana" w:hAnsi="Verdana"/>
          <w:b/>
        </w:rPr>
        <w:t>II</w:t>
      </w:r>
      <w:r w:rsidRPr="002654C2">
        <w:rPr>
          <w:rFonts w:ascii="Verdana" w:hAnsi="Verdana"/>
        </w:rPr>
        <w:t xml:space="preserve"> representam O Homo </w:t>
      </w:r>
      <w:proofErr w:type="spellStart"/>
      <w:r w:rsidRPr="002654C2">
        <w:rPr>
          <w:rFonts w:ascii="Verdana" w:hAnsi="Verdana"/>
        </w:rPr>
        <w:t>Habilis</w:t>
      </w:r>
      <w:proofErr w:type="spellEnd"/>
      <w:r w:rsidRPr="002654C2">
        <w:rPr>
          <w:rFonts w:ascii="Verdana" w:hAnsi="Verdana"/>
        </w:rPr>
        <w:t>.</w:t>
      </w:r>
    </w:p>
    <w:p w:rsidR="00997312" w:rsidRPr="002654C2" w:rsidRDefault="00997312" w:rsidP="00997312">
      <w:pPr>
        <w:rPr>
          <w:rFonts w:ascii="Verdana" w:hAnsi="Verdana"/>
          <w:b/>
        </w:rPr>
      </w:pPr>
      <w:r w:rsidRPr="002654C2">
        <w:rPr>
          <w:rFonts w:ascii="Verdana" w:hAnsi="Verdana"/>
          <w:b/>
        </w:rPr>
        <w:t>Assinale apenas um</w:t>
      </w:r>
      <w:r w:rsidR="002654C2">
        <w:rPr>
          <w:rFonts w:ascii="Verdana" w:hAnsi="Verdana"/>
          <w:b/>
        </w:rPr>
        <w:t>a alternativa.</w:t>
      </w:r>
    </w:p>
    <w:p w:rsidR="00997312" w:rsidRPr="002654C2" w:rsidRDefault="00997312" w:rsidP="00997312">
      <w:pPr>
        <w:rPr>
          <w:rFonts w:ascii="Verdana" w:hAnsi="Verdana"/>
          <w:b/>
        </w:rPr>
      </w:pPr>
      <w:r w:rsidRPr="002654C2">
        <w:rPr>
          <w:rFonts w:ascii="Verdana" w:hAnsi="Verdana"/>
          <w:b/>
        </w:rPr>
        <w:t xml:space="preserve">  Está correta: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lastRenderedPageBreak/>
        <w:t xml:space="preserve">a.(   ) </w:t>
      </w:r>
      <w:r w:rsidRPr="002654C2">
        <w:rPr>
          <w:rFonts w:ascii="Verdana" w:hAnsi="Verdana"/>
          <w:color w:val="000000" w:themeColor="text1"/>
        </w:rPr>
        <w:t>I              b.(   )II</w:t>
      </w:r>
      <w:r w:rsidRPr="002654C2">
        <w:rPr>
          <w:rFonts w:ascii="Verdana" w:hAnsi="Verdana"/>
        </w:rPr>
        <w:t xml:space="preserve">            c.(   )III               d.(   )IV</w:t>
      </w:r>
    </w:p>
    <w:p w:rsidR="00997312" w:rsidRPr="002654C2" w:rsidRDefault="00997312" w:rsidP="00997312">
      <w:pPr>
        <w:rPr>
          <w:rFonts w:ascii="Verdana" w:hAnsi="Verdana"/>
        </w:rPr>
      </w:pPr>
      <w:r w:rsidRPr="002654C2">
        <w:rPr>
          <w:rFonts w:ascii="Verdana" w:hAnsi="Verdana"/>
        </w:rPr>
        <w:t>4.Faça a leitura das pistas ao lado, em seguida, selecione as palavras na caixa acima da cruzadinha para preenchê-la corretamente.</w:t>
      </w:r>
    </w:p>
    <w:p w:rsidR="00997312" w:rsidRPr="00997312" w:rsidRDefault="00453374" w:rsidP="0099731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pt;margin-top:-.75pt;width:222pt;height:236.5pt;z-index:251666432" stroked="f">
            <v:textbox style="mso-next-textbox:#_x0000_s1032">
              <w:txbxContent>
                <w:p w:rsidR="00997312" w:rsidRPr="000C23C4" w:rsidRDefault="00997312" w:rsidP="0099731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23C4">
                    <w:rPr>
                      <w:rFonts w:ascii="Verdana" w:hAnsi="Verdana"/>
                      <w:b/>
                      <w:sz w:val="18"/>
                      <w:szCs w:val="18"/>
                    </w:rPr>
                    <w:t>Vertical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C23C4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.Período em que ocorreu a evolução física e cultural dos seres humanos.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2. Aquele não possui morada fixa. Vive se deslocando de um lugar para o outro.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3. Essa fase iniciou-se com a descoberta da técnica de fundição de metais.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5. Período em que os humanos aprenderam a domesticar animais.</w:t>
                  </w:r>
                </w:p>
                <w:p w:rsidR="00997312" w:rsidRPr="000C23C4" w:rsidRDefault="00997312" w:rsidP="00997312">
                  <w:pPr>
                    <w:spacing w:after="0"/>
                    <w:jc w:val="center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0C23C4">
                    <w:rPr>
                      <w:rFonts w:ascii="Verdana" w:hAnsi="Verdana"/>
                      <w:b/>
                      <w:sz w:val="18"/>
                      <w:szCs w:val="18"/>
                    </w:rPr>
                    <w:t>Horizontal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4. Locais onde os povos do período Paleolítico buscavam abrigo.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6. Aquele que tem moradia fixa.</w:t>
                  </w:r>
                </w:p>
                <w:p w:rsidR="00997312" w:rsidRPr="0003022F" w:rsidRDefault="00997312" w:rsidP="00997312">
                  <w:pPr>
                    <w:spacing w:after="0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7. Considerada um ser superior na Pré-história.</w:t>
                  </w:r>
                </w:p>
                <w:p w:rsidR="00997312" w:rsidRPr="0003022F" w:rsidRDefault="00997312" w:rsidP="00997312">
                  <w:pPr>
                    <w:spacing w:after="0"/>
                    <w:jc w:val="left"/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</w:pPr>
                  <w:r w:rsidRPr="0003022F">
                    <w:rPr>
                      <w:rFonts w:ascii="Verdana" w:hAnsi="Verdana"/>
                      <w:color w:val="000000" w:themeColor="text1"/>
                      <w:sz w:val="18"/>
                      <w:szCs w:val="18"/>
                    </w:rPr>
                    <w:t>8. Um dos alimentos cultivados pelos primeiros povos americanos.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31" type="#_x0000_t202" style="position:absolute;left:0;text-align:left;margin-left:11.2pt;margin-top:-.75pt;width:299.3pt;height:39.75pt;z-index:251665408;mso-width-relative:margin;mso-height-relative:margin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997312" w:rsidRPr="00F17A98" w:rsidRDefault="00997312" w:rsidP="00997312">
                  <w:pPr>
                    <w:rPr>
                      <w:b/>
                    </w:rPr>
                  </w:pPr>
                  <w:r w:rsidRPr="00F17A98">
                    <w:rPr>
                      <w:b/>
                    </w:rPr>
                    <w:t>Neolítico, Paleolítico, Mulheres, Cavernas, Idade dos metais, Nômade, Sedentarismo, feijão</w:t>
                  </w:r>
                </w:p>
              </w:txbxContent>
            </v:textbox>
          </v:shape>
        </w:pict>
      </w:r>
      <w:r w:rsidR="00997312" w:rsidRPr="00997312">
        <w:rPr>
          <w:rFonts w:ascii="Verdana" w:hAnsi="Verdana"/>
        </w:rPr>
        <w:t xml:space="preserve"> </w:t>
      </w:r>
    </w:p>
    <w:p w:rsidR="00997312" w:rsidRPr="0051398F" w:rsidRDefault="002654C2" w:rsidP="00997312"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167005</wp:posOffset>
            </wp:positionV>
            <wp:extent cx="4048125" cy="2800350"/>
            <wp:effectExtent l="19050" t="0" r="9525" b="0"/>
            <wp:wrapTight wrapText="bothSides">
              <wp:wrapPolygon edited="0">
                <wp:start x="-102" y="0"/>
                <wp:lineTo x="-102" y="21453"/>
                <wp:lineTo x="21651" y="21453"/>
                <wp:lineTo x="21651" y="0"/>
                <wp:lineTo x="-102" y="0"/>
              </wp:wrapPolygon>
            </wp:wrapTight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51398F" w:rsidRDefault="00997312" w:rsidP="00997312"/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5.Sociedades primitivas cujos vestígios foram encontrados no litoral da América do Sul , sobretudo no Brasil e  que teriam existido entre 6000 </w:t>
      </w:r>
      <w:proofErr w:type="spellStart"/>
      <w:r w:rsidRPr="00997312">
        <w:rPr>
          <w:rFonts w:ascii="Verdana" w:hAnsi="Verdana"/>
        </w:rPr>
        <w:t>d.C.</w:t>
      </w:r>
      <w:proofErr w:type="spellEnd"/>
      <w:r w:rsidRPr="00997312">
        <w:rPr>
          <w:rFonts w:ascii="Verdana" w:hAnsi="Verdana"/>
        </w:rPr>
        <w:t xml:space="preserve"> e 1000 </w:t>
      </w:r>
      <w:proofErr w:type="spellStart"/>
      <w:r w:rsidRPr="00997312">
        <w:rPr>
          <w:rFonts w:ascii="Verdana" w:hAnsi="Verdana"/>
        </w:rPr>
        <w:t>d.C.</w:t>
      </w:r>
      <w:proofErr w:type="spellEnd"/>
      <w:r w:rsidRPr="00997312">
        <w:rPr>
          <w:rFonts w:ascii="Verdana" w:hAnsi="Verdana"/>
        </w:rPr>
        <w:t>, ou seja, a mais de 8 mil anos. Elas eram chamadas de:</w:t>
      </w:r>
    </w:p>
    <w:p w:rsidR="00997312" w:rsidRPr="00997312" w:rsidRDefault="00997312" w:rsidP="00997312">
      <w:pPr>
        <w:spacing w:after="0"/>
        <w:rPr>
          <w:rFonts w:ascii="Verdana" w:hAnsi="Verdana"/>
          <w:b/>
        </w:rPr>
      </w:pPr>
      <w:r w:rsidRPr="00997312">
        <w:rPr>
          <w:rFonts w:ascii="Verdana" w:hAnsi="Verdana"/>
          <w:b/>
        </w:rPr>
        <w:t>Assinale apenas uma alternativa.</w:t>
      </w:r>
    </w:p>
    <w:p w:rsidR="00045937" w:rsidRPr="002654C2" w:rsidRDefault="00045937" w:rsidP="00997312">
      <w:pPr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  </w:t>
      </w:r>
      <w:r w:rsidR="00997312" w:rsidRPr="002654C2">
        <w:rPr>
          <w:rFonts w:ascii="Verdana" w:hAnsi="Verdana"/>
          <w:color w:val="000000" w:themeColor="text1"/>
        </w:rPr>
        <w:t>a.(   )</w:t>
      </w:r>
      <w:proofErr w:type="spellStart"/>
      <w:r w:rsidR="00997312" w:rsidRPr="002654C2">
        <w:rPr>
          <w:rFonts w:ascii="Verdana" w:hAnsi="Verdana"/>
          <w:color w:val="000000" w:themeColor="text1"/>
        </w:rPr>
        <w:t>sambaquieiras</w:t>
      </w:r>
      <w:proofErr w:type="spellEnd"/>
      <w:r w:rsidR="00997312" w:rsidRPr="002654C2">
        <w:rPr>
          <w:rFonts w:ascii="Verdana" w:hAnsi="Verdana"/>
          <w:color w:val="000000" w:themeColor="text1"/>
        </w:rPr>
        <w:t xml:space="preserve">             </w:t>
      </w:r>
    </w:p>
    <w:p w:rsidR="00045937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 xml:space="preserve">  b.(   )</w:t>
      </w:r>
      <w:proofErr w:type="spellStart"/>
      <w:r w:rsidRPr="00997312">
        <w:rPr>
          <w:rFonts w:ascii="Verdana" w:hAnsi="Verdana"/>
        </w:rPr>
        <w:t>pandaquieras</w:t>
      </w:r>
      <w:proofErr w:type="spellEnd"/>
      <w:r w:rsidRPr="00997312">
        <w:rPr>
          <w:rFonts w:ascii="Verdana" w:hAnsi="Verdana"/>
        </w:rPr>
        <w:t xml:space="preserve">           </w:t>
      </w:r>
    </w:p>
    <w:p w:rsidR="00045937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 xml:space="preserve"> </w:t>
      </w:r>
      <w:r w:rsidR="00045937">
        <w:rPr>
          <w:rFonts w:ascii="Verdana" w:hAnsi="Verdana"/>
        </w:rPr>
        <w:t xml:space="preserve"> </w:t>
      </w:r>
      <w:r w:rsidRPr="00997312">
        <w:rPr>
          <w:rFonts w:ascii="Verdana" w:hAnsi="Verdana"/>
        </w:rPr>
        <w:t xml:space="preserve">c.(   ) </w:t>
      </w:r>
      <w:proofErr w:type="spellStart"/>
      <w:r w:rsidRPr="00997312">
        <w:rPr>
          <w:rFonts w:ascii="Verdana" w:hAnsi="Verdana"/>
        </w:rPr>
        <w:t>mandaquieiras</w:t>
      </w:r>
      <w:proofErr w:type="spellEnd"/>
      <w:r w:rsidRPr="00997312">
        <w:rPr>
          <w:rFonts w:ascii="Verdana" w:hAnsi="Verdana"/>
        </w:rPr>
        <w:t xml:space="preserve">           </w:t>
      </w:r>
    </w:p>
    <w:p w:rsidR="00997312" w:rsidRPr="00997312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 xml:space="preserve">  d.(   )</w:t>
      </w:r>
      <w:proofErr w:type="spellStart"/>
      <w:r w:rsidRPr="00997312">
        <w:rPr>
          <w:rFonts w:ascii="Verdana" w:hAnsi="Verdana"/>
        </w:rPr>
        <w:t>sabaquiedas</w:t>
      </w:r>
      <w:proofErr w:type="spellEnd"/>
    </w:p>
    <w:p w:rsidR="00997312" w:rsidRPr="00997312" w:rsidRDefault="00997312" w:rsidP="00997312">
      <w:pPr>
        <w:spacing w:after="0"/>
        <w:rPr>
          <w:rFonts w:ascii="Verdana" w:hAnsi="Verdana"/>
          <w:b/>
        </w:rPr>
      </w:pPr>
      <w:r w:rsidRPr="00997312">
        <w:rPr>
          <w:rFonts w:ascii="Verdana" w:hAnsi="Verdana"/>
        </w:rPr>
        <w:t xml:space="preserve">6.Os principais alimentos cultivados há cerca de 7 mil anos pelos americanos consistiam em: </w:t>
      </w:r>
      <w:r w:rsidRPr="00997312">
        <w:rPr>
          <w:rFonts w:ascii="Verdana" w:hAnsi="Verdana"/>
          <w:b/>
        </w:rPr>
        <w:t>Assinale apenas uma alternativa:</w:t>
      </w:r>
    </w:p>
    <w:p w:rsidR="00997312" w:rsidRPr="002654C2" w:rsidRDefault="00997312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>a.(   )Eles cultivavam feijão, pimentão , abóbora , milho e tomate.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b.(   ) Eles cultivavam apenas  milho, tomate e pepino.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c.(   ) Eles cultivavam apenas  feijão, pimenta de cheiro e  abóbora.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d.(   ) Eles cultivavam apenas  milho e tomate.</w:t>
      </w:r>
    </w:p>
    <w:p w:rsidR="00997312" w:rsidRPr="00997312" w:rsidRDefault="00997312" w:rsidP="00997312">
      <w:pPr>
        <w:rPr>
          <w:rFonts w:ascii="Verdana" w:hAnsi="Verdana"/>
        </w:rPr>
      </w:pPr>
    </w:p>
    <w:p w:rsidR="00997312" w:rsidRPr="00997312" w:rsidRDefault="00997312" w:rsidP="002654C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7.Os primeiros habitantes do continente americano eram_____________ e viviam da _______, coleta e _______. </w:t>
      </w:r>
      <w:r w:rsidRPr="00997312">
        <w:rPr>
          <w:rFonts w:ascii="Verdana" w:hAnsi="Verdana"/>
          <w:b/>
        </w:rPr>
        <w:t>Assinale a alternativa que preenche as lacunas corretamente.</w:t>
      </w:r>
    </w:p>
    <w:p w:rsidR="00045937" w:rsidRPr="002654C2" w:rsidRDefault="00997312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a.(   )nômades/pesca/caça                   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b.(   )sedentários/coleta/caça   </w:t>
      </w:r>
    </w:p>
    <w:p w:rsidR="00045937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c.(   )nômades/agricultura/pesca         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 d.(   )nômades/cafeicultura/caça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lastRenderedPageBreak/>
        <w:t>8.Entre as principais mudanças ocorridas no período Neolítico podemos destacar: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a.(   ) o desenvolvimento de rituais religiosos, da organização social e das artes;</w:t>
      </w:r>
    </w:p>
    <w:p w:rsidR="00045937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b.(   )na escultura e na escrita            </w:t>
      </w:r>
    </w:p>
    <w:p w:rsidR="00045937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 xml:space="preserve">c.(   ) na  religião e na escrita       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d.(   )na escrita e na cultura</w:t>
      </w:r>
    </w:p>
    <w:p w:rsidR="00997312" w:rsidRPr="00997312" w:rsidRDefault="00997312" w:rsidP="00997312">
      <w:pPr>
        <w:spacing w:after="0"/>
        <w:rPr>
          <w:rFonts w:ascii="Verdana" w:hAnsi="Verdana"/>
        </w:rPr>
      </w:pPr>
    </w:p>
    <w:p w:rsidR="00997312" w:rsidRPr="00997312" w:rsidRDefault="00997312" w:rsidP="00997312">
      <w:pPr>
        <w:spacing w:after="0"/>
        <w:rPr>
          <w:rFonts w:ascii="Verdana" w:hAnsi="Verdana"/>
        </w:rPr>
      </w:pPr>
      <w:r w:rsidRPr="00997312">
        <w:rPr>
          <w:rFonts w:ascii="Verdana" w:hAnsi="Verdana"/>
        </w:rPr>
        <w:t>9.As marcas da presença humana no Período Paleolítico podem ser vistas até hoje:</w:t>
      </w:r>
    </w:p>
    <w:p w:rsidR="00045937" w:rsidRPr="002654C2" w:rsidRDefault="00045937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 </w:t>
      </w:r>
      <w:r w:rsidR="00997312" w:rsidRPr="002654C2">
        <w:rPr>
          <w:rFonts w:ascii="Verdana" w:hAnsi="Verdana"/>
          <w:color w:val="000000" w:themeColor="text1"/>
        </w:rPr>
        <w:t xml:space="preserve">a.(   )em  pinturas rupestres    </w:t>
      </w:r>
      <w:r w:rsidRPr="002654C2">
        <w:rPr>
          <w:rFonts w:ascii="Verdana" w:hAnsi="Verdana"/>
          <w:color w:val="000000" w:themeColor="text1"/>
        </w:rPr>
        <w:t xml:space="preserve">                       </w:t>
      </w:r>
      <w:r w:rsidR="00997312" w:rsidRPr="002654C2">
        <w:rPr>
          <w:rFonts w:ascii="Verdana" w:hAnsi="Verdana"/>
          <w:color w:val="000000" w:themeColor="text1"/>
        </w:rPr>
        <w:t xml:space="preserve">    </w:t>
      </w:r>
    </w:p>
    <w:p w:rsidR="00997312" w:rsidRPr="002654C2" w:rsidRDefault="00997312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 b.(   ) nas esculturas de bronze    </w:t>
      </w:r>
    </w:p>
    <w:p w:rsidR="00045937" w:rsidRPr="002654C2" w:rsidRDefault="00045937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 </w:t>
      </w:r>
      <w:r w:rsidR="00997312" w:rsidRPr="002654C2">
        <w:rPr>
          <w:rFonts w:ascii="Verdana" w:hAnsi="Verdana"/>
          <w:color w:val="000000" w:themeColor="text1"/>
        </w:rPr>
        <w:t xml:space="preserve">c.(   ) nas cavernas através das plantas locais       </w:t>
      </w:r>
    </w:p>
    <w:p w:rsidR="00997312" w:rsidRPr="002654C2" w:rsidRDefault="00997312" w:rsidP="00997312">
      <w:pPr>
        <w:spacing w:after="0"/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 d.(   )nas esculturas encontradas nas margens dos rios antigos</w:t>
      </w:r>
    </w:p>
    <w:p w:rsidR="00997312" w:rsidRPr="002654C2" w:rsidRDefault="00997312" w:rsidP="00997312">
      <w:pPr>
        <w:rPr>
          <w:rFonts w:ascii="Verdana" w:hAnsi="Verdana"/>
          <w:color w:val="000000" w:themeColor="text1"/>
        </w:rPr>
      </w:pPr>
    </w:p>
    <w:p w:rsidR="00997312" w:rsidRPr="002654C2" w:rsidRDefault="00997312" w:rsidP="00997312">
      <w:pPr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>10.Nesse período, os grupos humanos viviam em estado natural, ou seja, integrados à natureza: coletavam frutos, grãos, raízes, pescavam e caçavam animais:</w:t>
      </w:r>
    </w:p>
    <w:p w:rsidR="00045937" w:rsidRPr="002654C2" w:rsidRDefault="00997312" w:rsidP="00997312">
      <w:pPr>
        <w:rPr>
          <w:rFonts w:ascii="Verdana" w:hAnsi="Verdana"/>
          <w:color w:val="000000" w:themeColor="text1"/>
        </w:rPr>
      </w:pPr>
      <w:r w:rsidRPr="002654C2">
        <w:rPr>
          <w:rFonts w:ascii="Verdana" w:hAnsi="Verdana"/>
          <w:color w:val="000000" w:themeColor="text1"/>
        </w:rPr>
        <w:t xml:space="preserve">a.(   )Paleolítico             </w:t>
      </w:r>
    </w:p>
    <w:p w:rsidR="00045937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 xml:space="preserve">b.(   ) Neolítico                </w:t>
      </w:r>
    </w:p>
    <w:p w:rsidR="00045937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 xml:space="preserve">c.(   ) idade dos Metais         </w:t>
      </w:r>
    </w:p>
    <w:p w:rsidR="00997312" w:rsidRPr="00997312" w:rsidRDefault="00997312" w:rsidP="00997312">
      <w:pPr>
        <w:rPr>
          <w:rFonts w:ascii="Verdana" w:hAnsi="Verdana"/>
        </w:rPr>
      </w:pPr>
      <w:r w:rsidRPr="00997312">
        <w:rPr>
          <w:rFonts w:ascii="Verdana" w:hAnsi="Verdana"/>
        </w:rPr>
        <w:t>d.(   )povos americanos</w:t>
      </w:r>
    </w:p>
    <w:p w:rsidR="00997312" w:rsidRPr="000B0D6D" w:rsidRDefault="00997312" w:rsidP="00997312">
      <w:pPr>
        <w:spacing w:after="0" w:line="360" w:lineRule="auto"/>
        <w:jc w:val="center"/>
        <w:rPr>
          <w:b/>
          <w:szCs w:val="24"/>
        </w:rPr>
      </w:pPr>
      <w:r w:rsidRPr="000B0D6D">
        <w:rPr>
          <w:b/>
          <w:szCs w:val="24"/>
        </w:rPr>
        <w:t>Boa Prova!</w:t>
      </w:r>
    </w:p>
    <w:p w:rsidR="00997312" w:rsidRPr="00997312" w:rsidRDefault="00997312" w:rsidP="0099731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12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312" w:rsidRDefault="00997312" w:rsidP="00FE55FB">
      <w:pPr>
        <w:spacing w:after="0" w:line="240" w:lineRule="auto"/>
      </w:pPr>
      <w:r>
        <w:separator/>
      </w:r>
    </w:p>
  </w:endnote>
  <w:endnote w:type="continuationSeparator" w:id="0">
    <w:p w:rsidR="00997312" w:rsidRDefault="009973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312" w:rsidRDefault="00997312" w:rsidP="00FE55FB">
      <w:pPr>
        <w:spacing w:after="0" w:line="240" w:lineRule="auto"/>
      </w:pPr>
      <w:r>
        <w:separator/>
      </w:r>
    </w:p>
  </w:footnote>
  <w:footnote w:type="continuationSeparator" w:id="0">
    <w:p w:rsidR="00997312" w:rsidRDefault="009973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937"/>
    <w:rsid w:val="00004C8C"/>
    <w:rsid w:val="000051D2"/>
    <w:rsid w:val="00005B81"/>
    <w:rsid w:val="00014319"/>
    <w:rsid w:val="00017A97"/>
    <w:rsid w:val="00022D77"/>
    <w:rsid w:val="0003022F"/>
    <w:rsid w:val="00042B9B"/>
    <w:rsid w:val="000430DA"/>
    <w:rsid w:val="00045937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3C4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44867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7128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54C2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5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374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44BF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312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4DBA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3A1B-6C50-4764-A6AD-81429078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19</TotalTime>
  <Pages>3</Pages>
  <Words>544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Escola</cp:lastModifiedBy>
  <cp:revision>9</cp:revision>
  <cp:lastPrinted>2017-04-18T01:34:00Z</cp:lastPrinted>
  <dcterms:created xsi:type="dcterms:W3CDTF">2017-04-17T19:31:00Z</dcterms:created>
  <dcterms:modified xsi:type="dcterms:W3CDTF">2017-04-18T01:36:00Z</dcterms:modified>
</cp:coreProperties>
</file>