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990EF9" w:rsidRDefault="004D455F" w:rsidP="004D455F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szCs w:val="24"/>
        </w:rPr>
        <w:t xml:space="preserve">Proposta de produção textual – </w:t>
      </w:r>
      <w:r w:rsidRPr="004D455F">
        <w:rPr>
          <w:rFonts w:ascii="Verdana" w:hAnsi="Verdana" w:cs="Arial"/>
          <w:b/>
          <w:szCs w:val="24"/>
        </w:rPr>
        <w:t>ESCRITA CRIATIVA</w:t>
      </w:r>
    </w:p>
    <w:p w:rsidR="004D455F" w:rsidRPr="004D455F" w:rsidRDefault="004D455F" w:rsidP="00F24E31">
      <w:pPr>
        <w:spacing w:after="0" w:line="480" w:lineRule="auto"/>
        <w:rPr>
          <w:rFonts w:ascii="Verdana" w:hAnsi="Verdana" w:cs="Arial"/>
          <w:szCs w:val="24"/>
        </w:rPr>
      </w:pPr>
      <w:r w:rsidRPr="004D455F">
        <w:rPr>
          <w:rFonts w:ascii="Verdana" w:hAnsi="Verdana" w:cs="Arial"/>
          <w:szCs w:val="24"/>
        </w:rPr>
        <w:t xml:space="preserve">    Você sabe o que é a NASA?</w:t>
      </w:r>
    </w:p>
    <w:p w:rsidR="004D455F" w:rsidRDefault="004D455F" w:rsidP="00F24E31">
      <w:pPr>
        <w:spacing w:after="0" w:line="360" w:lineRule="auto"/>
        <w:ind w:firstLine="709"/>
        <w:rPr>
          <w:rFonts w:ascii="Verdana" w:hAnsi="Verdana" w:cs="Arial"/>
          <w:szCs w:val="24"/>
        </w:rPr>
      </w:pPr>
      <w:r w:rsidRPr="004D455F">
        <w:rPr>
          <w:rFonts w:ascii="Verdana" w:hAnsi="Verdana" w:cs="Arial"/>
          <w:szCs w:val="24"/>
        </w:rPr>
        <w:t>NASA (sigla em inglês de National Aeronautics and Space Administration – Administração Nacional da Aeronáutica e Espaço) é uma agência do Governo Federal dos Estados Unidos responsável pela pesquisa e desenvolvimento de tecnologias e programas de exploração espacial. Sua missão oficial é "fomentar o futuro na pesquisa, des</w:t>
      </w:r>
      <w:r>
        <w:rPr>
          <w:rFonts w:ascii="Verdana" w:hAnsi="Verdana" w:cs="Arial"/>
          <w:szCs w:val="24"/>
        </w:rPr>
        <w:t>coberta e exploração espacial".</w:t>
      </w:r>
      <w:r w:rsidRPr="004D455F">
        <w:rPr>
          <w:rFonts w:ascii="Verdana" w:hAnsi="Verdana" w:cs="Arial"/>
          <w:szCs w:val="24"/>
        </w:rPr>
        <w:t xml:space="preserve"> A NASA foi criada em 29 de julho de 1958, substituindo seu antecessor, o NACA - National Advisory Committee for Aeronautics (Comitê Consultivo Nac</w:t>
      </w:r>
      <w:r>
        <w:rPr>
          <w:rFonts w:ascii="Verdana" w:hAnsi="Verdana" w:cs="Arial"/>
          <w:szCs w:val="24"/>
        </w:rPr>
        <w:t xml:space="preserve">ional para a Aeronáutica). </w:t>
      </w:r>
      <w:r w:rsidRPr="004D455F">
        <w:rPr>
          <w:rFonts w:ascii="Verdana" w:hAnsi="Verdana" w:cs="Arial"/>
          <w:szCs w:val="24"/>
        </w:rPr>
        <w:t>A NASA foi responsável pelo envio do homem à Lua (veja projeto Apollo) e por diversos outros programas de pesquisa no espaço. Atualmente ela trabalha em conjunto com a Agência Espacial Europeia, com a Agência Espacial Federal Russa e com mais alguns países da Ásia para a criação da Estação Espacial Internacional.</w:t>
      </w:r>
      <w:r>
        <w:rPr>
          <w:rFonts w:ascii="Verdana" w:hAnsi="Verdana" w:cs="Arial"/>
          <w:szCs w:val="24"/>
        </w:rPr>
        <w:t xml:space="preserve"> </w:t>
      </w:r>
    </w:p>
    <w:p w:rsidR="004D455F" w:rsidRDefault="004D455F" w:rsidP="00F24E31">
      <w:pPr>
        <w:spacing w:after="0" w:line="360" w:lineRule="auto"/>
        <w:ind w:firstLine="709"/>
        <w:rPr>
          <w:rFonts w:ascii="Verdana" w:hAnsi="Verdana" w:cs="Arial"/>
          <w:szCs w:val="24"/>
        </w:rPr>
      </w:pPr>
      <w:r w:rsidRPr="004D455F">
        <w:rPr>
          <w:rFonts w:ascii="Verdana" w:hAnsi="Verdana" w:cs="Arial"/>
          <w:szCs w:val="24"/>
        </w:rPr>
        <w:t>A NASA também tem desenvolvido vários programas com satélites e com sondas de pesquisa espacial que viajaram até outros planetas e até, alguns deles, se preparam para sair do nosso sistema solar, sendo a próxima grande meta, que tem atraído a atenção de todos, uma viagem tripulada até o planeta Marte, nosso vizinho.</w:t>
      </w:r>
    </w:p>
    <w:p w:rsidR="004D455F" w:rsidRPr="004D455F" w:rsidRDefault="004D455F" w:rsidP="00F24E31">
      <w:pPr>
        <w:spacing w:after="0" w:line="360" w:lineRule="auto"/>
        <w:ind w:firstLine="709"/>
        <w:rPr>
          <w:rFonts w:ascii="Verdana" w:hAnsi="Verdana" w:cs="Arial"/>
          <w:sz w:val="20"/>
          <w:szCs w:val="20"/>
        </w:rPr>
      </w:pPr>
      <w:r w:rsidRPr="004D455F">
        <w:rPr>
          <w:rFonts w:ascii="Verdana" w:hAnsi="Verdana" w:cs="Arial"/>
          <w:sz w:val="20"/>
          <w:szCs w:val="20"/>
        </w:rPr>
        <w:t>(Adaptado de https://pt.wikipedia.org/wiki/NASA)</w:t>
      </w:r>
    </w:p>
    <w:p w:rsidR="004D455F" w:rsidRPr="004D455F" w:rsidRDefault="004D455F" w:rsidP="00F24E31">
      <w:pPr>
        <w:spacing w:after="0" w:line="360" w:lineRule="auto"/>
        <w:ind w:firstLine="709"/>
        <w:rPr>
          <w:rFonts w:ascii="Verdana" w:hAnsi="Verdana" w:cs="Arial"/>
          <w:szCs w:val="24"/>
        </w:rPr>
      </w:pPr>
    </w:p>
    <w:p w:rsidR="004D455F" w:rsidRPr="002A697B" w:rsidRDefault="004D455F" w:rsidP="00F24E31">
      <w:pPr>
        <w:spacing w:after="0" w:line="480" w:lineRule="auto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szCs w:val="24"/>
        </w:rPr>
        <w:t xml:space="preserve">  </w:t>
      </w:r>
      <w:r w:rsidRPr="004D455F">
        <w:rPr>
          <w:rFonts w:ascii="Verdana" w:hAnsi="Verdana" w:cs="Arial"/>
          <w:b/>
          <w:szCs w:val="24"/>
        </w:rPr>
        <w:tab/>
      </w:r>
      <w:r w:rsidRPr="002A697B">
        <w:rPr>
          <w:rFonts w:ascii="Verdana" w:hAnsi="Verdana" w:cs="Arial"/>
          <w:b/>
          <w:szCs w:val="24"/>
        </w:rPr>
        <w:t>ATIVIDADE DE ESCRITA</w:t>
      </w:r>
    </w:p>
    <w:p w:rsidR="004D455F" w:rsidRPr="002A697B" w:rsidRDefault="004D455F" w:rsidP="00F24E31">
      <w:pPr>
        <w:spacing w:after="0" w:line="480" w:lineRule="auto"/>
        <w:ind w:firstLine="708"/>
        <w:rPr>
          <w:rFonts w:ascii="Verdana" w:hAnsi="Verdana" w:cs="Arial"/>
          <w:szCs w:val="24"/>
        </w:rPr>
      </w:pPr>
      <w:r w:rsidRPr="002A697B">
        <w:rPr>
          <w:rFonts w:ascii="Verdana" w:hAnsi="Verdana" w:cs="Arial"/>
          <w:szCs w:val="24"/>
        </w:rPr>
        <w:t>Imagine que você foi convidado a ir a Marte a convite da NASA com a finalidade de passar um dia inteiro lá</w:t>
      </w:r>
      <w:r w:rsidR="00A07457" w:rsidRPr="002A697B">
        <w:rPr>
          <w:rFonts w:ascii="Verdana" w:hAnsi="Verdana" w:cs="Arial"/>
          <w:szCs w:val="24"/>
        </w:rPr>
        <w:t xml:space="preserve"> e descrever tudo que vivenciou</w:t>
      </w:r>
      <w:r w:rsidRPr="002A697B">
        <w:rPr>
          <w:rFonts w:ascii="Verdana" w:hAnsi="Verdana" w:cs="Arial"/>
          <w:szCs w:val="24"/>
        </w:rPr>
        <w:t xml:space="preserve">! Sim, eu sei que não temos a mínima ideia de como é o lugar. Aí é que vai entrar sua imaginação para descrever essa incrível viagem </w:t>
      </w:r>
      <w:r w:rsidR="00A07457" w:rsidRPr="002A697B">
        <w:rPr>
          <w:rFonts w:ascii="Verdana" w:hAnsi="Verdana" w:cs="Arial"/>
          <w:szCs w:val="24"/>
        </w:rPr>
        <w:t xml:space="preserve">nunca realizada. </w:t>
      </w:r>
      <w:r w:rsidR="00D757AE" w:rsidRPr="002A697B">
        <w:rPr>
          <w:rFonts w:ascii="Verdana" w:hAnsi="Verdana" w:cs="Arial"/>
          <w:szCs w:val="24"/>
        </w:rPr>
        <w:t xml:space="preserve">Boa viagem!  </w:t>
      </w:r>
    </w:p>
    <w:p w:rsidR="00C16382" w:rsidRPr="002A697B" w:rsidRDefault="00C16382" w:rsidP="006675A7">
      <w:pPr>
        <w:pStyle w:val="PargrafodaLista"/>
        <w:numPr>
          <w:ilvl w:val="0"/>
          <w:numId w:val="24"/>
        </w:numPr>
        <w:jc w:val="both"/>
        <w:rPr>
          <w:rFonts w:ascii="Verdana" w:hAnsi="Verdana"/>
        </w:rPr>
      </w:pPr>
      <w:r w:rsidRPr="002A697B">
        <w:rPr>
          <w:rFonts w:ascii="Verdana" w:hAnsi="Verdana"/>
        </w:rPr>
        <w:t>Letra legível (não exijo letra bonita, apenas letra possível de ser lida)</w:t>
      </w:r>
    </w:p>
    <w:p w:rsidR="00C16382" w:rsidRPr="002A697B" w:rsidRDefault="00C16382" w:rsidP="006675A7">
      <w:pPr>
        <w:pStyle w:val="PargrafodaLista"/>
        <w:numPr>
          <w:ilvl w:val="0"/>
          <w:numId w:val="24"/>
        </w:numPr>
        <w:jc w:val="both"/>
        <w:rPr>
          <w:rFonts w:ascii="Verdana" w:hAnsi="Verdana"/>
        </w:rPr>
      </w:pPr>
      <w:r w:rsidRPr="002A697B">
        <w:rPr>
          <w:rFonts w:ascii="Verdana" w:hAnsi="Verdana"/>
        </w:rPr>
        <w:t>À caneta (se rasurar</w:t>
      </w:r>
      <w:r w:rsidR="006675A7" w:rsidRPr="002A697B">
        <w:rPr>
          <w:rFonts w:ascii="Verdana" w:hAnsi="Verdana"/>
        </w:rPr>
        <w:t>, podes</w:t>
      </w:r>
      <w:r w:rsidRPr="002A697B">
        <w:rPr>
          <w:rFonts w:ascii="Verdana" w:hAnsi="Verdana"/>
        </w:rPr>
        <w:t xml:space="preserve"> fazer um risco na palavra e seguir adiante)</w:t>
      </w:r>
    </w:p>
    <w:p w:rsidR="00C16382" w:rsidRPr="002A697B" w:rsidRDefault="00F24E31" w:rsidP="006675A7">
      <w:pPr>
        <w:pStyle w:val="PargrafodaLista"/>
        <w:numPr>
          <w:ilvl w:val="0"/>
          <w:numId w:val="24"/>
        </w:numPr>
        <w:jc w:val="both"/>
        <w:rPr>
          <w:rFonts w:ascii="Verdana" w:hAnsi="Verdana"/>
        </w:rPr>
      </w:pPr>
      <w:r w:rsidRPr="002A697B">
        <w:rPr>
          <w:rFonts w:ascii="Verdana" w:hAnsi="Verdana"/>
        </w:rPr>
        <w:t>Invente um título</w:t>
      </w:r>
      <w:r w:rsidR="00C16382" w:rsidRPr="002A697B">
        <w:rPr>
          <w:rFonts w:ascii="Verdana" w:hAnsi="Verdana"/>
        </w:rPr>
        <w:t xml:space="preserve"> </w:t>
      </w:r>
    </w:p>
    <w:p w:rsidR="00C16382" w:rsidRPr="002A697B" w:rsidRDefault="006675A7" w:rsidP="006675A7">
      <w:pPr>
        <w:pStyle w:val="PargrafodaLista"/>
        <w:numPr>
          <w:ilvl w:val="0"/>
          <w:numId w:val="24"/>
        </w:numPr>
        <w:jc w:val="both"/>
        <w:rPr>
          <w:rFonts w:ascii="Verdana" w:hAnsi="Verdana"/>
        </w:rPr>
      </w:pPr>
      <w:r w:rsidRPr="002A697B">
        <w:rPr>
          <w:rFonts w:ascii="Verdana" w:hAnsi="Verdana"/>
        </w:rPr>
        <w:t xml:space="preserve">No mínimo, 10 linhas e, no máximo, 25 linhas. </w:t>
      </w:r>
      <w:r w:rsidR="00C16382" w:rsidRPr="002A697B">
        <w:rPr>
          <w:rFonts w:ascii="Verdana" w:hAnsi="Verdana"/>
        </w:rPr>
        <w:t xml:space="preserve"> </w:t>
      </w:r>
      <w:r w:rsidR="00F24E31" w:rsidRPr="002A697B">
        <w:rPr>
          <w:rFonts w:ascii="Verdana" w:hAnsi="Verdana"/>
        </w:rPr>
        <w:t xml:space="preserve">  </w:t>
      </w:r>
    </w:p>
    <w:p w:rsidR="006675A7" w:rsidRDefault="006675A7" w:rsidP="006675A7">
      <w:pPr>
        <w:pStyle w:val="PargrafodaLista"/>
      </w:pPr>
    </w:p>
    <w:p w:rsidR="00F24E31" w:rsidRDefault="00F24E31" w:rsidP="006675A7">
      <w:pPr>
        <w:pStyle w:val="PargrafodaLista"/>
      </w:pPr>
      <w:r>
        <w:t>__________________________________________</w:t>
      </w:r>
    </w:p>
    <w:p w:rsidR="00F24E31" w:rsidRDefault="00F24E31" w:rsidP="006675A7">
      <w:pPr>
        <w:pStyle w:val="PargrafodaLista"/>
      </w:pPr>
    </w:p>
    <w:p w:rsidR="00F24E31" w:rsidRPr="00C16382" w:rsidRDefault="00F24E31" w:rsidP="006675A7">
      <w:pPr>
        <w:pStyle w:val="PargrafodaLista"/>
      </w:pPr>
      <w:r>
        <w:t>1.____________________________________________________________________________2.____________________________________________________________________________3.____________________________________________________________________________4.____________________________________________________________________________5.____________________________________________________________________________6.____________________________________________________________________________7.____________________________________________________________________________8.____________________________________________________________________________9.____________________________________________________________________________10.___________________________________________________________________________11.___________________________________________________________________________12.___________________________________________________________________________13.___________________________________________________________________________14.___________________________________________________________________________15.___________________________________________________________________________16.___________________________________________________________________________17.___________________________________________________________________________18.___________________________________________________________________________19.___________________________________________________________________________20.___________________________________________________________________________21.___________________________________________________________________________22.___________________________________________________________________________23.___________________________________________________________________________24.___________________________________________________________________________25</w:t>
      </w:r>
      <w:r w:rsidR="006675A7">
        <w:t>.</w:t>
      </w:r>
      <w:r>
        <w:t>___________________________________________________________________________</w:t>
      </w:r>
    </w:p>
    <w:sectPr w:rsidR="00F24E31" w:rsidRPr="00C1638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BD" w:rsidRDefault="005811BD" w:rsidP="00FE55FB">
      <w:pPr>
        <w:spacing w:after="0" w:line="240" w:lineRule="auto"/>
      </w:pPr>
      <w:r>
        <w:separator/>
      </w:r>
    </w:p>
  </w:endnote>
  <w:endnote w:type="continuationSeparator" w:id="1">
    <w:p w:rsidR="005811BD" w:rsidRDefault="005811B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BD" w:rsidRDefault="005811BD" w:rsidP="00FE55FB">
      <w:pPr>
        <w:spacing w:after="0" w:line="240" w:lineRule="auto"/>
      </w:pPr>
      <w:r>
        <w:separator/>
      </w:r>
    </w:p>
  </w:footnote>
  <w:footnote w:type="continuationSeparator" w:id="1">
    <w:p w:rsidR="005811BD" w:rsidRDefault="005811B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862"/>
    <w:multiLevelType w:val="hybridMultilevel"/>
    <w:tmpl w:val="EAE26DEA"/>
    <w:lvl w:ilvl="0" w:tplc="DC0661BC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823C7"/>
    <w:multiLevelType w:val="hybridMultilevel"/>
    <w:tmpl w:val="8D545F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601D"/>
    <w:multiLevelType w:val="hybridMultilevel"/>
    <w:tmpl w:val="EE3AE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1466A"/>
    <w:multiLevelType w:val="hybridMultilevel"/>
    <w:tmpl w:val="61FA3780"/>
    <w:lvl w:ilvl="0" w:tplc="DFA20B9A">
      <w:start w:val="24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01DC6"/>
    <w:multiLevelType w:val="hybridMultilevel"/>
    <w:tmpl w:val="B9C0A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B004A"/>
    <w:multiLevelType w:val="hybridMultilevel"/>
    <w:tmpl w:val="681A4800"/>
    <w:lvl w:ilvl="0" w:tplc="2370E4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1"/>
  </w:num>
  <w:num w:numId="5">
    <w:abstractNumId w:val="9"/>
  </w:num>
  <w:num w:numId="6">
    <w:abstractNumId w:val="10"/>
  </w:num>
  <w:num w:numId="7">
    <w:abstractNumId w:val="2"/>
  </w:num>
  <w:num w:numId="8">
    <w:abstractNumId w:val="23"/>
  </w:num>
  <w:num w:numId="9">
    <w:abstractNumId w:val="19"/>
  </w:num>
  <w:num w:numId="10">
    <w:abstractNumId w:val="13"/>
  </w:num>
  <w:num w:numId="11">
    <w:abstractNumId w:val="6"/>
  </w:num>
  <w:num w:numId="12">
    <w:abstractNumId w:val="11"/>
  </w:num>
  <w:num w:numId="13">
    <w:abstractNumId w:val="15"/>
  </w:num>
  <w:num w:numId="14">
    <w:abstractNumId w:val="7"/>
  </w:num>
  <w:num w:numId="15">
    <w:abstractNumId w:val="1"/>
  </w:num>
  <w:num w:numId="16">
    <w:abstractNumId w:val="20"/>
  </w:num>
  <w:num w:numId="17">
    <w:abstractNumId w:val="22"/>
  </w:num>
  <w:num w:numId="18">
    <w:abstractNumId w:val="5"/>
  </w:num>
  <w:num w:numId="19">
    <w:abstractNumId w:val="14"/>
  </w:num>
  <w:num w:numId="20">
    <w:abstractNumId w:val="0"/>
  </w:num>
  <w:num w:numId="21">
    <w:abstractNumId w:val="4"/>
  </w:num>
  <w:num w:numId="22">
    <w:abstractNumId w:val="3"/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4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979E6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35C6"/>
    <w:rsid w:val="001E497D"/>
    <w:rsid w:val="00203245"/>
    <w:rsid w:val="00203ADD"/>
    <w:rsid w:val="00203C98"/>
    <w:rsid w:val="002179D0"/>
    <w:rsid w:val="002209F6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A697B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4E88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1EB5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6EDA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55F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11BD"/>
    <w:rsid w:val="005829B0"/>
    <w:rsid w:val="00586533"/>
    <w:rsid w:val="0059080C"/>
    <w:rsid w:val="005947BC"/>
    <w:rsid w:val="00594CD7"/>
    <w:rsid w:val="0059749B"/>
    <w:rsid w:val="005A00A4"/>
    <w:rsid w:val="005A065F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75A7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1DCF"/>
    <w:rsid w:val="006E2328"/>
    <w:rsid w:val="006E70B0"/>
    <w:rsid w:val="006E7CCB"/>
    <w:rsid w:val="006F0896"/>
    <w:rsid w:val="006F73A5"/>
    <w:rsid w:val="0071036C"/>
    <w:rsid w:val="00710E13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819"/>
    <w:rsid w:val="008D5BAD"/>
    <w:rsid w:val="008E5FB8"/>
    <w:rsid w:val="008E7C82"/>
    <w:rsid w:val="008F2B9E"/>
    <w:rsid w:val="008F6AC3"/>
    <w:rsid w:val="009050A9"/>
    <w:rsid w:val="00906980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0EF9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45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5A46"/>
    <w:rsid w:val="00B0694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6382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595B"/>
    <w:rsid w:val="00C6610E"/>
    <w:rsid w:val="00C720AC"/>
    <w:rsid w:val="00C73D95"/>
    <w:rsid w:val="00C83CD8"/>
    <w:rsid w:val="00C84815"/>
    <w:rsid w:val="00C85EF2"/>
    <w:rsid w:val="00C93CB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4055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57AE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2994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4E31"/>
    <w:rsid w:val="00F3061A"/>
    <w:rsid w:val="00F318D3"/>
    <w:rsid w:val="00F326BB"/>
    <w:rsid w:val="00F33BCD"/>
    <w:rsid w:val="00F355A0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675A7"/>
    <w:pPr>
      <w:spacing w:after="0" w:line="480" w:lineRule="auto"/>
      <w:contextualSpacing/>
      <w:jc w:val="center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F24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EF07-9B14-4DA9-A6B6-019762EA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499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15</cp:revision>
  <dcterms:created xsi:type="dcterms:W3CDTF">2016-12-26T21:35:00Z</dcterms:created>
  <dcterms:modified xsi:type="dcterms:W3CDTF">2017-02-01T13:02:00Z</dcterms:modified>
</cp:coreProperties>
</file>